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ГОРОД ЕЛЕЦ </w:t>
      </w:r>
    </w:p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CB4A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05.11.2019                                                                                         №1823 </w:t>
      </w:r>
    </w:p>
    <w:p w:rsidR="00212EA6" w:rsidRDefault="00212EA6" w:rsidP="00FE152B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FE152B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80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A6" w:rsidRDefault="00212EA6" w:rsidP="0080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12EA6" w:rsidRDefault="00212EA6" w:rsidP="0080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Ельца</w:t>
      </w:r>
    </w:p>
    <w:p w:rsidR="00212EA6" w:rsidRDefault="00212EA6" w:rsidP="0070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22.09.2014  №1626 «Об утверждении </w:t>
      </w:r>
    </w:p>
    <w:p w:rsidR="00212EA6" w:rsidRDefault="00212EA6" w:rsidP="0070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осуществления ведомственного </w:t>
      </w:r>
    </w:p>
    <w:p w:rsidR="00212EA6" w:rsidRDefault="00212EA6" w:rsidP="0070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</w:t>
      </w:r>
    </w:p>
    <w:p w:rsidR="00212EA6" w:rsidRDefault="00212EA6" w:rsidP="0070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муниципального образования</w:t>
      </w:r>
    </w:p>
    <w:p w:rsidR="00212EA6" w:rsidRDefault="00212EA6" w:rsidP="001E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Елец» </w:t>
      </w:r>
    </w:p>
    <w:p w:rsidR="00212EA6" w:rsidRPr="00805497" w:rsidRDefault="00212EA6" w:rsidP="001E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31.10.2016 № 2323)</w:t>
      </w:r>
    </w:p>
    <w:p w:rsidR="00212EA6" w:rsidRDefault="00212EA6" w:rsidP="00C52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Pr="00805497" w:rsidRDefault="00212EA6" w:rsidP="0080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5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27.07.2019 № 973 «</w:t>
      </w:r>
      <w:r w:rsidRPr="001E3E7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решений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3565CF">
        <w:rPr>
          <w:rFonts w:ascii="Times New Roman" w:hAnsi="Times New Roman" w:cs="Times New Roman"/>
          <w:sz w:val="28"/>
          <w:szCs w:val="28"/>
          <w:lang w:eastAsia="ru-RU"/>
        </w:rPr>
        <w:t xml:space="preserve">», по </w:t>
      </w:r>
      <w:r w:rsidRPr="00B24CAD">
        <w:rPr>
          <w:rFonts w:ascii="Times New Roman" w:hAnsi="Times New Roman" w:cs="Times New Roman"/>
          <w:sz w:val="28"/>
          <w:szCs w:val="28"/>
          <w:lang w:eastAsia="ru-RU"/>
        </w:rPr>
        <w:t>результатам мониторинга правоприменения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город Елец и в целях приведения в соответствие с действующим законодательством нормативных правовых актов администрации городского округа город Елец,</w:t>
      </w:r>
      <w:r w:rsidRPr="004C1DCD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 заключение прокуратуры города Ельца,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округа город Елец, </w:t>
      </w:r>
      <w:r w:rsidRPr="00BB1C63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округа город Елец</w:t>
      </w:r>
    </w:p>
    <w:p w:rsidR="00212EA6" w:rsidRDefault="00212EA6" w:rsidP="00C5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Pr="00D05D1C" w:rsidRDefault="00212EA6" w:rsidP="00C520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05D1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212EA6" w:rsidRPr="00D05D1C" w:rsidRDefault="00212EA6" w:rsidP="00C5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6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Внести в пункт 3 приложения к постановлению администрации</w:t>
      </w:r>
      <w:r w:rsidRPr="0088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Ельца от 22.09.2014  №1626 «Об утверждении Порядка осуществления ведомственного контроля в сфере закупок для обеспечения нужд муниципального образования городской округ город Елец»</w:t>
      </w:r>
      <w:r w:rsidRPr="001E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от 31.10.2016 № 2323) следующие изменения:</w:t>
      </w:r>
    </w:p>
    <w:p w:rsidR="00212EA6" w:rsidRDefault="00212EA6" w:rsidP="00A8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«г» изложить в следующей редакции:</w:t>
      </w:r>
    </w:p>
    <w:p w:rsidR="00212EA6" w:rsidRDefault="00212EA6" w:rsidP="00A8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услуги;»;</w:t>
      </w:r>
    </w:p>
    <w:p w:rsidR="00212EA6" w:rsidRDefault="00212EA6" w:rsidP="00640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«д» изложить в следующей редакции:</w:t>
      </w:r>
    </w:p>
    <w:p w:rsidR="00212EA6" w:rsidRDefault="00212EA6" w:rsidP="00640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«д) соответствия информации об идентификационных кодах закупок и непревышения объема финансового обеспечения для осуществления данных </w:t>
      </w:r>
    </w:p>
    <w:p w:rsidR="00212EA6" w:rsidRDefault="00212EA6" w:rsidP="00BF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заказчиками;»;</w:t>
      </w:r>
    </w:p>
    <w:p w:rsidR="00212EA6" w:rsidRDefault="00212EA6" w:rsidP="00A8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«е» признать утратившим силу;</w:t>
      </w:r>
    </w:p>
    <w:p w:rsidR="00212EA6" w:rsidRDefault="00212EA6" w:rsidP="00A8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«ж» слова «предлагаемой ими цены контракта» заменить словами «предлагаемых ими цены контракта, суммы цен единиц товара, работы, услуги;»;</w:t>
      </w:r>
    </w:p>
    <w:p w:rsidR="00212EA6" w:rsidRDefault="00212EA6" w:rsidP="00A8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«к» признать утратившим силу.</w:t>
      </w:r>
    </w:p>
    <w:p w:rsidR="00212EA6" w:rsidRDefault="00212EA6" w:rsidP="00A8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 городского округа город Елец привести  регламенты проведения ведомственного контроля в сфере закупок в соответствие с пунктом 1 данного постановления.</w:t>
      </w:r>
    </w:p>
    <w:p w:rsidR="00212EA6" w:rsidRPr="004C1DCD" w:rsidRDefault="00212EA6" w:rsidP="00805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C1D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B1C6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212EA6" w:rsidRPr="00BB1C63" w:rsidRDefault="00212EA6" w:rsidP="004C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B1C6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 Елец                     Д. Н. Климова</w:t>
      </w:r>
    </w:p>
    <w:p w:rsidR="00212EA6" w:rsidRDefault="00212EA6" w:rsidP="00C5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C5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C5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Default="00212EA6" w:rsidP="00C5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EA6" w:rsidRPr="00FD7AC2" w:rsidRDefault="00212EA6" w:rsidP="00C5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городского округа город  Елец                                              Е. В. Боровских</w:t>
      </w: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212EA6" w:rsidRPr="0030552E" w:rsidRDefault="00212EA6" w:rsidP="00C5201A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Пищулина В.Н.</w:t>
      </w:r>
    </w:p>
    <w:p w:rsidR="00212EA6" w:rsidRPr="0030552E" w:rsidRDefault="00212EA6" w:rsidP="004C1DCD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0552E">
        <w:rPr>
          <w:rFonts w:ascii="Times New Roman" w:hAnsi="Times New Roman" w:cs="Times New Roman"/>
          <w:sz w:val="18"/>
          <w:szCs w:val="18"/>
        </w:rPr>
        <w:t>28527</w:t>
      </w:r>
    </w:p>
    <w:sectPr w:rsidR="00212EA6" w:rsidRPr="0030552E" w:rsidSect="00BF413F">
      <w:headerReference w:type="default" r:id="rId7"/>
      <w:pgSz w:w="11906" w:h="16838"/>
      <w:pgMar w:top="851" w:right="707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A6" w:rsidRDefault="00212EA6" w:rsidP="008A734E">
      <w:pPr>
        <w:spacing w:after="0" w:line="240" w:lineRule="auto"/>
      </w:pPr>
      <w:r>
        <w:separator/>
      </w:r>
    </w:p>
  </w:endnote>
  <w:endnote w:type="continuationSeparator" w:id="0">
    <w:p w:rsidR="00212EA6" w:rsidRDefault="00212EA6" w:rsidP="008A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A6" w:rsidRDefault="00212EA6" w:rsidP="008A734E">
      <w:pPr>
        <w:spacing w:after="0" w:line="240" w:lineRule="auto"/>
      </w:pPr>
      <w:r>
        <w:separator/>
      </w:r>
    </w:p>
  </w:footnote>
  <w:footnote w:type="continuationSeparator" w:id="0">
    <w:p w:rsidR="00212EA6" w:rsidRDefault="00212EA6" w:rsidP="008A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A6" w:rsidRDefault="00212EA6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2</w:t>
      </w:r>
    </w:fldSimple>
  </w:p>
  <w:p w:rsidR="00212EA6" w:rsidRDefault="00212EA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962"/>
    <w:multiLevelType w:val="multilevel"/>
    <w:tmpl w:val="F45640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628AB"/>
    <w:multiLevelType w:val="multilevel"/>
    <w:tmpl w:val="BEE4A5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65D1C"/>
    <w:multiLevelType w:val="multilevel"/>
    <w:tmpl w:val="73FACE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E2A3D"/>
    <w:multiLevelType w:val="hybridMultilevel"/>
    <w:tmpl w:val="1FC898C6"/>
    <w:lvl w:ilvl="0" w:tplc="0EFE7F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BC5D2F"/>
    <w:multiLevelType w:val="multilevel"/>
    <w:tmpl w:val="5DD0769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07C68"/>
    <w:multiLevelType w:val="multilevel"/>
    <w:tmpl w:val="012894E0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47"/>
    <w:rsid w:val="00003B00"/>
    <w:rsid w:val="00010E88"/>
    <w:rsid w:val="0001573E"/>
    <w:rsid w:val="00016333"/>
    <w:rsid w:val="000179F9"/>
    <w:rsid w:val="00021030"/>
    <w:rsid w:val="00032408"/>
    <w:rsid w:val="00035AD1"/>
    <w:rsid w:val="00037149"/>
    <w:rsid w:val="00040E1F"/>
    <w:rsid w:val="00052639"/>
    <w:rsid w:val="00054205"/>
    <w:rsid w:val="0005668A"/>
    <w:rsid w:val="000577D7"/>
    <w:rsid w:val="0007079D"/>
    <w:rsid w:val="00071579"/>
    <w:rsid w:val="0008588A"/>
    <w:rsid w:val="00093829"/>
    <w:rsid w:val="000957E7"/>
    <w:rsid w:val="000965B9"/>
    <w:rsid w:val="000A0E58"/>
    <w:rsid w:val="000A3F2E"/>
    <w:rsid w:val="000A541D"/>
    <w:rsid w:val="000A547F"/>
    <w:rsid w:val="000A6759"/>
    <w:rsid w:val="000A68B8"/>
    <w:rsid w:val="000B0AD0"/>
    <w:rsid w:val="000C450A"/>
    <w:rsid w:val="000C5312"/>
    <w:rsid w:val="000C72E0"/>
    <w:rsid w:val="000C7799"/>
    <w:rsid w:val="000D165A"/>
    <w:rsid w:val="000D1C98"/>
    <w:rsid w:val="000D512E"/>
    <w:rsid w:val="000D6FF0"/>
    <w:rsid w:val="000E41BE"/>
    <w:rsid w:val="000E642E"/>
    <w:rsid w:val="000E7DF7"/>
    <w:rsid w:val="000F06A7"/>
    <w:rsid w:val="000F662E"/>
    <w:rsid w:val="000F7B62"/>
    <w:rsid w:val="00114E69"/>
    <w:rsid w:val="00126B25"/>
    <w:rsid w:val="00127D96"/>
    <w:rsid w:val="001341ED"/>
    <w:rsid w:val="00135C31"/>
    <w:rsid w:val="00137AB6"/>
    <w:rsid w:val="00143DF7"/>
    <w:rsid w:val="001512CD"/>
    <w:rsid w:val="001528EA"/>
    <w:rsid w:val="00170AE2"/>
    <w:rsid w:val="0017122E"/>
    <w:rsid w:val="00193EF6"/>
    <w:rsid w:val="001940F8"/>
    <w:rsid w:val="00194B50"/>
    <w:rsid w:val="001A049A"/>
    <w:rsid w:val="001A6AA1"/>
    <w:rsid w:val="001B0B6A"/>
    <w:rsid w:val="001B3FAD"/>
    <w:rsid w:val="001B5AE1"/>
    <w:rsid w:val="001B5E5D"/>
    <w:rsid w:val="001C26DC"/>
    <w:rsid w:val="001D21CA"/>
    <w:rsid w:val="001D31D2"/>
    <w:rsid w:val="001D3A4D"/>
    <w:rsid w:val="001E3E75"/>
    <w:rsid w:val="001E495D"/>
    <w:rsid w:val="001E7C8B"/>
    <w:rsid w:val="00207E95"/>
    <w:rsid w:val="00212EA6"/>
    <w:rsid w:val="00213606"/>
    <w:rsid w:val="00216299"/>
    <w:rsid w:val="00226324"/>
    <w:rsid w:val="00227934"/>
    <w:rsid w:val="0023184A"/>
    <w:rsid w:val="0024274D"/>
    <w:rsid w:val="00255674"/>
    <w:rsid w:val="00272EB9"/>
    <w:rsid w:val="00274CC2"/>
    <w:rsid w:val="00275536"/>
    <w:rsid w:val="00284779"/>
    <w:rsid w:val="00290463"/>
    <w:rsid w:val="00290B17"/>
    <w:rsid w:val="00292F75"/>
    <w:rsid w:val="002930E4"/>
    <w:rsid w:val="002B46CD"/>
    <w:rsid w:val="002C13C0"/>
    <w:rsid w:val="002C1AEA"/>
    <w:rsid w:val="002C5070"/>
    <w:rsid w:val="002D2A73"/>
    <w:rsid w:val="002E3045"/>
    <w:rsid w:val="002E3E2A"/>
    <w:rsid w:val="002E587A"/>
    <w:rsid w:val="002F37E1"/>
    <w:rsid w:val="002F3CDC"/>
    <w:rsid w:val="002F72EA"/>
    <w:rsid w:val="0030552E"/>
    <w:rsid w:val="003224AA"/>
    <w:rsid w:val="0032489A"/>
    <w:rsid w:val="0033608A"/>
    <w:rsid w:val="00346D42"/>
    <w:rsid w:val="00346DB5"/>
    <w:rsid w:val="00353041"/>
    <w:rsid w:val="003565CF"/>
    <w:rsid w:val="00357EFB"/>
    <w:rsid w:val="003660AD"/>
    <w:rsid w:val="00371AF9"/>
    <w:rsid w:val="003751C9"/>
    <w:rsid w:val="003755DA"/>
    <w:rsid w:val="00383537"/>
    <w:rsid w:val="00391836"/>
    <w:rsid w:val="003A0B3E"/>
    <w:rsid w:val="003A46D6"/>
    <w:rsid w:val="003B1D13"/>
    <w:rsid w:val="003B2DED"/>
    <w:rsid w:val="003B3365"/>
    <w:rsid w:val="003D172F"/>
    <w:rsid w:val="003D1E65"/>
    <w:rsid w:val="003E1DA1"/>
    <w:rsid w:val="003E38CC"/>
    <w:rsid w:val="003E3D55"/>
    <w:rsid w:val="003E492B"/>
    <w:rsid w:val="003F3B24"/>
    <w:rsid w:val="00401640"/>
    <w:rsid w:val="00401DB8"/>
    <w:rsid w:val="004031BA"/>
    <w:rsid w:val="00403366"/>
    <w:rsid w:val="00403626"/>
    <w:rsid w:val="00406BBF"/>
    <w:rsid w:val="00412544"/>
    <w:rsid w:val="00413353"/>
    <w:rsid w:val="00423ABE"/>
    <w:rsid w:val="00427CAD"/>
    <w:rsid w:val="004309CA"/>
    <w:rsid w:val="00431E46"/>
    <w:rsid w:val="00432561"/>
    <w:rsid w:val="00436F9C"/>
    <w:rsid w:val="0044035F"/>
    <w:rsid w:val="0044572F"/>
    <w:rsid w:val="00464086"/>
    <w:rsid w:val="004656FC"/>
    <w:rsid w:val="00465CF1"/>
    <w:rsid w:val="00471F83"/>
    <w:rsid w:val="00477B9F"/>
    <w:rsid w:val="00482D06"/>
    <w:rsid w:val="00487E8A"/>
    <w:rsid w:val="00491446"/>
    <w:rsid w:val="0049269E"/>
    <w:rsid w:val="00493053"/>
    <w:rsid w:val="00494BC5"/>
    <w:rsid w:val="00495EEB"/>
    <w:rsid w:val="00496842"/>
    <w:rsid w:val="004A1F30"/>
    <w:rsid w:val="004A2327"/>
    <w:rsid w:val="004A2BEE"/>
    <w:rsid w:val="004A77FC"/>
    <w:rsid w:val="004B0A58"/>
    <w:rsid w:val="004B3728"/>
    <w:rsid w:val="004B5C09"/>
    <w:rsid w:val="004C1A30"/>
    <w:rsid w:val="004C1DCD"/>
    <w:rsid w:val="004C6E85"/>
    <w:rsid w:val="004D06C5"/>
    <w:rsid w:val="004D789B"/>
    <w:rsid w:val="004E0638"/>
    <w:rsid w:val="004E10C9"/>
    <w:rsid w:val="004E3855"/>
    <w:rsid w:val="004E3A80"/>
    <w:rsid w:val="004F2EEE"/>
    <w:rsid w:val="004F7657"/>
    <w:rsid w:val="005032DF"/>
    <w:rsid w:val="005179BA"/>
    <w:rsid w:val="00517FA3"/>
    <w:rsid w:val="005204E5"/>
    <w:rsid w:val="00524B6C"/>
    <w:rsid w:val="00525B6C"/>
    <w:rsid w:val="00530427"/>
    <w:rsid w:val="00541BD6"/>
    <w:rsid w:val="00544E9F"/>
    <w:rsid w:val="0055062B"/>
    <w:rsid w:val="00560072"/>
    <w:rsid w:val="005745D8"/>
    <w:rsid w:val="005779E2"/>
    <w:rsid w:val="0058144D"/>
    <w:rsid w:val="005865EE"/>
    <w:rsid w:val="0059319D"/>
    <w:rsid w:val="005A00C1"/>
    <w:rsid w:val="005A035F"/>
    <w:rsid w:val="005A1ACC"/>
    <w:rsid w:val="005A49D1"/>
    <w:rsid w:val="005A4B31"/>
    <w:rsid w:val="005A5429"/>
    <w:rsid w:val="005B0289"/>
    <w:rsid w:val="005B3A91"/>
    <w:rsid w:val="005C0428"/>
    <w:rsid w:val="005C0832"/>
    <w:rsid w:val="005C56EF"/>
    <w:rsid w:val="005C614B"/>
    <w:rsid w:val="005D130F"/>
    <w:rsid w:val="005E6A35"/>
    <w:rsid w:val="005E738D"/>
    <w:rsid w:val="0060000E"/>
    <w:rsid w:val="00605B43"/>
    <w:rsid w:val="006148E8"/>
    <w:rsid w:val="00617ECD"/>
    <w:rsid w:val="00621059"/>
    <w:rsid w:val="006225C9"/>
    <w:rsid w:val="00625C97"/>
    <w:rsid w:val="006300C3"/>
    <w:rsid w:val="00633E1D"/>
    <w:rsid w:val="006407BD"/>
    <w:rsid w:val="006410E4"/>
    <w:rsid w:val="00647BA5"/>
    <w:rsid w:val="00655FAA"/>
    <w:rsid w:val="00655FB8"/>
    <w:rsid w:val="006619BA"/>
    <w:rsid w:val="006658BD"/>
    <w:rsid w:val="006663AF"/>
    <w:rsid w:val="00667B35"/>
    <w:rsid w:val="006716B2"/>
    <w:rsid w:val="00672799"/>
    <w:rsid w:val="00672D02"/>
    <w:rsid w:val="0067750C"/>
    <w:rsid w:val="00684BD8"/>
    <w:rsid w:val="00695514"/>
    <w:rsid w:val="006B3DA4"/>
    <w:rsid w:val="006B60C6"/>
    <w:rsid w:val="006B78D1"/>
    <w:rsid w:val="006D062F"/>
    <w:rsid w:val="006D3183"/>
    <w:rsid w:val="006D747C"/>
    <w:rsid w:val="006F1635"/>
    <w:rsid w:val="006F2A9D"/>
    <w:rsid w:val="006F5D08"/>
    <w:rsid w:val="00704824"/>
    <w:rsid w:val="007052DB"/>
    <w:rsid w:val="007106A2"/>
    <w:rsid w:val="00711EAA"/>
    <w:rsid w:val="00717DEE"/>
    <w:rsid w:val="00733128"/>
    <w:rsid w:val="00733E6C"/>
    <w:rsid w:val="00735837"/>
    <w:rsid w:val="007414F8"/>
    <w:rsid w:val="00741B81"/>
    <w:rsid w:val="00743A1E"/>
    <w:rsid w:val="00745614"/>
    <w:rsid w:val="007460F1"/>
    <w:rsid w:val="0074614A"/>
    <w:rsid w:val="00750D9E"/>
    <w:rsid w:val="00751C37"/>
    <w:rsid w:val="007525B4"/>
    <w:rsid w:val="00755640"/>
    <w:rsid w:val="00761265"/>
    <w:rsid w:val="00767EF5"/>
    <w:rsid w:val="007742DE"/>
    <w:rsid w:val="00774F89"/>
    <w:rsid w:val="007750EC"/>
    <w:rsid w:val="00775FDD"/>
    <w:rsid w:val="007806DF"/>
    <w:rsid w:val="007862E6"/>
    <w:rsid w:val="007C08BF"/>
    <w:rsid w:val="007D1760"/>
    <w:rsid w:val="007D42A8"/>
    <w:rsid w:val="007D53C6"/>
    <w:rsid w:val="007E2663"/>
    <w:rsid w:val="007F14F4"/>
    <w:rsid w:val="00800BFF"/>
    <w:rsid w:val="00801583"/>
    <w:rsid w:val="00805497"/>
    <w:rsid w:val="008116CE"/>
    <w:rsid w:val="00812086"/>
    <w:rsid w:val="00821D72"/>
    <w:rsid w:val="00826B9A"/>
    <w:rsid w:val="00827DD5"/>
    <w:rsid w:val="00831BA0"/>
    <w:rsid w:val="008357F1"/>
    <w:rsid w:val="00836EBE"/>
    <w:rsid w:val="00847945"/>
    <w:rsid w:val="00847EB4"/>
    <w:rsid w:val="008524EE"/>
    <w:rsid w:val="00865068"/>
    <w:rsid w:val="00866766"/>
    <w:rsid w:val="008813B4"/>
    <w:rsid w:val="00881934"/>
    <w:rsid w:val="00885011"/>
    <w:rsid w:val="00893809"/>
    <w:rsid w:val="0089490D"/>
    <w:rsid w:val="008A1A42"/>
    <w:rsid w:val="008A2A65"/>
    <w:rsid w:val="008A2D1F"/>
    <w:rsid w:val="008A3F2F"/>
    <w:rsid w:val="008A734E"/>
    <w:rsid w:val="008C074C"/>
    <w:rsid w:val="008C2C64"/>
    <w:rsid w:val="008C3E38"/>
    <w:rsid w:val="008C4851"/>
    <w:rsid w:val="008D673A"/>
    <w:rsid w:val="008E3DD2"/>
    <w:rsid w:val="008E7C08"/>
    <w:rsid w:val="008F0239"/>
    <w:rsid w:val="008F2DE8"/>
    <w:rsid w:val="008F613A"/>
    <w:rsid w:val="008F77A9"/>
    <w:rsid w:val="009044FD"/>
    <w:rsid w:val="00913504"/>
    <w:rsid w:val="00920DF1"/>
    <w:rsid w:val="0092203A"/>
    <w:rsid w:val="00922AE2"/>
    <w:rsid w:val="00923D6A"/>
    <w:rsid w:val="00924989"/>
    <w:rsid w:val="00931246"/>
    <w:rsid w:val="00932D4D"/>
    <w:rsid w:val="00937C17"/>
    <w:rsid w:val="0094208F"/>
    <w:rsid w:val="00943A6F"/>
    <w:rsid w:val="00945A16"/>
    <w:rsid w:val="00945EED"/>
    <w:rsid w:val="00950981"/>
    <w:rsid w:val="00962904"/>
    <w:rsid w:val="00962EB9"/>
    <w:rsid w:val="0096380D"/>
    <w:rsid w:val="009700CD"/>
    <w:rsid w:val="00975673"/>
    <w:rsid w:val="00980E45"/>
    <w:rsid w:val="00981859"/>
    <w:rsid w:val="0098409F"/>
    <w:rsid w:val="009866BE"/>
    <w:rsid w:val="00995DEC"/>
    <w:rsid w:val="009A6A7A"/>
    <w:rsid w:val="009B1696"/>
    <w:rsid w:val="009B7A21"/>
    <w:rsid w:val="009C6559"/>
    <w:rsid w:val="009D23C8"/>
    <w:rsid w:val="009D2F08"/>
    <w:rsid w:val="009D483F"/>
    <w:rsid w:val="009D69D1"/>
    <w:rsid w:val="009F4AD1"/>
    <w:rsid w:val="00A0050C"/>
    <w:rsid w:val="00A04A32"/>
    <w:rsid w:val="00A11BEF"/>
    <w:rsid w:val="00A15832"/>
    <w:rsid w:val="00A16085"/>
    <w:rsid w:val="00A17850"/>
    <w:rsid w:val="00A209F6"/>
    <w:rsid w:val="00A22DF6"/>
    <w:rsid w:val="00A23639"/>
    <w:rsid w:val="00A353B0"/>
    <w:rsid w:val="00A4169F"/>
    <w:rsid w:val="00A45F3B"/>
    <w:rsid w:val="00A46F57"/>
    <w:rsid w:val="00A47A37"/>
    <w:rsid w:val="00A521C8"/>
    <w:rsid w:val="00A54FA9"/>
    <w:rsid w:val="00A55775"/>
    <w:rsid w:val="00A55F60"/>
    <w:rsid w:val="00A61AEF"/>
    <w:rsid w:val="00A6467D"/>
    <w:rsid w:val="00A71394"/>
    <w:rsid w:val="00A71D76"/>
    <w:rsid w:val="00A76D0B"/>
    <w:rsid w:val="00A872C8"/>
    <w:rsid w:val="00A90734"/>
    <w:rsid w:val="00A95B40"/>
    <w:rsid w:val="00A9649E"/>
    <w:rsid w:val="00A96D36"/>
    <w:rsid w:val="00AA4675"/>
    <w:rsid w:val="00AA47CF"/>
    <w:rsid w:val="00AB6307"/>
    <w:rsid w:val="00AB7826"/>
    <w:rsid w:val="00AC181C"/>
    <w:rsid w:val="00AC2636"/>
    <w:rsid w:val="00AD4E0B"/>
    <w:rsid w:val="00B0399B"/>
    <w:rsid w:val="00B060F9"/>
    <w:rsid w:val="00B0746A"/>
    <w:rsid w:val="00B24CAD"/>
    <w:rsid w:val="00B27C07"/>
    <w:rsid w:val="00B32752"/>
    <w:rsid w:val="00B41CAC"/>
    <w:rsid w:val="00B54DBD"/>
    <w:rsid w:val="00B6159C"/>
    <w:rsid w:val="00B623DC"/>
    <w:rsid w:val="00B71437"/>
    <w:rsid w:val="00B82F17"/>
    <w:rsid w:val="00B8446E"/>
    <w:rsid w:val="00B86659"/>
    <w:rsid w:val="00B86EF6"/>
    <w:rsid w:val="00B950C4"/>
    <w:rsid w:val="00B969C9"/>
    <w:rsid w:val="00BA29D7"/>
    <w:rsid w:val="00BB1C63"/>
    <w:rsid w:val="00BB521C"/>
    <w:rsid w:val="00BD065E"/>
    <w:rsid w:val="00BD38C2"/>
    <w:rsid w:val="00BE0CD5"/>
    <w:rsid w:val="00BF413F"/>
    <w:rsid w:val="00BF6389"/>
    <w:rsid w:val="00C02740"/>
    <w:rsid w:val="00C05BA0"/>
    <w:rsid w:val="00C22725"/>
    <w:rsid w:val="00C26FB9"/>
    <w:rsid w:val="00C27707"/>
    <w:rsid w:val="00C32740"/>
    <w:rsid w:val="00C43167"/>
    <w:rsid w:val="00C43E10"/>
    <w:rsid w:val="00C5201A"/>
    <w:rsid w:val="00C62207"/>
    <w:rsid w:val="00C625B6"/>
    <w:rsid w:val="00C62A24"/>
    <w:rsid w:val="00C62C99"/>
    <w:rsid w:val="00C70FCA"/>
    <w:rsid w:val="00C71923"/>
    <w:rsid w:val="00C72D8F"/>
    <w:rsid w:val="00C743D2"/>
    <w:rsid w:val="00C75A4E"/>
    <w:rsid w:val="00C8007A"/>
    <w:rsid w:val="00C8143F"/>
    <w:rsid w:val="00C8520A"/>
    <w:rsid w:val="00C86D0E"/>
    <w:rsid w:val="00C91104"/>
    <w:rsid w:val="00C97CD0"/>
    <w:rsid w:val="00CA4C7C"/>
    <w:rsid w:val="00CA6ABC"/>
    <w:rsid w:val="00CB02FE"/>
    <w:rsid w:val="00CB03EA"/>
    <w:rsid w:val="00CB4A9C"/>
    <w:rsid w:val="00CB50D8"/>
    <w:rsid w:val="00CB7620"/>
    <w:rsid w:val="00CC0BC8"/>
    <w:rsid w:val="00CC0BD7"/>
    <w:rsid w:val="00CC2CF8"/>
    <w:rsid w:val="00CC6DA5"/>
    <w:rsid w:val="00CE54F5"/>
    <w:rsid w:val="00CE7575"/>
    <w:rsid w:val="00CF26FA"/>
    <w:rsid w:val="00D05D1C"/>
    <w:rsid w:val="00D066FF"/>
    <w:rsid w:val="00D075A6"/>
    <w:rsid w:val="00D10905"/>
    <w:rsid w:val="00D267B0"/>
    <w:rsid w:val="00D336F4"/>
    <w:rsid w:val="00D341A0"/>
    <w:rsid w:val="00D37247"/>
    <w:rsid w:val="00D40797"/>
    <w:rsid w:val="00D41A8D"/>
    <w:rsid w:val="00D43E19"/>
    <w:rsid w:val="00D47EBF"/>
    <w:rsid w:val="00D51982"/>
    <w:rsid w:val="00D538EF"/>
    <w:rsid w:val="00D54CE6"/>
    <w:rsid w:val="00D774B9"/>
    <w:rsid w:val="00D77561"/>
    <w:rsid w:val="00D77D1A"/>
    <w:rsid w:val="00D80835"/>
    <w:rsid w:val="00D9037B"/>
    <w:rsid w:val="00D905D3"/>
    <w:rsid w:val="00D90807"/>
    <w:rsid w:val="00D926DE"/>
    <w:rsid w:val="00DA0C2F"/>
    <w:rsid w:val="00DA1135"/>
    <w:rsid w:val="00DA20F8"/>
    <w:rsid w:val="00DA7982"/>
    <w:rsid w:val="00DB5D49"/>
    <w:rsid w:val="00DB692F"/>
    <w:rsid w:val="00DC070D"/>
    <w:rsid w:val="00DC3484"/>
    <w:rsid w:val="00DC5E8E"/>
    <w:rsid w:val="00DC63D6"/>
    <w:rsid w:val="00DE1028"/>
    <w:rsid w:val="00DE19C5"/>
    <w:rsid w:val="00DF3C0E"/>
    <w:rsid w:val="00DF5B3D"/>
    <w:rsid w:val="00DF7522"/>
    <w:rsid w:val="00E00119"/>
    <w:rsid w:val="00E00F47"/>
    <w:rsid w:val="00E03B6D"/>
    <w:rsid w:val="00E05759"/>
    <w:rsid w:val="00E0640F"/>
    <w:rsid w:val="00E07750"/>
    <w:rsid w:val="00E07AF8"/>
    <w:rsid w:val="00E23B5B"/>
    <w:rsid w:val="00E30A4B"/>
    <w:rsid w:val="00E310FC"/>
    <w:rsid w:val="00E31B68"/>
    <w:rsid w:val="00E339DA"/>
    <w:rsid w:val="00E35073"/>
    <w:rsid w:val="00E4654A"/>
    <w:rsid w:val="00E46A21"/>
    <w:rsid w:val="00E47F26"/>
    <w:rsid w:val="00E5369F"/>
    <w:rsid w:val="00E547B7"/>
    <w:rsid w:val="00E568F8"/>
    <w:rsid w:val="00E64156"/>
    <w:rsid w:val="00E64508"/>
    <w:rsid w:val="00E65911"/>
    <w:rsid w:val="00E7511F"/>
    <w:rsid w:val="00E77AC6"/>
    <w:rsid w:val="00E84DB2"/>
    <w:rsid w:val="00E85C71"/>
    <w:rsid w:val="00E91FC2"/>
    <w:rsid w:val="00E967EB"/>
    <w:rsid w:val="00EA3153"/>
    <w:rsid w:val="00EB22D1"/>
    <w:rsid w:val="00EB46C6"/>
    <w:rsid w:val="00EC10B1"/>
    <w:rsid w:val="00EC2743"/>
    <w:rsid w:val="00EC47B8"/>
    <w:rsid w:val="00EC4F66"/>
    <w:rsid w:val="00EC5F43"/>
    <w:rsid w:val="00EC6668"/>
    <w:rsid w:val="00ED57C6"/>
    <w:rsid w:val="00EE1807"/>
    <w:rsid w:val="00EF34FB"/>
    <w:rsid w:val="00EF3EF2"/>
    <w:rsid w:val="00EF69EC"/>
    <w:rsid w:val="00F25829"/>
    <w:rsid w:val="00F26E80"/>
    <w:rsid w:val="00F37368"/>
    <w:rsid w:val="00F421C1"/>
    <w:rsid w:val="00F454F8"/>
    <w:rsid w:val="00F50C27"/>
    <w:rsid w:val="00F54355"/>
    <w:rsid w:val="00F65BDE"/>
    <w:rsid w:val="00F72364"/>
    <w:rsid w:val="00F72F36"/>
    <w:rsid w:val="00F800E2"/>
    <w:rsid w:val="00F8173B"/>
    <w:rsid w:val="00F83203"/>
    <w:rsid w:val="00F9256C"/>
    <w:rsid w:val="00F93957"/>
    <w:rsid w:val="00F9647B"/>
    <w:rsid w:val="00FA7234"/>
    <w:rsid w:val="00FB0F49"/>
    <w:rsid w:val="00FB4C70"/>
    <w:rsid w:val="00FC1F75"/>
    <w:rsid w:val="00FD07A9"/>
    <w:rsid w:val="00FD1B5B"/>
    <w:rsid w:val="00FD4B86"/>
    <w:rsid w:val="00FD77A8"/>
    <w:rsid w:val="00FD7AC2"/>
    <w:rsid w:val="00FE152B"/>
    <w:rsid w:val="00FE638C"/>
    <w:rsid w:val="00FF0CB0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6F1635"/>
    <w:rPr>
      <w:rFonts w:ascii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F1635"/>
    <w:pPr>
      <w:widowControl w:val="0"/>
      <w:shd w:val="clear" w:color="auto" w:fill="FFFFFF"/>
      <w:spacing w:after="480" w:line="24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F163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6F1635"/>
    <w:rPr>
      <w:rFonts w:ascii="Times New Roman" w:hAnsi="Times New Roman" w:cs="Times New Roman"/>
      <w:b/>
      <w:bCs/>
      <w:spacing w:val="1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6F1635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80">
    <w:name w:val="Основной текст (8)"/>
    <w:basedOn w:val="Normal"/>
    <w:link w:val="8"/>
    <w:uiPriority w:val="99"/>
    <w:rsid w:val="006F1635"/>
    <w:pPr>
      <w:widowControl w:val="0"/>
      <w:shd w:val="clear" w:color="auto" w:fill="FFFFFF"/>
      <w:spacing w:before="60" w:after="180" w:line="216" w:lineRule="exact"/>
      <w:jc w:val="center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character" w:customStyle="1" w:styleId="0pt">
    <w:name w:val="Основной текст + Интервал 0 pt"/>
    <w:basedOn w:val="a"/>
    <w:uiPriority w:val="99"/>
    <w:rsid w:val="006F1635"/>
    <w:rPr>
      <w:color w:val="000000"/>
      <w:spacing w:val="5"/>
      <w:w w:val="100"/>
      <w:position w:val="0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F3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Normal"/>
    <w:uiPriority w:val="99"/>
    <w:rsid w:val="00346D42"/>
    <w:pPr>
      <w:widowControl w:val="0"/>
      <w:shd w:val="clear" w:color="auto" w:fill="FFFFFF"/>
      <w:spacing w:before="540" w:after="240" w:line="24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8A734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734E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8A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1666</TotalTime>
  <Pages>2</Pages>
  <Words>458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</cp:lastModifiedBy>
  <cp:revision>143</cp:revision>
  <cp:lastPrinted>2019-10-29T10:08:00Z</cp:lastPrinted>
  <dcterms:created xsi:type="dcterms:W3CDTF">2014-04-23T04:13:00Z</dcterms:created>
  <dcterms:modified xsi:type="dcterms:W3CDTF">2019-11-06T10:18:00Z</dcterms:modified>
</cp:coreProperties>
</file>