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5D" w:rsidRPr="003C7B69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b/>
          <w:bCs/>
          <w:color w:val="000000"/>
        </w:rPr>
        <w:t>Вопрос: </w:t>
      </w:r>
      <w:r w:rsidRPr="003C7B69">
        <w:rPr>
          <w:color w:val="000000"/>
          <w:u w:val="single"/>
        </w:rPr>
        <w:t>Кто оказывает имущественную поддержку?</w:t>
      </w:r>
    </w:p>
    <w:p w:rsidR="007D615D" w:rsidRPr="003C7B69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7D615D" w:rsidRPr="00F944BC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b/>
          <w:bCs/>
          <w:color w:val="000000"/>
        </w:rPr>
        <w:t>Ответ:</w:t>
      </w:r>
      <w:r w:rsidRPr="003C7B69">
        <w:rPr>
          <w:color w:val="000000"/>
        </w:rPr>
        <w:t> Оказание имущественной поддержки осуществляется органами государственной власти, органами местного самоуправления в соответствии с государственными программами (подпрограммами) Российской Федерации, государственными программами (подпрограммами) субъектов РФ, муниципальными программами (подпрограммами).</w:t>
      </w:r>
      <w:r>
        <w:rPr>
          <w:color w:val="000000"/>
        </w:rPr>
        <w:t xml:space="preserve"> В администрации городского округа город Елец за имущественной поддержкой можно обратиться в комитет имущественных и земельных отношений администрации городского округа город Елец по адресу: Липецкая область, г. Елец, ул. Карла Маркса, д. 15, каб. 38, тел. 8(47467)5-99-81, адрес электронной почты: </w:t>
      </w:r>
      <w:r>
        <w:rPr>
          <w:color w:val="000000"/>
          <w:lang w:val="en-US"/>
        </w:rPr>
        <w:t>el</w:t>
      </w:r>
      <w:r w:rsidRPr="00F944BC">
        <w:rPr>
          <w:color w:val="000000"/>
        </w:rPr>
        <w:t>-</w:t>
      </w:r>
      <w:r>
        <w:rPr>
          <w:color w:val="000000"/>
          <w:lang w:val="en-US"/>
        </w:rPr>
        <w:t>kumi</w:t>
      </w:r>
      <w:r w:rsidRPr="00F944BC">
        <w:rPr>
          <w:color w:val="000000"/>
        </w:rPr>
        <w:t>@</w:t>
      </w:r>
      <w:r>
        <w:rPr>
          <w:color w:val="000000"/>
          <w:lang w:val="en-US"/>
        </w:rPr>
        <w:t>admlr</w:t>
      </w:r>
      <w:r w:rsidRPr="00F944BC">
        <w:rPr>
          <w:color w:val="000000"/>
        </w:rPr>
        <w:t>.</w:t>
      </w:r>
      <w:r>
        <w:rPr>
          <w:color w:val="000000"/>
          <w:lang w:val="en-US"/>
        </w:rPr>
        <w:t>lipetsk</w:t>
      </w:r>
      <w:r w:rsidRPr="00F944BC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7D615D" w:rsidRPr="003C7B69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7D615D" w:rsidRPr="003C7B69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7D615D" w:rsidRPr="003C7B69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7D615D" w:rsidRPr="003C7B69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b/>
          <w:bCs/>
          <w:color w:val="000000"/>
        </w:rPr>
        <w:t>Вопрос: </w:t>
      </w:r>
      <w:r w:rsidRPr="003C7B69">
        <w:rPr>
          <w:color w:val="000000"/>
          <w:u w:val="single"/>
        </w:rPr>
        <w:t>Какие виды имущественной поддержки существуют?</w:t>
      </w:r>
    </w:p>
    <w:p w:rsidR="007D615D" w:rsidRPr="003C7B69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7D615D" w:rsidRPr="003C7B69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b/>
          <w:bCs/>
          <w:color w:val="000000"/>
        </w:rPr>
        <w:t>Ответ: </w:t>
      </w:r>
      <w:r w:rsidRPr="003C7B69">
        <w:rPr>
          <w:color w:val="000000"/>
        </w:rPr>
        <w:t>В зависимости от органа, предоставляющего такую поддержку:</w:t>
      </w:r>
    </w:p>
    <w:p w:rsidR="007D615D" w:rsidRPr="003C7B69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 </w:t>
      </w:r>
    </w:p>
    <w:p w:rsidR="007D615D" w:rsidRPr="003C7B69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1) передача во владение и (или) в пользование государственного имущества (находится в компетенции органов государственной власти (федеральных, региональных));</w:t>
      </w:r>
    </w:p>
    <w:p w:rsidR="007D615D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7B69">
        <w:rPr>
          <w:color w:val="000000"/>
        </w:rPr>
        <w:t>2) передача во владение и (или) в пользование муниципального имущества (находится в компетенции органов местного самоуправления).</w:t>
      </w:r>
    </w:p>
    <w:p w:rsidR="007D615D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D615D" w:rsidRDefault="007D615D" w:rsidP="001900C8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D615D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Вопрос: </w:t>
      </w:r>
      <w:r>
        <w:rPr>
          <w:color w:val="000000"/>
          <w:u w:val="single"/>
        </w:rPr>
        <w:t>Существует ли возможность подачи заявления на оказание имущественной поддержки через МФЦ?</w:t>
      </w:r>
    </w:p>
    <w:p w:rsidR="007D615D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</w:p>
    <w:p w:rsidR="007D615D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Ответ: </w:t>
      </w:r>
      <w:r>
        <w:rPr>
          <w:color w:val="000000"/>
        </w:rPr>
        <w:t>Да, такая возможность есть. Субъекты МСП могут обратиться в МФЦ для подачи заявления на предоставление муниципального помещения во временное владение или пользование.</w:t>
      </w:r>
    </w:p>
    <w:p w:rsidR="007D615D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D615D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Вопрос: </w:t>
      </w:r>
      <w:r>
        <w:rPr>
          <w:color w:val="000000"/>
          <w:u w:val="single"/>
        </w:rPr>
        <w:t>Где получить информацию о проводимых аукционах по муниципальной собственности?</w:t>
      </w:r>
    </w:p>
    <w:p w:rsidR="007D615D" w:rsidRDefault="007D615D" w:rsidP="001900C8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</w:p>
    <w:p w:rsidR="007D615D" w:rsidRPr="002567C6" w:rsidRDefault="007D615D" w:rsidP="002567C6">
      <w:pPr>
        <w:rPr>
          <w:sz w:val="24"/>
          <w:szCs w:val="24"/>
        </w:rPr>
      </w:pPr>
      <w:r w:rsidRPr="002567C6">
        <w:rPr>
          <w:b/>
          <w:bCs/>
          <w:color w:val="000000"/>
          <w:sz w:val="24"/>
          <w:szCs w:val="24"/>
        </w:rPr>
        <w:t xml:space="preserve">Ответ: </w:t>
      </w:r>
      <w:r w:rsidRPr="002567C6">
        <w:rPr>
          <w:color w:val="000000"/>
          <w:sz w:val="24"/>
          <w:szCs w:val="24"/>
        </w:rPr>
        <w:t>н</w:t>
      </w:r>
      <w:r w:rsidRPr="002567C6">
        <w:rPr>
          <w:sz w:val="24"/>
          <w:szCs w:val="24"/>
        </w:rPr>
        <w:t>а сайт</w:t>
      </w:r>
      <w:r>
        <w:rPr>
          <w:sz w:val="24"/>
          <w:szCs w:val="24"/>
        </w:rPr>
        <w:t>е</w:t>
      </w:r>
      <w:r w:rsidRPr="002567C6">
        <w:rPr>
          <w:sz w:val="24"/>
          <w:szCs w:val="24"/>
        </w:rPr>
        <w:t xml:space="preserve"> torgi.gov.ru </w:t>
      </w:r>
      <w:r>
        <w:rPr>
          <w:sz w:val="24"/>
          <w:szCs w:val="24"/>
        </w:rPr>
        <w:t xml:space="preserve">отраженная вся информация о проводимых аукционах </w:t>
      </w:r>
      <w:r w:rsidRPr="002567C6">
        <w:rPr>
          <w:sz w:val="24"/>
          <w:szCs w:val="24"/>
        </w:rPr>
        <w:t>на право заключения договоров аренды и иных договоров</w:t>
      </w:r>
      <w:r>
        <w:rPr>
          <w:sz w:val="24"/>
          <w:szCs w:val="24"/>
        </w:rPr>
        <w:t>. М</w:t>
      </w:r>
      <w:r w:rsidRPr="002567C6">
        <w:rPr>
          <w:sz w:val="24"/>
          <w:szCs w:val="24"/>
        </w:rPr>
        <w:t>ожно посмотреть какие выставлены объекты  выбрав город и подать заявку на участие в торгах, так же roseltorg.ru можно посмотреть информацию выставленных объектах.</w:t>
      </w:r>
    </w:p>
    <w:p w:rsidR="007D615D" w:rsidRPr="002567C6" w:rsidRDefault="007D615D" w:rsidP="002567C6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2567C6">
        <w:rPr>
          <w:sz w:val="24"/>
          <w:szCs w:val="24"/>
        </w:rPr>
        <w:t xml:space="preserve">нформация доступна так же на сайте администрации </w:t>
      </w:r>
      <w:r>
        <w:rPr>
          <w:sz w:val="24"/>
          <w:szCs w:val="24"/>
        </w:rPr>
        <w:t>городского округа город Елец, в местной газете «К</w:t>
      </w:r>
      <w:r w:rsidRPr="002567C6">
        <w:rPr>
          <w:sz w:val="24"/>
          <w:szCs w:val="24"/>
        </w:rPr>
        <w:t>расное знамя</w:t>
      </w:r>
      <w:r>
        <w:rPr>
          <w:sz w:val="24"/>
          <w:szCs w:val="24"/>
        </w:rPr>
        <w:t>» (публикуется</w:t>
      </w:r>
      <w:r w:rsidRPr="002567C6">
        <w:rPr>
          <w:sz w:val="24"/>
          <w:szCs w:val="24"/>
        </w:rPr>
        <w:t xml:space="preserve"> информация о проводимых на данный момент торгах с датами регистрации участников торгов и датой проведения торгов)</w:t>
      </w:r>
      <w:r>
        <w:rPr>
          <w:sz w:val="24"/>
          <w:szCs w:val="24"/>
        </w:rPr>
        <w:t xml:space="preserve">. </w:t>
      </w:r>
      <w:r w:rsidRPr="002567C6">
        <w:rPr>
          <w:sz w:val="24"/>
          <w:szCs w:val="24"/>
        </w:rPr>
        <w:t xml:space="preserve"> </w:t>
      </w:r>
    </w:p>
    <w:p w:rsidR="007D615D" w:rsidRPr="002567C6" w:rsidRDefault="007D615D" w:rsidP="001900C8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D615D" w:rsidRDefault="007D615D"/>
    <w:p w:rsidR="007D615D" w:rsidRDefault="007D615D"/>
    <w:p w:rsidR="007D615D" w:rsidRPr="003C7B69" w:rsidRDefault="007D615D">
      <w:pPr>
        <w:rPr>
          <w:b/>
          <w:bCs/>
        </w:rPr>
      </w:pPr>
    </w:p>
    <w:sectPr w:rsidR="007D615D" w:rsidRPr="003C7B69" w:rsidSect="000C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C8"/>
    <w:rsid w:val="000A379A"/>
    <w:rsid w:val="000C6A81"/>
    <w:rsid w:val="00123302"/>
    <w:rsid w:val="001900C8"/>
    <w:rsid w:val="001E0BF2"/>
    <w:rsid w:val="002567C6"/>
    <w:rsid w:val="003C7B69"/>
    <w:rsid w:val="007D615D"/>
    <w:rsid w:val="00A319C2"/>
    <w:rsid w:val="00A4440A"/>
    <w:rsid w:val="00AA4571"/>
    <w:rsid w:val="00C92FBD"/>
    <w:rsid w:val="00E9169A"/>
    <w:rsid w:val="00F944BC"/>
    <w:rsid w:val="00FD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00C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2567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300</Words>
  <Characters>1711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User</cp:lastModifiedBy>
  <cp:revision>6</cp:revision>
  <dcterms:created xsi:type="dcterms:W3CDTF">2020-06-18T14:08:00Z</dcterms:created>
  <dcterms:modified xsi:type="dcterms:W3CDTF">2023-12-14T08:40:00Z</dcterms:modified>
</cp:coreProperties>
</file>