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A1" w:rsidRDefault="00D560A1" w:rsidP="00DF1726">
      <w:pPr>
        <w:framePr w:wrap="none" w:vAnchor="page" w:hAnchor="page" w:x="171" w:y="2867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5pt;height:549.75pt">
            <v:imagedata r:id="rId6" r:href="rId7"/>
          </v:shape>
        </w:pict>
      </w:r>
    </w:p>
    <w:p w:rsidR="00D560A1" w:rsidRPr="00804BF4" w:rsidRDefault="00D560A1" w:rsidP="00804BF4">
      <w:pPr>
        <w:ind w:right="-2976"/>
        <w:jc w:val="right"/>
        <w:outlineLvl w:val="0"/>
        <w:rPr>
          <w:sz w:val="30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5559BA">
        <w:rPr>
          <w:b/>
          <w:sz w:val="28"/>
          <w:szCs w:val="28"/>
        </w:rPr>
        <w:t>УТВЕРЖДАЮ</w:t>
      </w:r>
      <w:r>
        <w:t xml:space="preserve">                                       </w:t>
      </w:r>
      <w:r w:rsidRPr="00804BF4">
        <w:rPr>
          <w:sz w:val="30"/>
          <w:szCs w:val="30"/>
        </w:rPr>
        <w:t>УТВЕРЖДАЮ</w:t>
      </w:r>
    </w:p>
    <w:p w:rsidR="00D560A1" w:rsidRPr="00804BF4" w:rsidRDefault="00D560A1" w:rsidP="00282E81">
      <w:pPr>
        <w:pStyle w:val="BodyText"/>
        <w:spacing w:before="2"/>
        <w:ind w:right="223"/>
        <w:jc w:val="center"/>
        <w:rPr>
          <w:i w:val="0"/>
          <w:sz w:val="30"/>
          <w:szCs w:val="30"/>
        </w:rPr>
      </w:pPr>
      <w:r w:rsidRPr="00804BF4">
        <w:rPr>
          <w:i w:val="0"/>
          <w:sz w:val="30"/>
          <w:szCs w:val="30"/>
        </w:rPr>
        <w:t xml:space="preserve">                                                                                                                                              </w:t>
      </w:r>
      <w:r>
        <w:rPr>
          <w:i w:val="0"/>
          <w:sz w:val="30"/>
          <w:szCs w:val="30"/>
        </w:rPr>
        <w:t xml:space="preserve">                 </w:t>
      </w:r>
      <w:r w:rsidRPr="00804BF4">
        <w:rPr>
          <w:i w:val="0"/>
          <w:sz w:val="30"/>
          <w:szCs w:val="30"/>
        </w:rPr>
        <w:t>Глава городского округа</w:t>
      </w:r>
    </w:p>
    <w:p w:rsidR="00D560A1" w:rsidRPr="00804BF4" w:rsidRDefault="00D560A1" w:rsidP="00282E81">
      <w:pPr>
        <w:pStyle w:val="BodyText"/>
        <w:spacing w:before="2"/>
        <w:ind w:right="223"/>
        <w:jc w:val="center"/>
        <w:rPr>
          <w:i w:val="0"/>
          <w:sz w:val="30"/>
          <w:szCs w:val="30"/>
        </w:rPr>
      </w:pPr>
      <w:r w:rsidRPr="00804BF4">
        <w:rPr>
          <w:i w:val="0"/>
          <w:sz w:val="30"/>
          <w:szCs w:val="30"/>
        </w:rPr>
        <w:t xml:space="preserve">                                                                                                                    </w:t>
      </w:r>
      <w:r>
        <w:rPr>
          <w:i w:val="0"/>
          <w:sz w:val="30"/>
          <w:szCs w:val="30"/>
        </w:rPr>
        <w:t xml:space="preserve">                  </w:t>
      </w:r>
      <w:r w:rsidRPr="00804BF4">
        <w:rPr>
          <w:i w:val="0"/>
          <w:sz w:val="30"/>
          <w:szCs w:val="30"/>
        </w:rPr>
        <w:t>город Елец</w:t>
      </w:r>
    </w:p>
    <w:p w:rsidR="00D560A1" w:rsidRPr="00804BF4" w:rsidRDefault="00D560A1" w:rsidP="00282E81">
      <w:pPr>
        <w:pStyle w:val="BodyText"/>
        <w:spacing w:before="2"/>
        <w:ind w:right="223"/>
        <w:jc w:val="center"/>
        <w:rPr>
          <w:i w:val="0"/>
          <w:sz w:val="30"/>
          <w:szCs w:val="30"/>
        </w:rPr>
      </w:pPr>
      <w:r w:rsidRPr="00804BF4">
        <w:rPr>
          <w:i w:val="0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i w:val="0"/>
          <w:sz w:val="30"/>
          <w:szCs w:val="30"/>
        </w:rPr>
        <w:t xml:space="preserve">               </w:t>
      </w:r>
      <w:r w:rsidRPr="00804BF4">
        <w:rPr>
          <w:i w:val="0"/>
          <w:sz w:val="30"/>
          <w:szCs w:val="30"/>
        </w:rPr>
        <w:t>С.А. Панов</w:t>
      </w:r>
    </w:p>
    <w:p w:rsidR="00D560A1" w:rsidRDefault="00D560A1" w:rsidP="00282E81">
      <w:pPr>
        <w:pStyle w:val="BodyText"/>
        <w:spacing w:before="2"/>
        <w:ind w:right="223"/>
        <w:jc w:val="center"/>
        <w:rPr>
          <w:i w:val="0"/>
          <w:sz w:val="30"/>
          <w:szCs w:val="30"/>
        </w:rPr>
      </w:pPr>
      <w:r w:rsidRPr="00804BF4">
        <w:rPr>
          <w:i w:val="0"/>
          <w:sz w:val="30"/>
          <w:szCs w:val="30"/>
        </w:rPr>
        <w:t xml:space="preserve">                                                                                                                                                 </w:t>
      </w:r>
      <w:r>
        <w:rPr>
          <w:i w:val="0"/>
          <w:sz w:val="30"/>
          <w:szCs w:val="30"/>
        </w:rPr>
        <w:t xml:space="preserve">             </w:t>
      </w:r>
    </w:p>
    <w:p w:rsidR="00D560A1" w:rsidRPr="00804BF4" w:rsidRDefault="00D560A1" w:rsidP="00282E81">
      <w:pPr>
        <w:pStyle w:val="BodyText"/>
        <w:spacing w:before="2"/>
        <w:ind w:right="223"/>
        <w:jc w:val="center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                                                                                                                                                              </w:t>
      </w:r>
      <w:r w:rsidRPr="00804BF4">
        <w:rPr>
          <w:i w:val="0"/>
          <w:sz w:val="30"/>
          <w:szCs w:val="30"/>
        </w:rPr>
        <w:t>«___»______________2018 г.</w:t>
      </w:r>
    </w:p>
    <w:p w:rsidR="00D560A1" w:rsidRPr="00282E81" w:rsidRDefault="00D560A1" w:rsidP="00282E81">
      <w:pPr>
        <w:pStyle w:val="BodyText"/>
        <w:spacing w:before="2"/>
        <w:ind w:right="223"/>
        <w:jc w:val="center"/>
        <w:rPr>
          <w:i w:val="0"/>
          <w:sz w:val="32"/>
          <w:szCs w:val="32"/>
        </w:rPr>
      </w:pPr>
      <w:r w:rsidRPr="00282E81">
        <w:rPr>
          <w:i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i w:val="0"/>
          <w:sz w:val="32"/>
          <w:szCs w:val="32"/>
        </w:rPr>
        <w:t xml:space="preserve">                         </w:t>
      </w:r>
    </w:p>
    <w:p w:rsidR="00D560A1" w:rsidRDefault="00D560A1" w:rsidP="00282E81">
      <w:pPr>
        <w:pStyle w:val="BodyText"/>
        <w:spacing w:before="2"/>
        <w:ind w:right="223"/>
        <w:jc w:val="center"/>
        <w:rPr>
          <w:i w:val="0"/>
        </w:rPr>
      </w:pPr>
    </w:p>
    <w:p w:rsidR="00D560A1" w:rsidRDefault="00D560A1" w:rsidP="00282E81">
      <w:pPr>
        <w:pStyle w:val="BodyText"/>
        <w:spacing w:before="2"/>
        <w:ind w:right="223"/>
        <w:jc w:val="center"/>
        <w:rPr>
          <w:i w:val="0"/>
        </w:rPr>
      </w:pPr>
      <w:r>
        <w:rPr>
          <w:i w:val="0"/>
        </w:rPr>
        <w:t>ПЛАН</w:t>
      </w:r>
    </w:p>
    <w:p w:rsidR="00D560A1" w:rsidRPr="00731966" w:rsidRDefault="00D560A1" w:rsidP="00804BF4">
      <w:pPr>
        <w:pStyle w:val="BodyText"/>
        <w:spacing w:before="2"/>
        <w:ind w:right="223"/>
        <w:jc w:val="center"/>
        <w:rPr>
          <w:i w:val="0"/>
        </w:rPr>
      </w:pPr>
      <w:r w:rsidRPr="00731966">
        <w:rPr>
          <w:i w:val="0"/>
        </w:rPr>
        <w:t xml:space="preserve">мероприятий по реализации Основ государственной политики Российской Федерации в области гражданской </w:t>
      </w:r>
      <w:r w:rsidRPr="00731966">
        <w:rPr>
          <w:i w:val="0"/>
          <w:w w:val="105"/>
        </w:rPr>
        <w:t xml:space="preserve">обороны на период до 2030 года на территории </w:t>
      </w:r>
      <w:r>
        <w:rPr>
          <w:i w:val="0"/>
          <w:w w:val="105"/>
        </w:rPr>
        <w:t>городского округа город Елец Липецкой области</w:t>
      </w:r>
    </w:p>
    <w:p w:rsidR="00D560A1" w:rsidRDefault="00D560A1">
      <w:pPr>
        <w:spacing w:before="2"/>
        <w:rPr>
          <w:b/>
          <w:i/>
          <w:sz w:val="2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4811"/>
        <w:gridCol w:w="3970"/>
        <w:gridCol w:w="1560"/>
        <w:gridCol w:w="4679"/>
      </w:tblGrid>
      <w:tr w:rsidR="00D560A1" w:rsidTr="00F54721">
        <w:trPr>
          <w:trHeight w:val="1892"/>
        </w:trPr>
        <w:tc>
          <w:tcPr>
            <w:tcW w:w="576" w:type="dxa"/>
            <w:tcBorders>
              <w:bottom w:val="double" w:sz="2" w:space="0" w:color="000000"/>
            </w:tcBorders>
            <w:vAlign w:val="center"/>
          </w:tcPr>
          <w:p w:rsidR="00D560A1" w:rsidRPr="00731966" w:rsidRDefault="00D560A1" w:rsidP="00F54721">
            <w:pPr>
              <w:pStyle w:val="TableParagraph"/>
              <w:spacing w:before="1"/>
              <w:ind w:right="98"/>
              <w:jc w:val="center"/>
              <w:rPr>
                <w:b/>
                <w:sz w:val="24"/>
              </w:rPr>
            </w:pPr>
            <w:r w:rsidRPr="00731966">
              <w:rPr>
                <w:b/>
                <w:w w:val="105"/>
                <w:sz w:val="24"/>
              </w:rPr>
              <w:t xml:space="preserve">№ </w:t>
            </w:r>
            <w:r w:rsidRPr="00731966">
              <w:rPr>
                <w:b/>
                <w:sz w:val="24"/>
              </w:rPr>
              <w:t>п/п</w:t>
            </w:r>
          </w:p>
        </w:tc>
        <w:tc>
          <w:tcPr>
            <w:tcW w:w="4811" w:type="dxa"/>
            <w:tcBorders>
              <w:bottom w:val="double" w:sz="2" w:space="0" w:color="000000"/>
            </w:tcBorders>
            <w:vAlign w:val="center"/>
          </w:tcPr>
          <w:p w:rsidR="00D560A1" w:rsidRPr="00731966" w:rsidRDefault="00D560A1" w:rsidP="00F54721">
            <w:pPr>
              <w:pStyle w:val="TableParagraph"/>
              <w:spacing w:before="1"/>
              <w:ind w:right="366"/>
              <w:jc w:val="center"/>
              <w:rPr>
                <w:b/>
                <w:sz w:val="24"/>
              </w:rPr>
            </w:pPr>
            <w:r w:rsidRPr="00731966">
              <w:rPr>
                <w:b/>
                <w:w w:val="105"/>
                <w:sz w:val="24"/>
              </w:rPr>
              <w:t xml:space="preserve">Приоритетные направления и мероприятия по реализации </w:t>
            </w:r>
            <w:r w:rsidRPr="00731966">
              <w:rPr>
                <w:b/>
                <w:sz w:val="24"/>
              </w:rPr>
              <w:t>государственной политики в</w:t>
            </w:r>
            <w:r w:rsidRPr="00731966">
              <w:rPr>
                <w:b/>
                <w:spacing w:val="-46"/>
                <w:sz w:val="24"/>
              </w:rPr>
              <w:t xml:space="preserve"> </w:t>
            </w:r>
            <w:r w:rsidRPr="00731966">
              <w:rPr>
                <w:b/>
                <w:sz w:val="24"/>
              </w:rPr>
              <w:t xml:space="preserve">области </w:t>
            </w:r>
            <w:r w:rsidRPr="00731966">
              <w:rPr>
                <w:b/>
                <w:w w:val="105"/>
                <w:sz w:val="24"/>
              </w:rPr>
              <w:t>гражданской</w:t>
            </w:r>
            <w:r w:rsidRPr="00731966">
              <w:rPr>
                <w:b/>
                <w:spacing w:val="-8"/>
                <w:w w:val="105"/>
                <w:sz w:val="24"/>
              </w:rPr>
              <w:t xml:space="preserve"> </w:t>
            </w:r>
            <w:r w:rsidRPr="00731966">
              <w:rPr>
                <w:b/>
                <w:w w:val="105"/>
                <w:sz w:val="24"/>
              </w:rPr>
              <w:t>обороны</w:t>
            </w:r>
          </w:p>
        </w:tc>
        <w:tc>
          <w:tcPr>
            <w:tcW w:w="3970" w:type="dxa"/>
            <w:tcBorders>
              <w:bottom w:val="double" w:sz="2" w:space="0" w:color="000000"/>
            </w:tcBorders>
            <w:vAlign w:val="center"/>
          </w:tcPr>
          <w:p w:rsidR="00D560A1" w:rsidRPr="00731966" w:rsidRDefault="00D560A1" w:rsidP="00F54721">
            <w:pPr>
              <w:pStyle w:val="TableParagraph"/>
              <w:ind w:left="321" w:right="309" w:firstLine="2"/>
              <w:jc w:val="center"/>
              <w:rPr>
                <w:b/>
                <w:sz w:val="24"/>
              </w:rPr>
            </w:pPr>
            <w:r w:rsidRPr="00731966">
              <w:rPr>
                <w:b/>
                <w:sz w:val="24"/>
              </w:rPr>
              <w:t>Мероприятия</w:t>
            </w:r>
            <w:r>
              <w:rPr>
                <w:b/>
                <w:sz w:val="24"/>
              </w:rPr>
              <w:t xml:space="preserve">, проводимые органами местного </w:t>
            </w:r>
            <w:r w:rsidRPr="00731966">
              <w:rPr>
                <w:b/>
                <w:sz w:val="24"/>
              </w:rPr>
              <w:t>самоуправления и</w:t>
            </w:r>
          </w:p>
          <w:p w:rsidR="00D560A1" w:rsidRPr="00731966" w:rsidRDefault="00D560A1" w:rsidP="00F54721">
            <w:pPr>
              <w:pStyle w:val="TableParagraph"/>
              <w:spacing w:line="270" w:lineRule="atLeast"/>
              <w:ind w:left="12"/>
              <w:jc w:val="center"/>
              <w:rPr>
                <w:b/>
                <w:sz w:val="24"/>
              </w:rPr>
            </w:pPr>
            <w:r w:rsidRPr="00731966">
              <w:rPr>
                <w:b/>
                <w:w w:val="105"/>
                <w:sz w:val="24"/>
              </w:rPr>
              <w:t xml:space="preserve">организациями по реализации </w:t>
            </w:r>
            <w:r w:rsidRPr="00731966">
              <w:rPr>
                <w:b/>
                <w:sz w:val="24"/>
              </w:rPr>
              <w:t>приоритетных направлений</w:t>
            </w:r>
          </w:p>
        </w:tc>
        <w:tc>
          <w:tcPr>
            <w:tcW w:w="1560" w:type="dxa"/>
            <w:tcBorders>
              <w:bottom w:val="double" w:sz="2" w:space="0" w:color="000000"/>
            </w:tcBorders>
            <w:vAlign w:val="center"/>
          </w:tcPr>
          <w:p w:rsidR="00D560A1" w:rsidRPr="00731966" w:rsidRDefault="00D560A1" w:rsidP="00F5472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731966">
              <w:rPr>
                <w:b/>
                <w:w w:val="105"/>
                <w:sz w:val="24"/>
              </w:rPr>
              <w:t xml:space="preserve">Срок </w:t>
            </w:r>
            <w:r w:rsidRPr="00731966">
              <w:rPr>
                <w:b/>
                <w:sz w:val="24"/>
              </w:rPr>
              <w:t>исполнения</w:t>
            </w:r>
          </w:p>
        </w:tc>
        <w:tc>
          <w:tcPr>
            <w:tcW w:w="4679" w:type="dxa"/>
            <w:tcBorders>
              <w:bottom w:val="double" w:sz="2" w:space="0" w:color="000000"/>
            </w:tcBorders>
            <w:vAlign w:val="center"/>
          </w:tcPr>
          <w:p w:rsidR="00D560A1" w:rsidRPr="00731966" w:rsidRDefault="00D560A1" w:rsidP="00F5472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731966">
              <w:rPr>
                <w:b/>
                <w:w w:val="95"/>
                <w:sz w:val="24"/>
              </w:rPr>
              <w:t xml:space="preserve">Ответственные исполнители, </w:t>
            </w:r>
            <w:r w:rsidRPr="00731966">
              <w:rPr>
                <w:b/>
                <w:sz w:val="24"/>
              </w:rPr>
              <w:t>соисполнители</w:t>
            </w:r>
          </w:p>
        </w:tc>
      </w:tr>
      <w:tr w:rsidR="00D560A1">
        <w:trPr>
          <w:trHeight w:val="282"/>
        </w:trPr>
        <w:tc>
          <w:tcPr>
            <w:tcW w:w="576" w:type="dxa"/>
            <w:tcBorders>
              <w:top w:val="double" w:sz="2" w:space="0" w:color="000000"/>
            </w:tcBorders>
          </w:tcPr>
          <w:p w:rsidR="00D560A1" w:rsidRDefault="00D560A1">
            <w:pPr>
              <w:pStyle w:val="TableParagraph"/>
              <w:spacing w:before="3"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11" w:type="dxa"/>
            <w:tcBorders>
              <w:top w:val="double" w:sz="2" w:space="0" w:color="000000"/>
            </w:tcBorders>
          </w:tcPr>
          <w:p w:rsidR="00D560A1" w:rsidRDefault="00D560A1">
            <w:pPr>
              <w:pStyle w:val="TableParagraph"/>
              <w:spacing w:before="3"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70" w:type="dxa"/>
            <w:tcBorders>
              <w:top w:val="double" w:sz="2" w:space="0" w:color="000000"/>
            </w:tcBorders>
          </w:tcPr>
          <w:p w:rsidR="00D560A1" w:rsidRDefault="00D560A1">
            <w:pPr>
              <w:pStyle w:val="TableParagraph"/>
              <w:spacing w:before="3"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double" w:sz="2" w:space="0" w:color="000000"/>
            </w:tcBorders>
          </w:tcPr>
          <w:p w:rsidR="00D560A1" w:rsidRDefault="00D560A1">
            <w:pPr>
              <w:pStyle w:val="TableParagraph"/>
              <w:spacing w:before="3"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79" w:type="dxa"/>
            <w:tcBorders>
              <w:top w:val="double" w:sz="2" w:space="0" w:color="000000"/>
            </w:tcBorders>
          </w:tcPr>
          <w:p w:rsidR="00D560A1" w:rsidRDefault="00D560A1">
            <w:pPr>
              <w:pStyle w:val="TableParagraph"/>
              <w:spacing w:before="3"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560A1">
        <w:trPr>
          <w:trHeight w:val="551"/>
        </w:trPr>
        <w:tc>
          <w:tcPr>
            <w:tcW w:w="15596" w:type="dxa"/>
            <w:gridSpan w:val="5"/>
          </w:tcPr>
          <w:p w:rsidR="00D560A1" w:rsidRPr="00731966" w:rsidRDefault="00D560A1">
            <w:pPr>
              <w:pStyle w:val="TableParagraph"/>
              <w:spacing w:line="276" w:lineRule="exact"/>
              <w:ind w:left="5777" w:right="4151" w:hanging="540"/>
              <w:rPr>
                <w:b/>
                <w:sz w:val="24"/>
              </w:rPr>
            </w:pPr>
            <w:r w:rsidRPr="00731966">
              <w:rPr>
                <w:b/>
                <w:sz w:val="24"/>
              </w:rPr>
              <w:t>I. В области совершенствования нормативной правовой, нормативно-технической и методической базы</w:t>
            </w:r>
          </w:p>
        </w:tc>
      </w:tr>
      <w:tr w:rsidR="00D560A1" w:rsidTr="00AF3D16">
        <w:trPr>
          <w:trHeight w:val="3036"/>
        </w:trPr>
        <w:tc>
          <w:tcPr>
            <w:tcW w:w="576" w:type="dxa"/>
            <w:tcBorders>
              <w:bottom w:val="single" w:sz="4" w:space="0" w:color="auto"/>
            </w:tcBorders>
          </w:tcPr>
          <w:p w:rsidR="00D560A1" w:rsidRDefault="00D560A1">
            <w:pPr>
              <w:pStyle w:val="TableParagraph"/>
              <w:spacing w:line="267" w:lineRule="exact"/>
              <w:ind w:left="85" w:right="78"/>
              <w:jc w:val="center"/>
              <w:rPr>
                <w:sz w:val="24"/>
              </w:rPr>
            </w:pPr>
          </w:p>
          <w:p w:rsidR="00D560A1" w:rsidRDefault="00D560A1">
            <w:pPr>
              <w:pStyle w:val="TableParagraph"/>
              <w:spacing w:line="26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D560A1" w:rsidRDefault="00D560A1" w:rsidP="00AF3D16">
            <w:pPr>
              <w:pStyle w:val="TableParagraph"/>
              <w:spacing w:before="204"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Принятие (корректировка) нормативных правовых актов, регламентирующих деятельность в области гражданской обороны с учетом современных подходов, и их современная актуализация с учетом внедрения в Российской Федерации системы стратегического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3970" w:type="dxa"/>
          </w:tcPr>
          <w:p w:rsidR="00D560A1" w:rsidRDefault="00D560A1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D560A1" w:rsidRDefault="00D560A1">
            <w:pPr>
              <w:pStyle w:val="TableParagraph"/>
              <w:spacing w:before="1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а) приведение законодательных и иных нормативных правовых актов городского округа город Елец в области гражданской обороны в соответствие с законодательными и (или) нормативными правовыми актами Российской Федерации</w:t>
            </w:r>
          </w:p>
        </w:tc>
        <w:tc>
          <w:tcPr>
            <w:tcW w:w="1560" w:type="dxa"/>
          </w:tcPr>
          <w:p w:rsidR="00D560A1" w:rsidRDefault="00D560A1">
            <w:pPr>
              <w:pStyle w:val="TableParagraph"/>
              <w:rPr>
                <w:b/>
                <w:i/>
                <w:sz w:val="26"/>
              </w:rPr>
            </w:pPr>
          </w:p>
          <w:p w:rsidR="00D560A1" w:rsidRDefault="00D560A1">
            <w:pPr>
              <w:pStyle w:val="TableParagraph"/>
              <w:rPr>
                <w:b/>
                <w:i/>
                <w:sz w:val="26"/>
              </w:rPr>
            </w:pPr>
          </w:p>
          <w:p w:rsidR="00D560A1" w:rsidRDefault="00D560A1">
            <w:pPr>
              <w:pStyle w:val="TableParagraph"/>
              <w:rPr>
                <w:b/>
                <w:i/>
                <w:sz w:val="26"/>
              </w:rPr>
            </w:pPr>
          </w:p>
          <w:p w:rsidR="00D560A1" w:rsidRDefault="00D560A1">
            <w:pPr>
              <w:pStyle w:val="TableParagraph"/>
              <w:spacing w:before="199"/>
              <w:ind w:left="285" w:right="200" w:hanging="56"/>
              <w:rPr>
                <w:sz w:val="24"/>
              </w:rPr>
            </w:pPr>
            <w:r>
              <w:rPr>
                <w:sz w:val="24"/>
              </w:rPr>
              <w:t>IV квартал 2020 года</w:t>
            </w:r>
          </w:p>
        </w:tc>
        <w:tc>
          <w:tcPr>
            <w:tcW w:w="4679" w:type="dxa"/>
          </w:tcPr>
          <w:p w:rsidR="00D560A1" w:rsidRDefault="00D560A1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D560A1" w:rsidRDefault="00D560A1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правовой комитет администрации городского округа город Елец</w:t>
            </w:r>
          </w:p>
          <w:p w:rsidR="00D560A1" w:rsidRDefault="00D560A1" w:rsidP="000B04A0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right="96"/>
              <w:rPr>
                <w:sz w:val="24"/>
              </w:rPr>
            </w:pPr>
          </w:p>
          <w:p w:rsidR="00D560A1" w:rsidRDefault="00D560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>
            <w:pPr>
              <w:pStyle w:val="TableParagraph"/>
              <w:rPr>
                <w:b/>
                <w:i/>
                <w:sz w:val="24"/>
              </w:rPr>
            </w:pPr>
          </w:p>
          <w:p w:rsidR="00D560A1" w:rsidRDefault="00D560A1" w:rsidP="001415D0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</w:tc>
      </w:tr>
      <w:tr w:rsidR="00D560A1" w:rsidTr="00AF3D16">
        <w:trPr>
          <w:trHeight w:val="825"/>
        </w:trPr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D560A1" w:rsidRDefault="00D560A1">
            <w:pPr>
              <w:pStyle w:val="TableParagraph"/>
              <w:rPr>
                <w:sz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nil"/>
            </w:tcBorders>
          </w:tcPr>
          <w:p w:rsidR="00D560A1" w:rsidRDefault="00D560A1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D560A1" w:rsidRDefault="00D560A1">
            <w:pPr>
              <w:pStyle w:val="TableParagraph"/>
              <w:tabs>
                <w:tab w:val="left" w:pos="618"/>
                <w:tab w:val="left" w:pos="2106"/>
                <w:tab w:val="left" w:pos="3734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z w:val="24"/>
              </w:rPr>
              <w:tab/>
              <w:t>разработка,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и</w:t>
            </w:r>
          </w:p>
          <w:p w:rsidR="00D560A1" w:rsidRDefault="00D560A1">
            <w:pPr>
              <w:pStyle w:val="TableParagraph"/>
              <w:tabs>
                <w:tab w:val="left" w:pos="1543"/>
                <w:tab w:val="left" w:pos="2541"/>
              </w:tabs>
              <w:spacing w:line="270" w:lineRule="atLeast"/>
              <w:ind w:left="109" w:right="9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гражданской </w:t>
            </w:r>
            <w:r>
              <w:rPr>
                <w:sz w:val="24"/>
              </w:rPr>
              <w:t>обороны и 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60" w:type="dxa"/>
            <w:tcBorders>
              <w:bottom w:val="nil"/>
            </w:tcBorders>
          </w:tcPr>
          <w:p w:rsidR="00D560A1" w:rsidRDefault="00D560A1">
            <w:pPr>
              <w:pStyle w:val="TableParagraph"/>
              <w:ind w:left="285" w:right="200" w:hanging="56"/>
              <w:rPr>
                <w:sz w:val="24"/>
              </w:rPr>
            </w:pPr>
            <w:r>
              <w:rPr>
                <w:sz w:val="24"/>
              </w:rPr>
              <w:t>IV квартал 2020 года</w:t>
            </w:r>
          </w:p>
        </w:tc>
        <w:tc>
          <w:tcPr>
            <w:tcW w:w="4679" w:type="dxa"/>
            <w:tcBorders>
              <w:bottom w:val="nil"/>
            </w:tcBorders>
          </w:tcPr>
          <w:p w:rsidR="00D560A1" w:rsidRDefault="00D560A1" w:rsidP="001415D0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1415D0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1415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1415D0">
            <w:pPr>
              <w:pStyle w:val="TableParagraph"/>
              <w:rPr>
                <w:b/>
                <w:i/>
                <w:sz w:val="24"/>
              </w:rPr>
            </w:pPr>
          </w:p>
          <w:p w:rsidR="00D560A1" w:rsidRDefault="00D560A1" w:rsidP="001415D0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</w:tc>
      </w:tr>
      <w:tr w:rsidR="00D560A1">
        <w:trPr>
          <w:trHeight w:val="551"/>
        </w:trPr>
        <w:tc>
          <w:tcPr>
            <w:tcW w:w="15596" w:type="dxa"/>
            <w:gridSpan w:val="5"/>
          </w:tcPr>
          <w:p w:rsidR="00D560A1" w:rsidRPr="001415D0" w:rsidRDefault="00D560A1">
            <w:pPr>
              <w:pStyle w:val="TableParagraph"/>
              <w:spacing w:line="273" w:lineRule="exact"/>
              <w:ind w:left="501"/>
              <w:rPr>
                <w:b/>
                <w:sz w:val="24"/>
              </w:rPr>
            </w:pPr>
            <w:r w:rsidRPr="001415D0">
              <w:rPr>
                <w:b/>
                <w:sz w:val="24"/>
              </w:rPr>
              <w:t>II. В области совершенствования системы управления гражданской обороной, системы оповещения и информирования населения об</w:t>
            </w:r>
          </w:p>
          <w:p w:rsidR="00D560A1" w:rsidRDefault="00D560A1">
            <w:pPr>
              <w:pStyle w:val="TableParagraph"/>
              <w:spacing w:line="259" w:lineRule="exact"/>
              <w:ind w:left="3396"/>
              <w:rPr>
                <w:b/>
                <w:i/>
                <w:sz w:val="24"/>
              </w:rPr>
            </w:pPr>
            <w:r w:rsidRPr="001415D0">
              <w:rPr>
                <w:b/>
                <w:w w:val="105"/>
                <w:sz w:val="24"/>
              </w:rPr>
              <w:t>опасностях, возникающих при военных конфликтах и чрезвычайных ситуациях</w:t>
            </w:r>
          </w:p>
        </w:tc>
      </w:tr>
      <w:tr w:rsidR="00D560A1">
        <w:trPr>
          <w:trHeight w:val="1469"/>
        </w:trPr>
        <w:tc>
          <w:tcPr>
            <w:tcW w:w="576" w:type="dxa"/>
            <w:vMerge w:val="restart"/>
          </w:tcPr>
          <w:p w:rsidR="00D560A1" w:rsidRDefault="00D560A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11" w:type="dxa"/>
            <w:vMerge w:val="restart"/>
          </w:tcPr>
          <w:p w:rsidR="00D560A1" w:rsidRDefault="00D560A1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 единой дежурно - диспетчерской службы городского округа город Елец с возложением на нее задач по обеспечению координации деятельности органов управления гражданской обороной, управления силами и средствами 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3970" w:type="dxa"/>
          </w:tcPr>
          <w:p w:rsidR="00D560A1" w:rsidRDefault="00D560A1">
            <w:pPr>
              <w:pStyle w:val="TableParagraph"/>
              <w:tabs>
                <w:tab w:val="left" w:pos="2466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а) внедрение современных технологий</w:t>
            </w:r>
            <w:r>
              <w:rPr>
                <w:sz w:val="24"/>
              </w:rPr>
              <w:tab/>
              <w:t>мониторинга, информационно - аналитической поддержки и технических средств управления в кризисных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560" w:type="dxa"/>
          </w:tcPr>
          <w:p w:rsidR="00D560A1" w:rsidRDefault="00D560A1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до 2020 года</w:t>
            </w:r>
          </w:p>
        </w:tc>
        <w:tc>
          <w:tcPr>
            <w:tcW w:w="4679" w:type="dxa"/>
          </w:tcPr>
          <w:p w:rsidR="00D560A1" w:rsidRDefault="00D560A1" w:rsidP="001415D0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1415D0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1415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>
            <w:pPr>
              <w:pStyle w:val="TableParagraph"/>
              <w:spacing w:before="1"/>
              <w:ind w:left="107" w:right="673"/>
              <w:rPr>
                <w:sz w:val="24"/>
              </w:rPr>
            </w:pPr>
          </w:p>
        </w:tc>
      </w:tr>
      <w:tr w:rsidR="00D560A1">
        <w:trPr>
          <w:trHeight w:val="1379"/>
        </w:trPr>
        <w:tc>
          <w:tcPr>
            <w:tcW w:w="576" w:type="dxa"/>
            <w:vMerge/>
            <w:tcBorders>
              <w:top w:val="nil"/>
            </w:tcBorders>
          </w:tcPr>
          <w:p w:rsidR="00D560A1" w:rsidRDefault="00D560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nil"/>
            </w:tcBorders>
          </w:tcPr>
          <w:p w:rsidR="00D560A1" w:rsidRDefault="00D560A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D560A1" w:rsidRDefault="00D560A1">
            <w:pPr>
              <w:pStyle w:val="TableParagraph"/>
              <w:tabs>
                <w:tab w:val="left" w:pos="563"/>
                <w:tab w:val="left" w:pos="1966"/>
                <w:tab w:val="left" w:pos="361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  <w:t>по управлению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  <w:tc>
          <w:tcPr>
            <w:tcW w:w="1560" w:type="dxa"/>
          </w:tcPr>
          <w:p w:rsidR="00D560A1" w:rsidRDefault="00D560A1">
            <w:pPr>
              <w:pStyle w:val="TableParagraph"/>
              <w:spacing w:line="26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679" w:type="dxa"/>
          </w:tcPr>
          <w:p w:rsidR="00D560A1" w:rsidRDefault="00D560A1" w:rsidP="001415D0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1415D0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1415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>
            <w:pPr>
              <w:pStyle w:val="TableParagraph"/>
              <w:spacing w:line="270" w:lineRule="atLeast"/>
              <w:ind w:left="107" w:right="673"/>
              <w:rPr>
                <w:sz w:val="24"/>
              </w:rPr>
            </w:pPr>
          </w:p>
        </w:tc>
      </w:tr>
      <w:tr w:rsidR="00D560A1">
        <w:trPr>
          <w:trHeight w:val="1931"/>
        </w:trPr>
        <w:tc>
          <w:tcPr>
            <w:tcW w:w="576" w:type="dxa"/>
          </w:tcPr>
          <w:p w:rsidR="00D560A1" w:rsidRDefault="00D560A1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11" w:type="dxa"/>
          </w:tcPr>
          <w:p w:rsidR="00D560A1" w:rsidRDefault="00D560A1" w:rsidP="001415D0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пунктов управления гражданской обороны, включая подвижные (мобильные), повышение уровня их технической оснащенности, в том числе оснащение их средствами автоматизации</w:t>
            </w:r>
          </w:p>
        </w:tc>
        <w:tc>
          <w:tcPr>
            <w:tcW w:w="3970" w:type="dxa"/>
          </w:tcPr>
          <w:p w:rsidR="00D560A1" w:rsidRDefault="00D560A1">
            <w:pPr>
              <w:pStyle w:val="TableParagraph"/>
              <w:tabs>
                <w:tab w:val="left" w:pos="2076"/>
                <w:tab w:val="left" w:pos="2414"/>
                <w:tab w:val="left" w:pos="2700"/>
                <w:tab w:val="left" w:pos="296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пунктов управления гражданской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обороны современными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техническими средствами, автоматизированными системами,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укомплектование </w:t>
            </w:r>
            <w:r>
              <w:rPr>
                <w:sz w:val="24"/>
              </w:rPr>
              <w:t>специалистами,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имеющими</w:t>
            </w:r>
          </w:p>
          <w:p w:rsidR="00D560A1" w:rsidRDefault="00D560A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соответствующее образование</w:t>
            </w:r>
          </w:p>
        </w:tc>
        <w:tc>
          <w:tcPr>
            <w:tcW w:w="1560" w:type="dxa"/>
          </w:tcPr>
          <w:p w:rsidR="00D560A1" w:rsidRDefault="00D560A1">
            <w:pPr>
              <w:pStyle w:val="TableParagraph"/>
              <w:spacing w:line="268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‒</w:t>
            </w:r>
            <w:r>
              <w:rPr>
                <w:sz w:val="24"/>
              </w:rPr>
              <w:t xml:space="preserve"> 2025</w:t>
            </w:r>
          </w:p>
          <w:p w:rsidR="00D560A1" w:rsidRDefault="00D560A1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679" w:type="dxa"/>
          </w:tcPr>
          <w:p w:rsidR="00D560A1" w:rsidRDefault="00D560A1" w:rsidP="00493387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>
            <w:pPr>
              <w:pStyle w:val="TableParagraph"/>
              <w:rPr>
                <w:sz w:val="24"/>
              </w:rPr>
            </w:pPr>
          </w:p>
          <w:p w:rsidR="00D560A1" w:rsidRDefault="00D560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  <w:tr w:rsidR="00D560A1">
        <w:trPr>
          <w:trHeight w:val="2760"/>
        </w:trPr>
        <w:tc>
          <w:tcPr>
            <w:tcW w:w="576" w:type="dxa"/>
          </w:tcPr>
          <w:p w:rsidR="00D560A1" w:rsidRDefault="00D560A1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11" w:type="dxa"/>
          </w:tcPr>
          <w:p w:rsidR="00D560A1" w:rsidRDefault="00D560A1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оповещения и информирования населения об опасностях, возникающих при военных конфликтах и чрезвычайных ситуациях</w:t>
            </w:r>
          </w:p>
        </w:tc>
        <w:tc>
          <w:tcPr>
            <w:tcW w:w="3970" w:type="dxa"/>
          </w:tcPr>
          <w:p w:rsidR="00D560A1" w:rsidRDefault="00D560A1">
            <w:pPr>
              <w:pStyle w:val="TableParagraph"/>
              <w:tabs>
                <w:tab w:val="left" w:pos="2338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современными техническими средствами и программным обеспечением систем оповещения и информирования населения</w:t>
            </w:r>
          </w:p>
        </w:tc>
        <w:tc>
          <w:tcPr>
            <w:tcW w:w="1560" w:type="dxa"/>
          </w:tcPr>
          <w:p w:rsidR="00D560A1" w:rsidRDefault="00D560A1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до 2030 года</w:t>
            </w:r>
          </w:p>
        </w:tc>
        <w:tc>
          <w:tcPr>
            <w:tcW w:w="4679" w:type="dxa"/>
          </w:tcPr>
          <w:p w:rsidR="00D560A1" w:rsidRDefault="00D560A1" w:rsidP="00493387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493387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4933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493387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493387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 xml:space="preserve">  руководители организаций</w:t>
            </w:r>
          </w:p>
        </w:tc>
      </w:tr>
      <w:tr w:rsidR="00D560A1" w:rsidTr="00BB42D8">
        <w:trPr>
          <w:trHeight w:val="2740"/>
        </w:trPr>
        <w:tc>
          <w:tcPr>
            <w:tcW w:w="576" w:type="dxa"/>
          </w:tcPr>
          <w:p w:rsidR="00D560A1" w:rsidRDefault="00D560A1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11" w:type="dxa"/>
          </w:tcPr>
          <w:p w:rsidR="00D560A1" w:rsidRDefault="00D560A1">
            <w:pPr>
              <w:pStyle w:val="TableParagraph"/>
              <w:tabs>
                <w:tab w:val="left" w:pos="1509"/>
                <w:tab w:val="left" w:pos="3357"/>
              </w:tabs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оповещения</w:t>
            </w:r>
          </w:p>
          <w:p w:rsidR="00D560A1" w:rsidRDefault="00D560A1" w:rsidP="00F560E1">
            <w:pPr>
              <w:pStyle w:val="TableParagraph"/>
              <w:tabs>
                <w:tab w:val="left" w:pos="2988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населения об опасностях, возникающих при военных конфликтах, а также при угрозе возникновения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(возникновении) </w:t>
            </w:r>
            <w:r>
              <w:rPr>
                <w:sz w:val="24"/>
              </w:rPr>
              <w:t>крупномасштабных чрезвычайных ситуаций природного и техногенного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970" w:type="dxa"/>
          </w:tcPr>
          <w:p w:rsidR="00D560A1" w:rsidRDefault="00D560A1" w:rsidP="00A111A4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 проведение совместных занятий,</w:t>
            </w:r>
          </w:p>
          <w:p w:rsidR="00D560A1" w:rsidRDefault="00D560A1" w:rsidP="00F560E1">
            <w:pPr>
              <w:pStyle w:val="TableParagraph"/>
              <w:tabs>
                <w:tab w:val="left" w:pos="2324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тренировок, учений по доведению до населения сигналов оповещения об опасностях, возникающих при военных конфликтах, а также при угрозе возникновения (возникновении) крупномасштабных</w:t>
            </w:r>
            <w:r>
              <w:rPr>
                <w:sz w:val="24"/>
              </w:rPr>
              <w:tab/>
              <w:t>чрезвычайных</w:t>
            </w:r>
          </w:p>
          <w:p w:rsidR="00D560A1" w:rsidRDefault="00D560A1" w:rsidP="00F560E1">
            <w:pPr>
              <w:pStyle w:val="TableParagraph"/>
              <w:tabs>
                <w:tab w:val="left" w:pos="1795"/>
                <w:tab w:val="left" w:pos="3733"/>
              </w:tabs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  <w:t>природного</w:t>
            </w:r>
            <w:r>
              <w:rPr>
                <w:sz w:val="24"/>
              </w:rPr>
              <w:tab/>
              <w:t>и 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560" w:type="dxa"/>
          </w:tcPr>
          <w:p w:rsidR="00D560A1" w:rsidRDefault="00D560A1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до 2030 года</w:t>
            </w:r>
          </w:p>
        </w:tc>
        <w:tc>
          <w:tcPr>
            <w:tcW w:w="4679" w:type="dxa"/>
          </w:tcPr>
          <w:p w:rsidR="00D560A1" w:rsidRDefault="00D560A1" w:rsidP="0040390E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40390E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403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40390E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4039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  <w:tr w:rsidR="00D560A1" w:rsidTr="00C7431C">
        <w:trPr>
          <w:trHeight w:val="275"/>
        </w:trPr>
        <w:tc>
          <w:tcPr>
            <w:tcW w:w="15596" w:type="dxa"/>
            <w:gridSpan w:val="5"/>
          </w:tcPr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jc w:val="center"/>
              <w:rPr>
                <w:sz w:val="24"/>
              </w:rPr>
            </w:pPr>
            <w:r w:rsidRPr="0040390E">
              <w:rPr>
                <w:b/>
                <w:sz w:val="24"/>
              </w:rPr>
              <w:t>III.</w:t>
            </w:r>
            <w:r w:rsidRPr="0040390E">
              <w:rPr>
                <w:b/>
                <w:spacing w:val="-14"/>
                <w:sz w:val="24"/>
              </w:rPr>
              <w:t xml:space="preserve"> </w:t>
            </w:r>
            <w:r w:rsidRPr="0040390E">
              <w:rPr>
                <w:b/>
                <w:sz w:val="24"/>
              </w:rPr>
              <w:t>В</w:t>
            </w:r>
            <w:r w:rsidRPr="0040390E">
              <w:rPr>
                <w:b/>
                <w:spacing w:val="-14"/>
                <w:sz w:val="24"/>
              </w:rPr>
              <w:t xml:space="preserve"> </w:t>
            </w:r>
            <w:r w:rsidRPr="0040390E">
              <w:rPr>
                <w:b/>
                <w:sz w:val="24"/>
              </w:rPr>
              <w:t>области</w:t>
            </w:r>
            <w:r w:rsidRPr="0040390E">
              <w:rPr>
                <w:b/>
                <w:spacing w:val="-14"/>
                <w:sz w:val="24"/>
              </w:rPr>
              <w:t xml:space="preserve"> </w:t>
            </w:r>
            <w:r w:rsidRPr="0040390E">
              <w:rPr>
                <w:b/>
                <w:sz w:val="24"/>
              </w:rPr>
              <w:t>совершенствования</w:t>
            </w:r>
            <w:r w:rsidRPr="0040390E">
              <w:rPr>
                <w:b/>
                <w:spacing w:val="-14"/>
                <w:sz w:val="24"/>
              </w:rPr>
              <w:t xml:space="preserve"> </w:t>
            </w:r>
            <w:r w:rsidRPr="0040390E">
              <w:rPr>
                <w:b/>
                <w:sz w:val="24"/>
              </w:rPr>
              <w:t>методов</w:t>
            </w:r>
            <w:r w:rsidRPr="0040390E">
              <w:rPr>
                <w:b/>
                <w:spacing w:val="-16"/>
                <w:sz w:val="24"/>
              </w:rPr>
              <w:t xml:space="preserve"> </w:t>
            </w:r>
            <w:r w:rsidRPr="0040390E">
              <w:rPr>
                <w:b/>
                <w:sz w:val="24"/>
              </w:rPr>
              <w:t>и</w:t>
            </w:r>
            <w:r w:rsidRPr="0040390E">
              <w:rPr>
                <w:b/>
                <w:spacing w:val="-15"/>
                <w:sz w:val="24"/>
              </w:rPr>
              <w:t xml:space="preserve"> </w:t>
            </w:r>
            <w:r w:rsidRPr="0040390E">
              <w:rPr>
                <w:b/>
                <w:sz w:val="24"/>
              </w:rPr>
              <w:t>способов</w:t>
            </w:r>
            <w:r w:rsidRPr="0040390E">
              <w:rPr>
                <w:b/>
                <w:spacing w:val="-14"/>
                <w:sz w:val="24"/>
              </w:rPr>
              <w:t xml:space="preserve"> </w:t>
            </w:r>
            <w:r w:rsidRPr="0040390E">
              <w:rPr>
                <w:b/>
                <w:sz w:val="24"/>
              </w:rPr>
              <w:t>защиты</w:t>
            </w:r>
            <w:r w:rsidRPr="0040390E">
              <w:rPr>
                <w:b/>
                <w:spacing w:val="-14"/>
                <w:sz w:val="24"/>
              </w:rPr>
              <w:t xml:space="preserve"> </w:t>
            </w:r>
            <w:r w:rsidRPr="0040390E">
              <w:rPr>
                <w:b/>
                <w:sz w:val="24"/>
              </w:rPr>
              <w:t>населения,</w:t>
            </w:r>
            <w:r w:rsidRPr="0040390E">
              <w:rPr>
                <w:b/>
                <w:spacing w:val="-14"/>
                <w:sz w:val="24"/>
              </w:rPr>
              <w:t xml:space="preserve"> </w:t>
            </w:r>
            <w:r w:rsidRPr="0040390E">
              <w:rPr>
                <w:b/>
                <w:sz w:val="24"/>
              </w:rPr>
              <w:t>материальных</w:t>
            </w:r>
            <w:r w:rsidRPr="0040390E">
              <w:rPr>
                <w:b/>
                <w:spacing w:val="-14"/>
                <w:sz w:val="24"/>
              </w:rPr>
              <w:t xml:space="preserve"> </w:t>
            </w:r>
            <w:r w:rsidRPr="0040390E">
              <w:rPr>
                <w:b/>
                <w:sz w:val="24"/>
              </w:rPr>
              <w:t>и</w:t>
            </w:r>
            <w:r w:rsidRPr="0040390E">
              <w:rPr>
                <w:b/>
                <w:spacing w:val="-14"/>
                <w:sz w:val="24"/>
              </w:rPr>
              <w:t xml:space="preserve"> </w:t>
            </w:r>
            <w:r w:rsidRPr="0040390E">
              <w:rPr>
                <w:b/>
                <w:sz w:val="24"/>
              </w:rPr>
              <w:t>культурных</w:t>
            </w:r>
            <w:r w:rsidRPr="0040390E">
              <w:rPr>
                <w:b/>
                <w:spacing w:val="-16"/>
                <w:sz w:val="24"/>
              </w:rPr>
              <w:t xml:space="preserve"> </w:t>
            </w:r>
            <w:r w:rsidRPr="0040390E">
              <w:rPr>
                <w:b/>
                <w:sz w:val="24"/>
              </w:rPr>
              <w:t>ценностей</w:t>
            </w:r>
            <w:r w:rsidRPr="0040390E">
              <w:rPr>
                <w:b/>
                <w:spacing w:val="-14"/>
                <w:sz w:val="24"/>
              </w:rPr>
              <w:t xml:space="preserve"> </w:t>
            </w:r>
            <w:r w:rsidRPr="0040390E">
              <w:rPr>
                <w:b/>
                <w:sz w:val="24"/>
              </w:rPr>
              <w:t>от</w:t>
            </w:r>
            <w:r w:rsidRPr="0040390E">
              <w:rPr>
                <w:b/>
                <w:spacing w:val="-13"/>
                <w:sz w:val="24"/>
              </w:rPr>
              <w:t xml:space="preserve"> </w:t>
            </w:r>
            <w:r w:rsidRPr="0040390E">
              <w:rPr>
                <w:b/>
                <w:sz w:val="24"/>
              </w:rPr>
              <w:t xml:space="preserve">опасностей, </w:t>
            </w:r>
            <w:r w:rsidRPr="0040390E">
              <w:rPr>
                <w:b/>
                <w:w w:val="105"/>
                <w:sz w:val="24"/>
              </w:rPr>
              <w:t>возникающих при военных конфликтах и чрезвычайных</w:t>
            </w:r>
            <w:r w:rsidRPr="0040390E">
              <w:rPr>
                <w:b/>
                <w:spacing w:val="-35"/>
                <w:w w:val="105"/>
                <w:sz w:val="24"/>
              </w:rPr>
              <w:t xml:space="preserve"> </w:t>
            </w:r>
            <w:r w:rsidRPr="0040390E">
              <w:rPr>
                <w:b/>
                <w:w w:val="105"/>
                <w:sz w:val="24"/>
              </w:rPr>
              <w:t>ситуациях</w:t>
            </w:r>
          </w:p>
        </w:tc>
      </w:tr>
      <w:tr w:rsidR="00D560A1">
        <w:trPr>
          <w:trHeight w:val="275"/>
        </w:trPr>
        <w:tc>
          <w:tcPr>
            <w:tcW w:w="576" w:type="dxa"/>
          </w:tcPr>
          <w:p w:rsidR="00D560A1" w:rsidRDefault="00D560A1" w:rsidP="00DD10F1">
            <w:pPr>
              <w:pStyle w:val="TableParagraph"/>
              <w:spacing w:line="26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11" w:type="dxa"/>
          </w:tcPr>
          <w:p w:rsidR="00D560A1" w:rsidRDefault="00D560A1" w:rsidP="00DD10F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защищенности населения, материальных и культурных ценностей от опасностей, возникающих при военных конфликтах и чрезвычайных ситуациях</w:t>
            </w:r>
          </w:p>
        </w:tc>
        <w:tc>
          <w:tcPr>
            <w:tcW w:w="3970" w:type="dxa"/>
          </w:tcPr>
          <w:p w:rsidR="00D560A1" w:rsidRDefault="00D560A1" w:rsidP="00DD10F1">
            <w:pPr>
              <w:pStyle w:val="TableParagraph"/>
              <w:tabs>
                <w:tab w:val="left" w:pos="2011"/>
                <w:tab w:val="left" w:pos="2760"/>
                <w:tab w:val="left" w:pos="3748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уточнение объемов эвакуационных мероприятий и планов эвакуации и рассредоточения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населения, </w:t>
            </w:r>
            <w:r>
              <w:rPr>
                <w:sz w:val="24"/>
              </w:rPr>
              <w:t xml:space="preserve">материальных и культурных ценностей в соответствии с постановлением Правительства Российской Федерации от 3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 г</w:t>
              </w:r>
            </w:smartTag>
            <w:r>
              <w:rPr>
                <w:sz w:val="24"/>
              </w:rPr>
              <w:t xml:space="preserve">. № 61ДСП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внесении изменений в Правила эвакуации населения, материальных и культурных</w:t>
            </w:r>
            <w:r>
              <w:rPr>
                <w:sz w:val="24"/>
              </w:rPr>
              <w:tab/>
              <w:t>ценностей</w:t>
            </w:r>
            <w:r>
              <w:rPr>
                <w:sz w:val="24"/>
              </w:rPr>
              <w:tab/>
              <w:t>в</w:t>
            </w:r>
          </w:p>
          <w:p w:rsidR="00D560A1" w:rsidRDefault="00D560A1" w:rsidP="00DD10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безопасные районы»</w:t>
            </w:r>
          </w:p>
        </w:tc>
        <w:tc>
          <w:tcPr>
            <w:tcW w:w="1560" w:type="dxa"/>
          </w:tcPr>
          <w:p w:rsidR="00D560A1" w:rsidRDefault="00D560A1" w:rsidP="00DD10F1">
            <w:pPr>
              <w:pStyle w:val="TableParagraph"/>
              <w:spacing w:line="267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679" w:type="dxa"/>
          </w:tcPr>
          <w:p w:rsidR="00D560A1" w:rsidRDefault="00D560A1" w:rsidP="00DD10F1">
            <w:pPr>
              <w:pStyle w:val="TableParagraph"/>
              <w:rPr>
                <w:sz w:val="24"/>
              </w:rPr>
            </w:pPr>
          </w:p>
          <w:p w:rsidR="00D560A1" w:rsidRDefault="00D560A1" w:rsidP="00DD10F1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DD10F1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DD10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DD10F1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DD10F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организаций </w:t>
            </w:r>
          </w:p>
        </w:tc>
      </w:tr>
    </w:tbl>
    <w:p w:rsidR="00D560A1" w:rsidRDefault="00D560A1">
      <w:pPr>
        <w:spacing w:line="256" w:lineRule="exact"/>
        <w:rPr>
          <w:sz w:val="24"/>
        </w:rPr>
        <w:sectPr w:rsidR="00D560A1" w:rsidSect="00AF3D16">
          <w:headerReference w:type="default" r:id="rId8"/>
          <w:pgSz w:w="16850" w:h="11910" w:orient="landscape"/>
          <w:pgMar w:top="1040" w:right="280" w:bottom="280" w:left="740" w:header="722" w:footer="0" w:gutter="0"/>
          <w:pgNumType w:start="2"/>
          <w:cols w:space="720"/>
        </w:sectPr>
      </w:pPr>
    </w:p>
    <w:p w:rsidR="00D560A1" w:rsidRDefault="00D560A1">
      <w:pPr>
        <w:spacing w:before="5"/>
        <w:rPr>
          <w:sz w:val="7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4811"/>
        <w:gridCol w:w="3970"/>
        <w:gridCol w:w="1560"/>
        <w:gridCol w:w="4679"/>
      </w:tblGrid>
      <w:tr w:rsidR="00D560A1">
        <w:trPr>
          <w:trHeight w:val="1932"/>
        </w:trPr>
        <w:tc>
          <w:tcPr>
            <w:tcW w:w="576" w:type="dxa"/>
          </w:tcPr>
          <w:p w:rsidR="00D560A1" w:rsidRDefault="00D560A1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11" w:type="dxa"/>
          </w:tcPr>
          <w:p w:rsidR="00D560A1" w:rsidRDefault="00D560A1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Оптимизация фонда защитных сооружений гражданской обороны с учетом современных норм и правил инженерно- технических мероприятий гражданской обороны</w:t>
            </w:r>
          </w:p>
        </w:tc>
        <w:tc>
          <w:tcPr>
            <w:tcW w:w="3970" w:type="dxa"/>
          </w:tcPr>
          <w:p w:rsidR="00D560A1" w:rsidRDefault="00D560A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оптимизация, реконструкция и строительство (при необходимости) защитных сооружений гражданской обороны для обеспечения населения, подлежащего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укрытию</w:t>
            </w:r>
          </w:p>
        </w:tc>
        <w:tc>
          <w:tcPr>
            <w:tcW w:w="1560" w:type="dxa"/>
          </w:tcPr>
          <w:p w:rsidR="00D560A1" w:rsidRDefault="00D560A1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до 2030 года</w:t>
            </w:r>
          </w:p>
        </w:tc>
        <w:tc>
          <w:tcPr>
            <w:tcW w:w="4679" w:type="dxa"/>
          </w:tcPr>
          <w:p w:rsidR="00D560A1" w:rsidRDefault="00D560A1" w:rsidP="0040390E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40390E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403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40390E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40390E">
            <w:pPr>
              <w:pStyle w:val="TableParagraph"/>
              <w:spacing w:line="270" w:lineRule="atLeast"/>
              <w:ind w:left="107" w:right="1097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  <w:tr w:rsidR="00D560A1">
        <w:trPr>
          <w:trHeight w:val="1380"/>
        </w:trPr>
        <w:tc>
          <w:tcPr>
            <w:tcW w:w="576" w:type="dxa"/>
            <w:vMerge w:val="restart"/>
          </w:tcPr>
          <w:p w:rsidR="00D560A1" w:rsidRDefault="00D560A1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11" w:type="dxa"/>
            <w:vMerge w:val="restart"/>
          </w:tcPr>
          <w:p w:rsidR="00D560A1" w:rsidRDefault="00D560A1" w:rsidP="00AF3D16">
            <w:pPr>
              <w:pStyle w:val="TableParagraph"/>
              <w:tabs>
                <w:tab w:val="left" w:pos="1974"/>
                <w:tab w:val="left" w:pos="4707"/>
              </w:tabs>
              <w:ind w:left="110" w:right="104" w:firstLine="60"/>
              <w:jc w:val="both"/>
              <w:rPr>
                <w:sz w:val="24"/>
              </w:rPr>
            </w:pPr>
            <w:r>
              <w:rPr>
                <w:sz w:val="24"/>
              </w:rPr>
              <w:t>Создание в целях гражданской обороны запасов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материально-технических, </w:t>
            </w:r>
            <w:r>
              <w:rPr>
                <w:sz w:val="24"/>
              </w:rPr>
              <w:t>продовольственных, медицинских и иных средств в соответствии с географическими и</w:t>
            </w:r>
          </w:p>
          <w:p w:rsidR="00D560A1" w:rsidRDefault="00D560A1" w:rsidP="00AF3D16">
            <w:pPr>
              <w:pStyle w:val="TableParagraph"/>
              <w:tabs>
                <w:tab w:val="left" w:pos="4707"/>
              </w:tabs>
              <w:spacing w:line="264" w:lineRule="exact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природно-климатическими  особенностями городского округа город Елец, уровнем его социально-экономического развития и возможными опасностями, которые могут  возникнуть при военных конфликтах и чрезвычайных ситуациях</w:t>
            </w:r>
          </w:p>
        </w:tc>
        <w:tc>
          <w:tcPr>
            <w:tcW w:w="3970" w:type="dxa"/>
          </w:tcPr>
          <w:p w:rsidR="00D560A1" w:rsidRDefault="00D560A1" w:rsidP="0040390E">
            <w:pPr>
              <w:pStyle w:val="TableParagraph"/>
              <w:tabs>
                <w:tab w:val="left" w:pos="851"/>
                <w:tab w:val="left" w:pos="2935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а) разработка и своевременное внесение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  правовую  базу о создании запасов материально- технических, продовольственных, медицинских и иных средств на территории городского округа город Елец и в организациях</w:t>
            </w:r>
          </w:p>
        </w:tc>
        <w:tc>
          <w:tcPr>
            <w:tcW w:w="1560" w:type="dxa"/>
          </w:tcPr>
          <w:p w:rsidR="00D560A1" w:rsidRDefault="00D560A1">
            <w:pPr>
              <w:pStyle w:val="TableParagraph"/>
              <w:ind w:left="285" w:right="257" w:firstLine="31"/>
              <w:rPr>
                <w:sz w:val="24"/>
              </w:rPr>
            </w:pPr>
            <w:r>
              <w:rPr>
                <w:sz w:val="24"/>
              </w:rPr>
              <w:t>I квартал 2022 года</w:t>
            </w:r>
          </w:p>
        </w:tc>
        <w:tc>
          <w:tcPr>
            <w:tcW w:w="4679" w:type="dxa"/>
          </w:tcPr>
          <w:p w:rsidR="00D560A1" w:rsidRDefault="00D560A1" w:rsidP="00756CEC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администрации городского округа город Елец</w:t>
            </w:r>
          </w:p>
          <w:p w:rsidR="00D560A1" w:rsidRDefault="00D560A1" w:rsidP="00756CEC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756C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756CEC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0B04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спасательные службы городского округа город Елец</w:t>
            </w:r>
          </w:p>
          <w:p w:rsidR="00D560A1" w:rsidRDefault="00D560A1" w:rsidP="000B04A0">
            <w:pPr>
              <w:pStyle w:val="TableParagraph"/>
              <w:spacing w:line="270" w:lineRule="atLeast"/>
              <w:ind w:right="726"/>
              <w:rPr>
                <w:sz w:val="24"/>
              </w:rPr>
            </w:pPr>
          </w:p>
          <w:p w:rsidR="00D560A1" w:rsidRDefault="00D560A1" w:rsidP="000B04A0">
            <w:pPr>
              <w:pStyle w:val="TableParagraph"/>
              <w:spacing w:line="270" w:lineRule="atLeast"/>
              <w:ind w:right="726"/>
              <w:rPr>
                <w:sz w:val="24"/>
              </w:rPr>
            </w:pPr>
            <w:r>
              <w:rPr>
                <w:sz w:val="24"/>
              </w:rPr>
              <w:t xml:space="preserve">  руководители организаций</w:t>
            </w:r>
          </w:p>
        </w:tc>
      </w:tr>
      <w:tr w:rsidR="00D560A1">
        <w:trPr>
          <w:trHeight w:val="1380"/>
        </w:trPr>
        <w:tc>
          <w:tcPr>
            <w:tcW w:w="576" w:type="dxa"/>
            <w:vMerge/>
          </w:tcPr>
          <w:p w:rsidR="00D560A1" w:rsidRDefault="00D560A1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</w:p>
        </w:tc>
        <w:tc>
          <w:tcPr>
            <w:tcW w:w="4811" w:type="dxa"/>
            <w:vMerge/>
          </w:tcPr>
          <w:p w:rsidR="00D560A1" w:rsidRDefault="00D560A1" w:rsidP="00AF3D16">
            <w:pPr>
              <w:pStyle w:val="TableParagraph"/>
              <w:tabs>
                <w:tab w:val="left" w:pos="1974"/>
                <w:tab w:val="left" w:pos="4707"/>
              </w:tabs>
              <w:ind w:left="110" w:right="104" w:firstLine="60"/>
              <w:jc w:val="both"/>
              <w:rPr>
                <w:sz w:val="24"/>
              </w:rPr>
            </w:pPr>
          </w:p>
        </w:tc>
        <w:tc>
          <w:tcPr>
            <w:tcW w:w="3970" w:type="dxa"/>
          </w:tcPr>
          <w:p w:rsidR="00D560A1" w:rsidRDefault="00D560A1" w:rsidP="006F6D73">
            <w:pPr>
              <w:pStyle w:val="TableParagraph"/>
              <w:tabs>
                <w:tab w:val="left" w:pos="2462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б) создание запасов материально- технических, продовольственных, медицинских и иных средств с учетом географических и природно- климатических особенностей городского округа, уровнем его социально - экономического развития и возможных опасностей</w:t>
            </w:r>
          </w:p>
        </w:tc>
        <w:tc>
          <w:tcPr>
            <w:tcW w:w="1560" w:type="dxa"/>
          </w:tcPr>
          <w:p w:rsidR="00D560A1" w:rsidRDefault="00D560A1" w:rsidP="006F6D73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до 2030 года</w:t>
            </w:r>
          </w:p>
        </w:tc>
        <w:tc>
          <w:tcPr>
            <w:tcW w:w="4679" w:type="dxa"/>
          </w:tcPr>
          <w:p w:rsidR="00D560A1" w:rsidRDefault="00D560A1" w:rsidP="006F6D73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6F6D73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6F6D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6F6D73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6F6D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спасательные службы городского округа город Елец</w:t>
            </w:r>
          </w:p>
          <w:p w:rsidR="00D560A1" w:rsidRDefault="00D560A1" w:rsidP="006F6D73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6F6D73">
            <w:pPr>
              <w:pStyle w:val="TableParagraph"/>
              <w:tabs>
                <w:tab w:val="left" w:pos="3609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  <w:tr w:rsidR="00D560A1">
        <w:trPr>
          <w:trHeight w:val="1380"/>
        </w:trPr>
        <w:tc>
          <w:tcPr>
            <w:tcW w:w="576" w:type="dxa"/>
            <w:vMerge/>
          </w:tcPr>
          <w:p w:rsidR="00D560A1" w:rsidRDefault="00D560A1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</w:p>
        </w:tc>
        <w:tc>
          <w:tcPr>
            <w:tcW w:w="4811" w:type="dxa"/>
            <w:vMerge/>
          </w:tcPr>
          <w:p w:rsidR="00D560A1" w:rsidRDefault="00D560A1" w:rsidP="00AF3D16">
            <w:pPr>
              <w:pStyle w:val="TableParagraph"/>
              <w:tabs>
                <w:tab w:val="left" w:pos="1974"/>
                <w:tab w:val="left" w:pos="4707"/>
              </w:tabs>
              <w:ind w:left="110" w:right="104" w:firstLine="60"/>
              <w:jc w:val="both"/>
              <w:rPr>
                <w:sz w:val="24"/>
              </w:rPr>
            </w:pPr>
          </w:p>
        </w:tc>
        <w:tc>
          <w:tcPr>
            <w:tcW w:w="3970" w:type="dxa"/>
          </w:tcPr>
          <w:p w:rsidR="00D560A1" w:rsidRPr="00C337CD" w:rsidRDefault="00D560A1" w:rsidP="006F6D73">
            <w:pPr>
              <w:pStyle w:val="TableParagraph"/>
              <w:tabs>
                <w:tab w:val="left" w:pos="3082"/>
              </w:tabs>
              <w:ind w:left="109" w:right="96"/>
              <w:jc w:val="both"/>
              <w:rPr>
                <w:sz w:val="24"/>
              </w:rPr>
            </w:pPr>
            <w:r w:rsidRPr="00C337CD">
              <w:rPr>
                <w:sz w:val="24"/>
              </w:rPr>
              <w:t>в) обеспечение содержания запасов средств индивидуальной защиты и медицинских</w:t>
            </w:r>
            <w:r w:rsidRPr="00C337CD">
              <w:rPr>
                <w:sz w:val="24"/>
              </w:rPr>
              <w:tab/>
              <w:t>средств индивидуальной защиты в установленных размерах</w:t>
            </w:r>
          </w:p>
        </w:tc>
        <w:tc>
          <w:tcPr>
            <w:tcW w:w="1560" w:type="dxa"/>
          </w:tcPr>
          <w:p w:rsidR="00D560A1" w:rsidRDefault="00D560A1" w:rsidP="006F6D73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до 2030 года</w:t>
            </w:r>
          </w:p>
        </w:tc>
        <w:tc>
          <w:tcPr>
            <w:tcW w:w="4679" w:type="dxa"/>
          </w:tcPr>
          <w:p w:rsidR="00D560A1" w:rsidRDefault="00D560A1" w:rsidP="006F6D73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6F6D73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6F6D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6F6D73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6F6D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спасательные службы городского округа город Елец</w:t>
            </w:r>
          </w:p>
          <w:p w:rsidR="00D560A1" w:rsidRDefault="00D560A1" w:rsidP="006F6D73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6F6D73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  <w:tr w:rsidR="00D560A1" w:rsidTr="00AF3D16">
        <w:trPr>
          <w:trHeight w:val="1380"/>
        </w:trPr>
        <w:tc>
          <w:tcPr>
            <w:tcW w:w="576" w:type="dxa"/>
          </w:tcPr>
          <w:p w:rsidR="00D560A1" w:rsidRDefault="00D560A1" w:rsidP="00F92506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11" w:type="dxa"/>
          </w:tcPr>
          <w:p w:rsidR="00D560A1" w:rsidRDefault="00D560A1" w:rsidP="00F92506">
            <w:pPr>
              <w:pStyle w:val="TableParagraph"/>
              <w:tabs>
                <w:tab w:val="left" w:pos="2136"/>
                <w:tab w:val="left" w:pos="2799"/>
                <w:tab w:val="left" w:pos="2983"/>
                <w:tab w:val="left" w:pos="3218"/>
                <w:tab w:val="left" w:pos="4324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мер, направленных на первоочередное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жизнеобеспечение </w:t>
            </w:r>
            <w:r>
              <w:rPr>
                <w:sz w:val="24"/>
              </w:rPr>
              <w:t>населения, пострадавшего при военных конфликтах или вследствие этих конфликтов,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 xml:space="preserve">при </w:t>
            </w:r>
            <w:r>
              <w:rPr>
                <w:spacing w:val="-1"/>
                <w:sz w:val="24"/>
              </w:rPr>
              <w:t>крупномасштабных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чрезвычайных ситуациях природного и техногенного характера</w:t>
            </w:r>
          </w:p>
        </w:tc>
        <w:tc>
          <w:tcPr>
            <w:tcW w:w="3970" w:type="dxa"/>
          </w:tcPr>
          <w:p w:rsidR="00D560A1" w:rsidRDefault="00D560A1" w:rsidP="00F92506">
            <w:pPr>
              <w:pStyle w:val="TableParagraph"/>
              <w:tabs>
                <w:tab w:val="left" w:pos="1845"/>
                <w:tab w:val="left" w:pos="2760"/>
                <w:tab w:val="left" w:pos="3733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создания пунктов временного размещения, создание запасов материально-технических, продовольственных, медицинских и иных средств для обеспечения жизнедеятельности</w:t>
            </w:r>
            <w:r>
              <w:rPr>
                <w:sz w:val="24"/>
              </w:rPr>
              <w:tab/>
              <w:t>населения, пострадавшего при военных конфликтах или вследствие этих конфликтов, а также при крупномасштабных чрезвычайных ситуациях</w:t>
            </w:r>
            <w:r>
              <w:rPr>
                <w:sz w:val="24"/>
              </w:rPr>
              <w:tab/>
              <w:t>природного</w:t>
            </w:r>
            <w:r>
              <w:rPr>
                <w:sz w:val="24"/>
              </w:rPr>
              <w:tab/>
              <w:t>и</w:t>
            </w:r>
          </w:p>
          <w:p w:rsidR="00D560A1" w:rsidRDefault="00D560A1" w:rsidP="00F92506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техногенного характера</w:t>
            </w:r>
          </w:p>
        </w:tc>
        <w:tc>
          <w:tcPr>
            <w:tcW w:w="1560" w:type="dxa"/>
          </w:tcPr>
          <w:p w:rsidR="00D560A1" w:rsidRDefault="00D560A1" w:rsidP="00F9250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до 2030 года</w:t>
            </w:r>
          </w:p>
        </w:tc>
        <w:tc>
          <w:tcPr>
            <w:tcW w:w="4679" w:type="dxa"/>
          </w:tcPr>
          <w:p w:rsidR="00D560A1" w:rsidRDefault="00D560A1" w:rsidP="00F9250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F9250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F925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F9250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F925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спасательные службы городского округа город Елец</w:t>
            </w:r>
          </w:p>
          <w:p w:rsidR="00D560A1" w:rsidRDefault="00D560A1" w:rsidP="00F9250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F925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  <w:tr w:rsidR="00D560A1" w:rsidTr="00AF3D16">
        <w:trPr>
          <w:trHeight w:val="372"/>
        </w:trPr>
        <w:tc>
          <w:tcPr>
            <w:tcW w:w="15596" w:type="dxa"/>
            <w:gridSpan w:val="5"/>
          </w:tcPr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jc w:val="center"/>
              <w:rPr>
                <w:sz w:val="24"/>
              </w:rPr>
            </w:pPr>
            <w:r w:rsidRPr="00040299">
              <w:rPr>
                <w:b/>
                <w:sz w:val="24"/>
              </w:rPr>
              <w:t>IV. В области развития сил гражданской обороны</w:t>
            </w:r>
          </w:p>
        </w:tc>
      </w:tr>
      <w:tr w:rsidR="00D560A1">
        <w:trPr>
          <w:trHeight w:val="1380"/>
        </w:trPr>
        <w:tc>
          <w:tcPr>
            <w:tcW w:w="576" w:type="dxa"/>
          </w:tcPr>
          <w:p w:rsidR="00D560A1" w:rsidRDefault="00D560A1" w:rsidP="00AF3D16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11" w:type="dxa"/>
          </w:tcPr>
          <w:p w:rsidR="00D560A1" w:rsidRDefault="00D560A1" w:rsidP="00AF3D16">
            <w:pPr>
              <w:pStyle w:val="TableParagraph"/>
              <w:tabs>
                <w:tab w:val="left" w:pos="2076"/>
                <w:tab w:val="left" w:pos="2405"/>
                <w:tab w:val="left" w:pos="3523"/>
                <w:tab w:val="left" w:pos="4573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управления </w:t>
            </w:r>
            <w:r>
              <w:rPr>
                <w:sz w:val="24"/>
              </w:rPr>
              <w:t>гражданской обороной и сил гражданской обороны современной отечественной техникой и экипировкой, медицинским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3970" w:type="dxa"/>
          </w:tcPr>
          <w:p w:rsidR="00D560A1" w:rsidRDefault="00D560A1" w:rsidP="00AF3D16">
            <w:pPr>
              <w:pStyle w:val="TableParagraph"/>
              <w:tabs>
                <w:tab w:val="left" w:pos="2110"/>
                <w:tab w:val="left" w:pos="2364"/>
                <w:tab w:val="left" w:pos="3733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а) укомплектование органов управления гражданской обороной и сил гражданской обороны современной</w:t>
            </w:r>
            <w:r>
              <w:rPr>
                <w:sz w:val="24"/>
              </w:rPr>
              <w:tab/>
              <w:t>техникой</w:t>
            </w:r>
            <w:r>
              <w:rPr>
                <w:sz w:val="24"/>
              </w:rPr>
              <w:tab/>
              <w:t>и экипировкой, медицинским оборудованием и материальными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1560" w:type="dxa"/>
          </w:tcPr>
          <w:p w:rsidR="00D560A1" w:rsidRDefault="00D560A1" w:rsidP="00AF3D1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до 2030 года</w:t>
            </w:r>
          </w:p>
        </w:tc>
        <w:tc>
          <w:tcPr>
            <w:tcW w:w="4679" w:type="dxa"/>
          </w:tcPr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спасательные службы городского округа город Елец</w:t>
            </w: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  <w:tr w:rsidR="00D560A1">
        <w:trPr>
          <w:trHeight w:val="1380"/>
        </w:trPr>
        <w:tc>
          <w:tcPr>
            <w:tcW w:w="576" w:type="dxa"/>
          </w:tcPr>
          <w:p w:rsidR="00D560A1" w:rsidRDefault="00D560A1" w:rsidP="00AF3D16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11" w:type="dxa"/>
          </w:tcPr>
          <w:p w:rsidR="00D560A1" w:rsidRDefault="00D560A1" w:rsidP="00AF3D1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и проведение мероприятий по наращиванию группировки сил гражданской обороны при возникновении военных конфликтов и крупномасштабных чрезвычайных ситуаций природного и 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970" w:type="dxa"/>
          </w:tcPr>
          <w:p w:rsidR="00D560A1" w:rsidRDefault="00D560A1" w:rsidP="00AF3D1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своевременному укомплектованию сил гражданской обороны, доукомплектование нештатных аварийно-спасательных</w:t>
            </w:r>
          </w:p>
          <w:p w:rsidR="00D560A1" w:rsidRDefault="00D560A1" w:rsidP="00AF3D1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формирований и нештатных формирований по обеспечению выполнения мероприятий по гражданской обороне личным составом и техникой для обеспечения выполнения мероприятий по гражданской обороне</w:t>
            </w:r>
          </w:p>
        </w:tc>
        <w:tc>
          <w:tcPr>
            <w:tcW w:w="1560" w:type="dxa"/>
          </w:tcPr>
          <w:p w:rsidR="00D560A1" w:rsidRDefault="00D560A1" w:rsidP="00AF3D1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до 2020 года</w:t>
            </w:r>
          </w:p>
        </w:tc>
        <w:tc>
          <w:tcPr>
            <w:tcW w:w="4679" w:type="dxa"/>
          </w:tcPr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спасательные службы городского округа город Елец</w:t>
            </w: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</w:tbl>
    <w:p w:rsidR="00D560A1" w:rsidRDefault="00D560A1">
      <w:pPr>
        <w:spacing w:line="270" w:lineRule="atLeast"/>
        <w:rPr>
          <w:sz w:val="24"/>
        </w:rPr>
        <w:sectPr w:rsidR="00D560A1" w:rsidSect="00AF3D16">
          <w:pgSz w:w="16850" w:h="11910" w:orient="landscape"/>
          <w:pgMar w:top="1040" w:right="280" w:bottom="280" w:left="740" w:header="722" w:footer="0" w:gutter="0"/>
          <w:cols w:space="720"/>
        </w:sectPr>
      </w:pPr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4811"/>
        <w:gridCol w:w="3970"/>
        <w:gridCol w:w="1560"/>
        <w:gridCol w:w="4679"/>
      </w:tblGrid>
      <w:tr w:rsidR="00D560A1" w:rsidTr="00AF3D16">
        <w:trPr>
          <w:trHeight w:val="2484"/>
        </w:trPr>
        <w:tc>
          <w:tcPr>
            <w:tcW w:w="576" w:type="dxa"/>
          </w:tcPr>
          <w:p w:rsidR="00D560A1" w:rsidRDefault="00D560A1" w:rsidP="00AF3D16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11" w:type="dxa"/>
          </w:tcPr>
          <w:p w:rsidR="00D560A1" w:rsidRDefault="00D560A1" w:rsidP="00AF3D16">
            <w:pPr>
              <w:pStyle w:val="TableParagraph"/>
              <w:tabs>
                <w:tab w:val="left" w:pos="295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Внедрение новых технологий спасания и автоматизированных</w:t>
            </w:r>
            <w:r>
              <w:rPr>
                <w:sz w:val="24"/>
              </w:rPr>
              <w:tab/>
              <w:t>информационно- управляющих систем в деятельности органов управления гражданской обороной и сил 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3970" w:type="dxa"/>
          </w:tcPr>
          <w:p w:rsidR="00D560A1" w:rsidRDefault="00D560A1" w:rsidP="00AF3D1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плановых мероприятий по взаимодействию органов управления при решении задач в области гражданской обороны с применением автоматизированных систем управления</w:t>
            </w:r>
          </w:p>
        </w:tc>
        <w:tc>
          <w:tcPr>
            <w:tcW w:w="1560" w:type="dxa"/>
          </w:tcPr>
          <w:p w:rsidR="00D560A1" w:rsidRDefault="00D560A1" w:rsidP="00AF3D1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до 2030 года</w:t>
            </w:r>
          </w:p>
        </w:tc>
        <w:tc>
          <w:tcPr>
            <w:tcW w:w="4679" w:type="dxa"/>
          </w:tcPr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спасательные службы городского округа город Елец</w:t>
            </w: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tabs>
                <w:tab w:val="left" w:pos="3609"/>
              </w:tabs>
              <w:spacing w:before="50" w:line="552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  <w:tr w:rsidR="00D560A1" w:rsidTr="00AF3D16">
        <w:trPr>
          <w:trHeight w:val="3588"/>
        </w:trPr>
        <w:tc>
          <w:tcPr>
            <w:tcW w:w="576" w:type="dxa"/>
          </w:tcPr>
          <w:p w:rsidR="00D560A1" w:rsidRDefault="00D560A1" w:rsidP="00AF3D16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11" w:type="dxa"/>
          </w:tcPr>
          <w:p w:rsidR="00D560A1" w:rsidRDefault="00D560A1" w:rsidP="00AF3D16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комплексных, командно-штабных, тактико-специальных, штабных и объектовых тренировок по гражданской обороне, с участием органов управления гражданской обороной и сил гражданской обороны</w:t>
            </w:r>
          </w:p>
        </w:tc>
        <w:tc>
          <w:tcPr>
            <w:tcW w:w="3970" w:type="dxa"/>
          </w:tcPr>
          <w:p w:rsidR="00D560A1" w:rsidRDefault="00D560A1" w:rsidP="00AF3D16">
            <w:pPr>
              <w:pStyle w:val="TableParagraph"/>
              <w:tabs>
                <w:tab w:val="left" w:pos="2002"/>
                <w:tab w:val="left" w:pos="2851"/>
                <w:tab w:val="left" w:pos="2906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принятие нормативных правовых актов по подготовке и проведению учений и тренировок по гражданской обороне, защите населения от чрезвычайных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ситуаций,</w:t>
            </w:r>
          </w:p>
          <w:p w:rsidR="00D560A1" w:rsidRDefault="00D560A1" w:rsidP="00AF3D16">
            <w:pPr>
              <w:pStyle w:val="TableParagraph"/>
              <w:tabs>
                <w:tab w:val="left" w:pos="2844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  <w:t xml:space="preserve">пожарной безопасности и безопасности людей на водных объектах с учетом современных вызовов и угроз (после принятия нормативного правового         акта 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D560A1" w:rsidRDefault="00D560A1" w:rsidP="00AF3D16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Федерации)</w:t>
            </w:r>
          </w:p>
        </w:tc>
        <w:tc>
          <w:tcPr>
            <w:tcW w:w="1560" w:type="dxa"/>
          </w:tcPr>
          <w:p w:rsidR="00D560A1" w:rsidRDefault="00D560A1" w:rsidP="00AF3D16">
            <w:pPr>
              <w:pStyle w:val="TableParagraph"/>
              <w:spacing w:line="268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‒</w:t>
            </w:r>
            <w:r>
              <w:rPr>
                <w:sz w:val="24"/>
              </w:rPr>
              <w:t xml:space="preserve"> 2030</w:t>
            </w:r>
          </w:p>
          <w:p w:rsidR="00D560A1" w:rsidRDefault="00D560A1" w:rsidP="00AF3D16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679" w:type="dxa"/>
          </w:tcPr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правовой комитет администрации городского округа город Елец</w:t>
            </w:r>
          </w:p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спасательные службы городского округа город Елец</w:t>
            </w: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ind w:left="107" w:right="1097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  <w:tr w:rsidR="00D560A1" w:rsidTr="00AF3D16">
        <w:trPr>
          <w:trHeight w:val="1931"/>
        </w:trPr>
        <w:tc>
          <w:tcPr>
            <w:tcW w:w="576" w:type="dxa"/>
          </w:tcPr>
          <w:p w:rsidR="00D560A1" w:rsidRDefault="00D560A1" w:rsidP="00AF3D16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11" w:type="dxa"/>
          </w:tcPr>
          <w:p w:rsidR="00D560A1" w:rsidRDefault="00D560A1" w:rsidP="00AF3D16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Планирование и проведение на регулярной основе тренировок по гражданской обороне</w:t>
            </w:r>
          </w:p>
        </w:tc>
        <w:tc>
          <w:tcPr>
            <w:tcW w:w="3970" w:type="dxa"/>
          </w:tcPr>
          <w:p w:rsidR="00D560A1" w:rsidRDefault="00D560A1" w:rsidP="00AF3D16">
            <w:pPr>
              <w:pStyle w:val="TableParagraph"/>
              <w:tabs>
                <w:tab w:val="left" w:pos="1863"/>
                <w:tab w:val="left" w:pos="361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тренировок</w:t>
            </w:r>
            <w:r>
              <w:rPr>
                <w:sz w:val="24"/>
              </w:rPr>
              <w:tab/>
              <w:t>по 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</w:p>
        </w:tc>
        <w:tc>
          <w:tcPr>
            <w:tcW w:w="1560" w:type="dxa"/>
          </w:tcPr>
          <w:p w:rsidR="00D560A1" w:rsidRDefault="00D560A1" w:rsidP="00AF3D1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679" w:type="dxa"/>
          </w:tcPr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спасательные службы городского округа город Елец</w:t>
            </w: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</w:tbl>
    <w:p w:rsidR="00D560A1" w:rsidRDefault="00D560A1">
      <w:pPr>
        <w:spacing w:line="256" w:lineRule="exact"/>
        <w:rPr>
          <w:sz w:val="24"/>
        </w:rPr>
        <w:sectPr w:rsidR="00D560A1" w:rsidSect="00AF3D16">
          <w:pgSz w:w="16850" w:h="11910" w:orient="landscape"/>
          <w:pgMar w:top="1040" w:right="280" w:bottom="280" w:left="740" w:header="722" w:footer="0" w:gutter="0"/>
          <w:cols w:space="720"/>
        </w:sectPr>
      </w:pPr>
    </w:p>
    <w:tbl>
      <w:tblPr>
        <w:tblpPr w:leftFromText="180" w:rightFromText="180" w:vertAnchor="text" w:horzAnchor="margin" w:tblpY="-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4811"/>
        <w:gridCol w:w="3970"/>
        <w:gridCol w:w="1560"/>
        <w:gridCol w:w="4679"/>
      </w:tblGrid>
      <w:tr w:rsidR="00D560A1" w:rsidTr="00AF3D16">
        <w:trPr>
          <w:trHeight w:val="3588"/>
        </w:trPr>
        <w:tc>
          <w:tcPr>
            <w:tcW w:w="576" w:type="dxa"/>
          </w:tcPr>
          <w:p w:rsidR="00D560A1" w:rsidRDefault="00D560A1" w:rsidP="00AF3D16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11" w:type="dxa"/>
          </w:tcPr>
          <w:p w:rsidR="00D560A1" w:rsidRDefault="00D560A1" w:rsidP="00AF3D16">
            <w:pPr>
              <w:pStyle w:val="TableParagraph"/>
              <w:tabs>
                <w:tab w:val="left" w:pos="1880"/>
                <w:tab w:val="left" w:pos="3558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нештатных </w:t>
            </w:r>
            <w:r>
              <w:rPr>
                <w:sz w:val="24"/>
              </w:rPr>
              <w:t>аварийно-спасательных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</w:p>
        </w:tc>
        <w:tc>
          <w:tcPr>
            <w:tcW w:w="3970" w:type="dxa"/>
          </w:tcPr>
          <w:p w:rsidR="00D560A1" w:rsidRDefault="00D560A1" w:rsidP="00AF3D16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проведение аттестации нештатных аварийно-спасательных</w:t>
            </w:r>
          </w:p>
          <w:p w:rsidR="00D560A1" w:rsidRDefault="00D560A1" w:rsidP="00AF3D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формирований</w:t>
            </w:r>
          </w:p>
        </w:tc>
        <w:tc>
          <w:tcPr>
            <w:tcW w:w="1560" w:type="dxa"/>
          </w:tcPr>
          <w:p w:rsidR="00D560A1" w:rsidRDefault="00D560A1" w:rsidP="00AF3D1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до 2020 года</w:t>
            </w:r>
          </w:p>
        </w:tc>
        <w:tc>
          <w:tcPr>
            <w:tcW w:w="4679" w:type="dxa"/>
          </w:tcPr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спасательные службы городского округа город Елец</w:t>
            </w: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руководители организаций </w:t>
            </w:r>
          </w:p>
          <w:p w:rsidR="00D560A1" w:rsidRDefault="00D560A1" w:rsidP="00AF3D16">
            <w:pPr>
              <w:pStyle w:val="TableParagraph"/>
              <w:spacing w:before="1"/>
            </w:pPr>
          </w:p>
          <w:p w:rsidR="00D560A1" w:rsidRDefault="00D560A1" w:rsidP="00AF3D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D560A1" w:rsidTr="00AF3D16">
        <w:trPr>
          <w:trHeight w:val="362"/>
        </w:trPr>
        <w:tc>
          <w:tcPr>
            <w:tcW w:w="15596" w:type="dxa"/>
            <w:gridSpan w:val="5"/>
          </w:tcPr>
          <w:p w:rsidR="00D560A1" w:rsidRDefault="00D560A1" w:rsidP="00AF3D16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 w:rsidRPr="00A44326">
              <w:rPr>
                <w:b/>
                <w:w w:val="105"/>
                <w:sz w:val="24"/>
              </w:rPr>
              <w:t>V. Повышение качества подготовки населения в области гражданской обороны</w:t>
            </w:r>
          </w:p>
        </w:tc>
      </w:tr>
      <w:tr w:rsidR="00D560A1" w:rsidTr="00AF3D16">
        <w:trPr>
          <w:trHeight w:val="1931"/>
        </w:trPr>
        <w:tc>
          <w:tcPr>
            <w:tcW w:w="576" w:type="dxa"/>
          </w:tcPr>
          <w:p w:rsidR="00D560A1" w:rsidRDefault="00D560A1" w:rsidP="00AF3D1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811" w:type="dxa"/>
          </w:tcPr>
          <w:p w:rsidR="00D560A1" w:rsidRDefault="00D560A1" w:rsidP="00AF3D1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использования средств массовой информации и современных информационных технологий в целях подготовки населения в области</w:t>
            </w:r>
          </w:p>
          <w:p w:rsidR="00D560A1" w:rsidRDefault="00D560A1" w:rsidP="00AF3D1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гражданской обороны</w:t>
            </w:r>
          </w:p>
        </w:tc>
        <w:tc>
          <w:tcPr>
            <w:tcW w:w="3970" w:type="dxa"/>
          </w:tcPr>
          <w:p w:rsidR="00D560A1" w:rsidRDefault="00D560A1" w:rsidP="00AF3D16">
            <w:pPr>
              <w:pStyle w:val="TableParagraph"/>
              <w:tabs>
                <w:tab w:val="left" w:pos="249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современных информационных технологий в целях подготовки населения в области 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560" w:type="dxa"/>
          </w:tcPr>
          <w:p w:rsidR="00D560A1" w:rsidRDefault="00D560A1" w:rsidP="00AF3D16">
            <w:pPr>
              <w:pStyle w:val="TableParagraph"/>
              <w:spacing w:line="268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‒</w:t>
            </w:r>
            <w:r>
              <w:rPr>
                <w:sz w:val="24"/>
              </w:rPr>
              <w:t xml:space="preserve"> 2030</w:t>
            </w:r>
          </w:p>
          <w:p w:rsidR="00D560A1" w:rsidRDefault="00D560A1" w:rsidP="00AF3D16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679" w:type="dxa"/>
          </w:tcPr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комитет информационных технологий администрации городского округа город Елец</w:t>
            </w:r>
          </w:p>
          <w:p w:rsidR="00D560A1" w:rsidRDefault="00D560A1" w:rsidP="00AF3D16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AF3D16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AF3D16">
            <w:pPr>
              <w:pStyle w:val="TableParagraph"/>
              <w:spacing w:before="1" w:line="270" w:lineRule="atLeast"/>
              <w:ind w:left="107" w:right="477"/>
              <w:rPr>
                <w:sz w:val="24"/>
              </w:rPr>
            </w:pPr>
          </w:p>
        </w:tc>
      </w:tr>
      <w:tr w:rsidR="00D560A1" w:rsidTr="00AF3D16">
        <w:trPr>
          <w:trHeight w:val="1931"/>
        </w:trPr>
        <w:tc>
          <w:tcPr>
            <w:tcW w:w="576" w:type="dxa"/>
            <w:vMerge w:val="restart"/>
          </w:tcPr>
          <w:p w:rsidR="00D560A1" w:rsidRDefault="00D560A1" w:rsidP="0098099C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11" w:type="dxa"/>
            <w:vMerge w:val="restart"/>
          </w:tcPr>
          <w:p w:rsidR="00D560A1" w:rsidRDefault="00D560A1" w:rsidP="0098099C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обязательной подготовки соответствующих групп населения в образовательных организациях, учебно-методических центрах, на курсах гражданской обороны и в учебно- консультационных пунктах по гражданской обороне</w:t>
            </w:r>
          </w:p>
        </w:tc>
        <w:tc>
          <w:tcPr>
            <w:tcW w:w="3970" w:type="dxa"/>
          </w:tcPr>
          <w:p w:rsidR="00D560A1" w:rsidRDefault="00D560A1" w:rsidP="0098099C">
            <w:pPr>
              <w:pStyle w:val="TableParagraph"/>
              <w:tabs>
                <w:tab w:val="left" w:pos="2170"/>
                <w:tab w:val="left" w:pos="374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а) проведение обучения по гражданской</w:t>
            </w:r>
            <w:r>
              <w:rPr>
                <w:sz w:val="24"/>
              </w:rPr>
              <w:tab/>
              <w:t>обороне</w:t>
            </w:r>
            <w:r>
              <w:rPr>
                <w:sz w:val="24"/>
              </w:rPr>
              <w:tab/>
              <w:t>в образовательных организациях, учебно-методических центрах 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560A1" w:rsidRDefault="00D560A1" w:rsidP="0098099C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курсах гражданской обороны</w:t>
            </w:r>
          </w:p>
        </w:tc>
        <w:tc>
          <w:tcPr>
            <w:tcW w:w="1560" w:type="dxa"/>
          </w:tcPr>
          <w:p w:rsidR="00D560A1" w:rsidRDefault="00D560A1" w:rsidP="0098099C">
            <w:pPr>
              <w:pStyle w:val="TableParagraph"/>
              <w:spacing w:line="268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‒</w:t>
            </w:r>
            <w:r>
              <w:rPr>
                <w:sz w:val="24"/>
              </w:rPr>
              <w:t xml:space="preserve"> 2030</w:t>
            </w:r>
          </w:p>
          <w:p w:rsidR="00D560A1" w:rsidRDefault="00D560A1" w:rsidP="0098099C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679" w:type="dxa"/>
          </w:tcPr>
          <w:p w:rsidR="00D560A1" w:rsidRDefault="00D560A1" w:rsidP="0098099C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98099C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9809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98099C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98099C">
            <w:pPr>
              <w:pStyle w:val="TableParagraph"/>
              <w:spacing w:line="270" w:lineRule="atLeast"/>
              <w:ind w:left="107" w:right="477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  <w:tr w:rsidR="00D560A1" w:rsidTr="00AF3D16">
        <w:trPr>
          <w:trHeight w:val="1931"/>
        </w:trPr>
        <w:tc>
          <w:tcPr>
            <w:tcW w:w="576" w:type="dxa"/>
            <w:vMerge/>
          </w:tcPr>
          <w:p w:rsidR="00D560A1" w:rsidRDefault="00D560A1" w:rsidP="0098099C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vMerge/>
          </w:tcPr>
          <w:p w:rsidR="00D560A1" w:rsidRDefault="00D560A1" w:rsidP="0098099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D560A1" w:rsidRDefault="00D560A1" w:rsidP="0098099C">
            <w:pPr>
              <w:pStyle w:val="TableParagraph"/>
              <w:tabs>
                <w:tab w:val="left" w:pos="1019"/>
                <w:tab w:val="left" w:pos="2264"/>
                <w:tab w:val="left" w:pos="2907"/>
                <w:tab w:val="left" w:pos="372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обучения </w:t>
            </w:r>
            <w:r>
              <w:rPr>
                <w:sz w:val="24"/>
              </w:rPr>
              <w:t>руководящего</w:t>
            </w:r>
            <w:r>
              <w:rPr>
                <w:sz w:val="24"/>
              </w:rPr>
              <w:tab/>
              <w:t>состава</w:t>
            </w:r>
            <w:r>
              <w:rPr>
                <w:sz w:val="24"/>
              </w:rPr>
              <w:tab/>
              <w:t>и должностных лиц органов местного самоуправления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 организаций</w:t>
            </w:r>
          </w:p>
        </w:tc>
        <w:tc>
          <w:tcPr>
            <w:tcW w:w="1560" w:type="dxa"/>
          </w:tcPr>
          <w:p w:rsidR="00D560A1" w:rsidRDefault="00D560A1" w:rsidP="0098099C">
            <w:pPr>
              <w:pStyle w:val="TableParagraph"/>
              <w:spacing w:line="268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‒</w:t>
            </w:r>
            <w:r>
              <w:rPr>
                <w:sz w:val="24"/>
              </w:rPr>
              <w:t xml:space="preserve"> 2030</w:t>
            </w:r>
          </w:p>
          <w:p w:rsidR="00D560A1" w:rsidRDefault="00D560A1" w:rsidP="0098099C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679" w:type="dxa"/>
          </w:tcPr>
          <w:p w:rsidR="00D560A1" w:rsidRDefault="00D560A1" w:rsidP="0098099C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98099C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9809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98099C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9809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спасательные службы городского округа город Елец</w:t>
            </w:r>
          </w:p>
          <w:p w:rsidR="00D560A1" w:rsidRDefault="00D560A1" w:rsidP="0098099C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98099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  <w:tr w:rsidR="00D560A1" w:rsidTr="00AF3D16">
        <w:trPr>
          <w:trHeight w:val="1931"/>
        </w:trPr>
        <w:tc>
          <w:tcPr>
            <w:tcW w:w="576" w:type="dxa"/>
          </w:tcPr>
          <w:p w:rsidR="00D560A1" w:rsidRDefault="00D560A1" w:rsidP="0098099C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11" w:type="dxa"/>
          </w:tcPr>
          <w:p w:rsidR="00D560A1" w:rsidRDefault="00D560A1" w:rsidP="0098099C">
            <w:pPr>
              <w:pStyle w:val="TableParagraph"/>
              <w:tabs>
                <w:tab w:val="left" w:pos="2881"/>
                <w:tab w:val="left" w:pos="3910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Реализация комплекса мер, направленных на дооснащение и развитие существующей учебно-материальной</w:t>
            </w:r>
            <w:r>
              <w:rPr>
                <w:sz w:val="24"/>
              </w:rPr>
              <w:tab/>
              <w:t>базы курсов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учебно-консультационных пунктов по гражданской обороне</w:t>
            </w:r>
          </w:p>
        </w:tc>
        <w:tc>
          <w:tcPr>
            <w:tcW w:w="3970" w:type="dxa"/>
          </w:tcPr>
          <w:p w:rsidR="00D560A1" w:rsidRDefault="00D560A1" w:rsidP="0083265E">
            <w:pPr>
              <w:pStyle w:val="TableParagraph"/>
              <w:tabs>
                <w:tab w:val="left" w:pos="2148"/>
                <w:tab w:val="left" w:pos="2959"/>
                <w:tab w:val="left" w:pos="3067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дооснащение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развитие существующей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учебно- </w:t>
            </w:r>
            <w:r>
              <w:rPr>
                <w:sz w:val="24"/>
              </w:rPr>
              <w:t>материальной базы курсов гражданской    обороны    и  учебно- консультационных</w:t>
            </w:r>
            <w:r>
              <w:rPr>
                <w:sz w:val="24"/>
              </w:rPr>
              <w:tab/>
              <w:t>пунктов</w:t>
            </w:r>
            <w:r>
              <w:rPr>
                <w:sz w:val="24"/>
              </w:rPr>
              <w:tab/>
              <w:t>по гражданской обороне</w:t>
            </w:r>
          </w:p>
        </w:tc>
        <w:tc>
          <w:tcPr>
            <w:tcW w:w="1560" w:type="dxa"/>
          </w:tcPr>
          <w:p w:rsidR="00D560A1" w:rsidRDefault="00D560A1" w:rsidP="0098099C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до 2030 года</w:t>
            </w:r>
          </w:p>
        </w:tc>
        <w:tc>
          <w:tcPr>
            <w:tcW w:w="4679" w:type="dxa"/>
          </w:tcPr>
          <w:p w:rsidR="00D560A1" w:rsidRDefault="00D560A1" w:rsidP="0098099C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98099C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8326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83265E">
            <w:pPr>
              <w:pStyle w:val="TableParagraph"/>
              <w:ind w:left="107"/>
              <w:rPr>
                <w:sz w:val="24"/>
              </w:rPr>
            </w:pPr>
          </w:p>
          <w:p w:rsidR="00D560A1" w:rsidRDefault="00D560A1" w:rsidP="0098099C">
            <w:pPr>
              <w:pStyle w:val="TableParagraph"/>
              <w:tabs>
                <w:tab w:val="left" w:pos="1117"/>
                <w:tab w:val="left" w:pos="3191"/>
                <w:tab w:val="left" w:pos="4438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  <w:tr w:rsidR="00D560A1" w:rsidTr="0098099C">
        <w:trPr>
          <w:trHeight w:val="611"/>
        </w:trPr>
        <w:tc>
          <w:tcPr>
            <w:tcW w:w="15596" w:type="dxa"/>
            <w:gridSpan w:val="5"/>
          </w:tcPr>
          <w:p w:rsidR="00D560A1" w:rsidRPr="00B51B79" w:rsidRDefault="00D560A1" w:rsidP="0098099C">
            <w:pPr>
              <w:pStyle w:val="TableParagraph"/>
              <w:ind w:left="602" w:firstLine="35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VI</w:t>
            </w:r>
            <w:r w:rsidRPr="00B51B79">
              <w:rPr>
                <w:b/>
                <w:w w:val="105"/>
                <w:sz w:val="24"/>
              </w:rPr>
              <w:t>.</w:t>
            </w:r>
            <w:r w:rsidRPr="00B51B79">
              <w:rPr>
                <w:b/>
                <w:spacing w:val="-33"/>
                <w:w w:val="105"/>
                <w:sz w:val="24"/>
              </w:rPr>
              <w:t xml:space="preserve"> </w:t>
            </w:r>
            <w:r w:rsidRPr="00B51B79">
              <w:rPr>
                <w:b/>
                <w:w w:val="105"/>
                <w:sz w:val="24"/>
              </w:rPr>
              <w:t>Организация</w:t>
            </w:r>
            <w:r w:rsidRPr="00B51B79">
              <w:rPr>
                <w:b/>
                <w:spacing w:val="-33"/>
                <w:w w:val="105"/>
                <w:sz w:val="24"/>
              </w:rPr>
              <w:t xml:space="preserve"> </w:t>
            </w:r>
            <w:r w:rsidRPr="00B51B79">
              <w:rPr>
                <w:b/>
                <w:w w:val="105"/>
                <w:sz w:val="24"/>
              </w:rPr>
              <w:t>методического</w:t>
            </w:r>
            <w:r w:rsidRPr="00B51B79">
              <w:rPr>
                <w:b/>
                <w:spacing w:val="-33"/>
                <w:w w:val="105"/>
                <w:sz w:val="24"/>
              </w:rPr>
              <w:t xml:space="preserve"> </w:t>
            </w:r>
            <w:r w:rsidRPr="00B51B79">
              <w:rPr>
                <w:b/>
                <w:w w:val="105"/>
                <w:sz w:val="24"/>
              </w:rPr>
              <w:t>руководства</w:t>
            </w:r>
            <w:r w:rsidRPr="00B51B79">
              <w:rPr>
                <w:b/>
                <w:spacing w:val="-33"/>
                <w:w w:val="105"/>
                <w:sz w:val="24"/>
              </w:rPr>
              <w:t xml:space="preserve"> </w:t>
            </w:r>
            <w:r w:rsidRPr="00B51B79">
              <w:rPr>
                <w:b/>
                <w:w w:val="105"/>
                <w:sz w:val="24"/>
              </w:rPr>
              <w:t>и</w:t>
            </w:r>
            <w:r w:rsidRPr="00B51B79">
              <w:rPr>
                <w:b/>
                <w:spacing w:val="-33"/>
                <w:w w:val="105"/>
                <w:sz w:val="24"/>
              </w:rPr>
              <w:t xml:space="preserve"> </w:t>
            </w:r>
            <w:r w:rsidRPr="00B51B79">
              <w:rPr>
                <w:b/>
                <w:w w:val="105"/>
                <w:sz w:val="24"/>
              </w:rPr>
              <w:t>контроля</w:t>
            </w:r>
            <w:r w:rsidRPr="00B51B79">
              <w:rPr>
                <w:b/>
                <w:spacing w:val="-33"/>
                <w:w w:val="105"/>
                <w:sz w:val="24"/>
              </w:rPr>
              <w:t xml:space="preserve"> </w:t>
            </w:r>
            <w:r w:rsidRPr="00B51B79">
              <w:rPr>
                <w:b/>
                <w:w w:val="105"/>
                <w:sz w:val="24"/>
              </w:rPr>
              <w:t>за</w:t>
            </w:r>
            <w:r w:rsidRPr="00B51B79">
              <w:rPr>
                <w:b/>
                <w:spacing w:val="-33"/>
                <w:w w:val="105"/>
                <w:sz w:val="24"/>
              </w:rPr>
              <w:t xml:space="preserve"> </w:t>
            </w:r>
            <w:r w:rsidRPr="00B51B79">
              <w:rPr>
                <w:b/>
                <w:w w:val="105"/>
                <w:sz w:val="24"/>
              </w:rPr>
              <w:t>деятельностью</w:t>
            </w:r>
            <w:r w:rsidRPr="00B51B79">
              <w:rPr>
                <w:b/>
                <w:spacing w:val="-33"/>
                <w:w w:val="105"/>
                <w:sz w:val="24"/>
              </w:rPr>
              <w:t xml:space="preserve"> </w:t>
            </w:r>
            <w:r w:rsidRPr="00B51B79">
              <w:rPr>
                <w:b/>
                <w:w w:val="105"/>
                <w:sz w:val="24"/>
              </w:rPr>
              <w:t>территориальных</w:t>
            </w:r>
            <w:r w:rsidRPr="00B51B79">
              <w:rPr>
                <w:b/>
                <w:spacing w:val="-33"/>
                <w:w w:val="105"/>
                <w:sz w:val="24"/>
              </w:rPr>
              <w:t xml:space="preserve"> </w:t>
            </w:r>
            <w:r w:rsidRPr="00B51B79">
              <w:rPr>
                <w:b/>
                <w:w w:val="105"/>
                <w:sz w:val="24"/>
              </w:rPr>
              <w:t>органов</w:t>
            </w:r>
            <w:r w:rsidRPr="00B51B79">
              <w:rPr>
                <w:b/>
                <w:spacing w:val="-32"/>
                <w:w w:val="105"/>
                <w:sz w:val="24"/>
              </w:rPr>
              <w:t xml:space="preserve"> </w:t>
            </w:r>
            <w:r w:rsidRPr="00B51B79">
              <w:rPr>
                <w:b/>
                <w:w w:val="105"/>
                <w:sz w:val="24"/>
              </w:rPr>
              <w:t>федеральных</w:t>
            </w:r>
            <w:r w:rsidRPr="00B51B79">
              <w:rPr>
                <w:b/>
                <w:spacing w:val="-33"/>
                <w:w w:val="105"/>
                <w:sz w:val="24"/>
              </w:rPr>
              <w:t xml:space="preserve"> </w:t>
            </w:r>
            <w:r w:rsidRPr="00B51B79">
              <w:rPr>
                <w:b/>
                <w:w w:val="105"/>
                <w:sz w:val="24"/>
              </w:rPr>
              <w:t xml:space="preserve">органов </w:t>
            </w:r>
            <w:r w:rsidRPr="00B51B79">
              <w:rPr>
                <w:b/>
                <w:sz w:val="24"/>
              </w:rPr>
              <w:t>государственной</w:t>
            </w:r>
            <w:r w:rsidRPr="00B51B79">
              <w:rPr>
                <w:b/>
                <w:spacing w:val="10"/>
                <w:sz w:val="24"/>
              </w:rPr>
              <w:t xml:space="preserve"> </w:t>
            </w:r>
            <w:r w:rsidRPr="00B51B79">
              <w:rPr>
                <w:b/>
                <w:sz w:val="24"/>
              </w:rPr>
              <w:t>власти,</w:t>
            </w:r>
            <w:r w:rsidRPr="00B51B79">
              <w:rPr>
                <w:b/>
                <w:spacing w:val="5"/>
                <w:sz w:val="24"/>
              </w:rPr>
              <w:t xml:space="preserve"> </w:t>
            </w:r>
            <w:r w:rsidRPr="00B51B79">
              <w:rPr>
                <w:b/>
                <w:sz w:val="24"/>
              </w:rPr>
              <w:t>исполнительных</w:t>
            </w:r>
            <w:r w:rsidRPr="00B51B79">
              <w:rPr>
                <w:b/>
                <w:spacing w:val="8"/>
                <w:sz w:val="24"/>
              </w:rPr>
              <w:t xml:space="preserve"> </w:t>
            </w:r>
            <w:r w:rsidRPr="00B51B79">
              <w:rPr>
                <w:b/>
                <w:sz w:val="24"/>
              </w:rPr>
              <w:t>органов</w:t>
            </w:r>
            <w:r w:rsidRPr="00B51B79">
              <w:rPr>
                <w:b/>
                <w:spacing w:val="8"/>
                <w:sz w:val="24"/>
              </w:rPr>
              <w:t xml:space="preserve"> </w:t>
            </w:r>
            <w:r w:rsidRPr="00B51B79">
              <w:rPr>
                <w:b/>
                <w:sz w:val="24"/>
              </w:rPr>
              <w:t>государственной</w:t>
            </w:r>
            <w:r w:rsidRPr="00B51B79">
              <w:rPr>
                <w:b/>
                <w:spacing w:val="10"/>
                <w:sz w:val="24"/>
              </w:rPr>
              <w:t xml:space="preserve"> </w:t>
            </w:r>
            <w:r w:rsidRPr="00B51B79">
              <w:rPr>
                <w:b/>
                <w:sz w:val="24"/>
              </w:rPr>
              <w:t>власти</w:t>
            </w:r>
            <w:r w:rsidRPr="00B51B79">
              <w:rPr>
                <w:b/>
                <w:spacing w:val="6"/>
                <w:sz w:val="24"/>
              </w:rPr>
              <w:t xml:space="preserve"> </w:t>
            </w:r>
            <w:r w:rsidRPr="00B51B79">
              <w:rPr>
                <w:b/>
                <w:sz w:val="24"/>
              </w:rPr>
              <w:t>Липецкой</w:t>
            </w:r>
            <w:r w:rsidRPr="00B51B79">
              <w:rPr>
                <w:b/>
                <w:spacing w:val="8"/>
                <w:sz w:val="24"/>
              </w:rPr>
              <w:t xml:space="preserve"> </w:t>
            </w:r>
            <w:r w:rsidRPr="00B51B79">
              <w:rPr>
                <w:b/>
                <w:sz w:val="24"/>
              </w:rPr>
              <w:t>области,</w:t>
            </w:r>
            <w:r w:rsidRPr="00B51B79">
              <w:rPr>
                <w:b/>
                <w:spacing w:val="8"/>
                <w:sz w:val="24"/>
              </w:rPr>
              <w:t xml:space="preserve"> </w:t>
            </w:r>
            <w:r w:rsidRPr="00B51B79">
              <w:rPr>
                <w:b/>
                <w:sz w:val="24"/>
              </w:rPr>
              <w:t>органов</w:t>
            </w:r>
            <w:r w:rsidRPr="00B51B79">
              <w:rPr>
                <w:b/>
                <w:spacing w:val="8"/>
                <w:sz w:val="24"/>
              </w:rPr>
              <w:t xml:space="preserve"> </w:t>
            </w:r>
            <w:r w:rsidRPr="00B51B79">
              <w:rPr>
                <w:b/>
                <w:sz w:val="24"/>
              </w:rPr>
              <w:t>местного</w:t>
            </w:r>
            <w:r w:rsidRPr="00B51B79">
              <w:rPr>
                <w:b/>
                <w:spacing w:val="8"/>
                <w:sz w:val="24"/>
              </w:rPr>
              <w:t xml:space="preserve"> </w:t>
            </w:r>
            <w:r w:rsidRPr="00B51B79">
              <w:rPr>
                <w:b/>
                <w:sz w:val="24"/>
              </w:rPr>
              <w:t>самоуправления</w:t>
            </w:r>
            <w:r w:rsidRPr="00B51B79">
              <w:rPr>
                <w:b/>
                <w:spacing w:val="11"/>
                <w:sz w:val="24"/>
              </w:rPr>
              <w:t xml:space="preserve"> </w:t>
            </w:r>
            <w:r w:rsidRPr="00B51B79">
              <w:rPr>
                <w:b/>
                <w:sz w:val="24"/>
              </w:rPr>
              <w:t>и</w:t>
            </w:r>
          </w:p>
          <w:p w:rsidR="00D560A1" w:rsidRDefault="00D560A1" w:rsidP="0098099C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jc w:val="center"/>
              <w:rPr>
                <w:sz w:val="24"/>
              </w:rPr>
            </w:pPr>
            <w:r w:rsidRPr="00B51B79">
              <w:rPr>
                <w:b/>
                <w:w w:val="105"/>
                <w:sz w:val="24"/>
              </w:rPr>
              <w:t>организаций по реализации государственной политики в области гражданской обороны</w:t>
            </w:r>
          </w:p>
        </w:tc>
      </w:tr>
      <w:tr w:rsidR="00D560A1" w:rsidTr="00AF3D16">
        <w:trPr>
          <w:trHeight w:val="1931"/>
        </w:trPr>
        <w:tc>
          <w:tcPr>
            <w:tcW w:w="576" w:type="dxa"/>
          </w:tcPr>
          <w:p w:rsidR="00D560A1" w:rsidRDefault="00D560A1" w:rsidP="0098099C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11" w:type="dxa"/>
          </w:tcPr>
          <w:p w:rsidR="00D560A1" w:rsidRDefault="00D560A1" w:rsidP="0098099C">
            <w:pPr>
              <w:pStyle w:val="TableParagraph"/>
              <w:tabs>
                <w:tab w:val="left" w:pos="1402"/>
                <w:tab w:val="left" w:pos="1875"/>
                <w:tab w:val="left" w:pos="3463"/>
              </w:tabs>
              <w:spacing w:before="5"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Мониторинг состояния гражданской обороны категорированных объектов экономики</w:t>
            </w:r>
          </w:p>
        </w:tc>
        <w:tc>
          <w:tcPr>
            <w:tcW w:w="3970" w:type="dxa"/>
          </w:tcPr>
          <w:p w:rsidR="00D560A1" w:rsidRDefault="00D560A1" w:rsidP="0098099C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Оказание методической помощи категорированным объектам экономики по выполнению плана мероприятий по реализации Основ государственной политики Российской Федерации в области гражданской обороны на период до 2030 года на территории городского округа город Елец</w:t>
            </w:r>
          </w:p>
        </w:tc>
        <w:tc>
          <w:tcPr>
            <w:tcW w:w="1560" w:type="dxa"/>
          </w:tcPr>
          <w:p w:rsidR="00D560A1" w:rsidRDefault="00D560A1" w:rsidP="00A111A4">
            <w:pPr>
              <w:pStyle w:val="TableParagraph"/>
              <w:spacing w:line="264" w:lineRule="exact"/>
              <w:ind w:left="361"/>
              <w:rPr>
                <w:sz w:val="24"/>
              </w:rPr>
            </w:pPr>
            <w:r>
              <w:rPr>
                <w:sz w:val="24"/>
              </w:rPr>
              <w:t>до 2030</w:t>
            </w:r>
          </w:p>
          <w:p w:rsidR="00D560A1" w:rsidRDefault="00D560A1" w:rsidP="00A111A4">
            <w:pPr>
              <w:pStyle w:val="TableParagraph"/>
              <w:spacing w:line="264" w:lineRule="exact"/>
              <w:ind w:left="361"/>
              <w:rPr>
                <w:sz w:val="24"/>
              </w:rPr>
            </w:pPr>
            <w:r>
              <w:rPr>
                <w:sz w:val="24"/>
              </w:rPr>
              <w:t xml:space="preserve">   года</w:t>
            </w:r>
          </w:p>
        </w:tc>
        <w:tc>
          <w:tcPr>
            <w:tcW w:w="4679" w:type="dxa"/>
          </w:tcPr>
          <w:p w:rsidR="00D560A1" w:rsidRDefault="00D560A1" w:rsidP="009809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98099C">
            <w:pPr>
              <w:pStyle w:val="TableParagraph"/>
              <w:ind w:left="107" w:right="1097"/>
              <w:rPr>
                <w:sz w:val="24"/>
              </w:rPr>
            </w:pPr>
          </w:p>
        </w:tc>
      </w:tr>
      <w:tr w:rsidR="00D560A1" w:rsidTr="00AF3D16">
        <w:trPr>
          <w:trHeight w:val="1931"/>
        </w:trPr>
        <w:tc>
          <w:tcPr>
            <w:tcW w:w="576" w:type="dxa"/>
          </w:tcPr>
          <w:p w:rsidR="00D560A1" w:rsidRDefault="00D560A1" w:rsidP="0098099C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11" w:type="dxa"/>
          </w:tcPr>
          <w:p w:rsidR="00D560A1" w:rsidRDefault="00D560A1" w:rsidP="0098099C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Подготовка и представление в ГУ МЧС  России по Липецкой области сведений</w:t>
            </w:r>
            <w:r>
              <w:rPr>
                <w:sz w:val="24"/>
              </w:rPr>
              <w:tab/>
              <w:t>о достижении</w:t>
            </w:r>
            <w:r>
              <w:rPr>
                <w:sz w:val="24"/>
              </w:rPr>
              <w:tab/>
              <w:t>показателей эффективности 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 политики в области гражданской обороны в составе доклада о состоянии гражданской обороны</w:t>
            </w:r>
          </w:p>
          <w:p w:rsidR="00D560A1" w:rsidRDefault="00D560A1" w:rsidP="0098099C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D560A1" w:rsidRDefault="00D560A1" w:rsidP="0098099C">
            <w:pPr>
              <w:pStyle w:val="TableParagraph"/>
              <w:tabs>
                <w:tab w:val="left" w:pos="1402"/>
                <w:tab w:val="left" w:pos="1875"/>
                <w:tab w:val="left" w:pos="3463"/>
              </w:tabs>
              <w:spacing w:before="5" w:line="274" w:lineRule="exact"/>
              <w:ind w:left="110" w:right="95"/>
              <w:rPr>
                <w:sz w:val="24"/>
              </w:rPr>
            </w:pPr>
          </w:p>
        </w:tc>
        <w:tc>
          <w:tcPr>
            <w:tcW w:w="3970" w:type="dxa"/>
          </w:tcPr>
          <w:p w:rsidR="00D560A1" w:rsidRDefault="00D560A1" w:rsidP="0098099C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представление в ГУ МЧС России </w:t>
            </w:r>
            <w:r>
              <w:rPr>
                <w:sz w:val="24"/>
              </w:rPr>
              <w:tab/>
              <w:t>по Липецкой области ежегодного</w:t>
            </w:r>
            <w:r>
              <w:rPr>
                <w:sz w:val="24"/>
              </w:rPr>
              <w:tab/>
              <w:t>доклада о состоянии гражданской обороны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 городском округе город Елец</w:t>
            </w:r>
          </w:p>
        </w:tc>
        <w:tc>
          <w:tcPr>
            <w:tcW w:w="1560" w:type="dxa"/>
          </w:tcPr>
          <w:p w:rsidR="00D560A1" w:rsidRDefault="00D560A1" w:rsidP="0098099C">
            <w:pPr>
              <w:pStyle w:val="TableParagraph"/>
              <w:ind w:left="508" w:right="237" w:hanging="243"/>
              <w:rPr>
                <w:sz w:val="24"/>
              </w:rPr>
            </w:pPr>
            <w:r>
              <w:rPr>
                <w:sz w:val="24"/>
              </w:rPr>
              <w:t>ежегодно, до 20</w:t>
            </w:r>
          </w:p>
          <w:p w:rsidR="00D560A1" w:rsidRDefault="00D560A1" w:rsidP="0098099C">
            <w:pPr>
              <w:pStyle w:val="TableParagraph"/>
              <w:spacing w:line="264" w:lineRule="exact"/>
              <w:ind w:left="361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4679" w:type="dxa"/>
          </w:tcPr>
          <w:p w:rsidR="00D560A1" w:rsidRDefault="00D560A1" w:rsidP="009809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98099C">
            <w:pPr>
              <w:pStyle w:val="TableParagraph"/>
              <w:ind w:left="107" w:right="1097"/>
              <w:rPr>
                <w:sz w:val="24"/>
              </w:rPr>
            </w:pPr>
          </w:p>
        </w:tc>
      </w:tr>
    </w:tbl>
    <w:p w:rsidR="00D560A1" w:rsidRDefault="00D560A1">
      <w:pPr>
        <w:spacing w:before="5"/>
        <w:rPr>
          <w:sz w:val="7"/>
        </w:rPr>
      </w:pPr>
    </w:p>
    <w:p w:rsidR="00D560A1" w:rsidRDefault="00D560A1">
      <w:pPr>
        <w:rPr>
          <w:sz w:val="24"/>
        </w:rPr>
        <w:sectPr w:rsidR="00D560A1" w:rsidSect="00AF3D16">
          <w:pgSz w:w="16850" w:h="11910" w:orient="landscape"/>
          <w:pgMar w:top="1040" w:right="280" w:bottom="280" w:left="740" w:header="722" w:footer="0" w:gutter="0"/>
          <w:cols w:space="720"/>
        </w:sect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4811"/>
        <w:gridCol w:w="3970"/>
        <w:gridCol w:w="1560"/>
        <w:gridCol w:w="4679"/>
      </w:tblGrid>
      <w:tr w:rsidR="00D560A1" w:rsidTr="0098099C">
        <w:trPr>
          <w:trHeight w:val="3036"/>
        </w:trPr>
        <w:tc>
          <w:tcPr>
            <w:tcW w:w="576" w:type="dxa"/>
          </w:tcPr>
          <w:p w:rsidR="00D560A1" w:rsidRDefault="00D560A1" w:rsidP="0098099C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11" w:type="dxa"/>
          </w:tcPr>
          <w:p w:rsidR="00D560A1" w:rsidRDefault="00D560A1" w:rsidP="0098099C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Ресурсное обеспечение мероприятий по реализации государственной политики в области гражданской обороны</w:t>
            </w:r>
          </w:p>
        </w:tc>
        <w:tc>
          <w:tcPr>
            <w:tcW w:w="3970" w:type="dxa"/>
          </w:tcPr>
          <w:p w:rsidR="00D560A1" w:rsidRDefault="00D560A1" w:rsidP="0098099C">
            <w:pPr>
              <w:pStyle w:val="TableParagraph"/>
              <w:tabs>
                <w:tab w:val="left" w:pos="2201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исполнение бюджета городского округа город Елец, предусматривающего ресурсное обеспечение мероприятий по гражданской обороне на текущий год и плановый период в полном объеме</w:t>
            </w:r>
          </w:p>
        </w:tc>
        <w:tc>
          <w:tcPr>
            <w:tcW w:w="1560" w:type="dxa"/>
          </w:tcPr>
          <w:p w:rsidR="00D560A1" w:rsidRDefault="00D560A1" w:rsidP="0098099C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679" w:type="dxa"/>
          </w:tcPr>
          <w:p w:rsidR="00D560A1" w:rsidRDefault="00D560A1" w:rsidP="0098099C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98099C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9809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98099C">
            <w:pPr>
              <w:pStyle w:val="TableParagraph"/>
              <w:rPr>
                <w:sz w:val="24"/>
              </w:rPr>
            </w:pPr>
          </w:p>
          <w:p w:rsidR="00D560A1" w:rsidRDefault="00D560A1" w:rsidP="009809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руководители организаций </w:t>
            </w:r>
          </w:p>
        </w:tc>
      </w:tr>
      <w:tr w:rsidR="00D560A1" w:rsidTr="0098099C">
        <w:trPr>
          <w:trHeight w:val="2759"/>
        </w:trPr>
        <w:tc>
          <w:tcPr>
            <w:tcW w:w="576" w:type="dxa"/>
          </w:tcPr>
          <w:p w:rsidR="00D560A1" w:rsidRDefault="00D560A1" w:rsidP="0098099C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11" w:type="dxa"/>
          </w:tcPr>
          <w:p w:rsidR="00D560A1" w:rsidRDefault="00D560A1" w:rsidP="0098099C">
            <w:pPr>
              <w:pStyle w:val="TableParagraph"/>
              <w:tabs>
                <w:tab w:val="left" w:pos="1880"/>
                <w:tab w:val="left" w:pos="335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z w:val="24"/>
              </w:rPr>
              <w:tab/>
              <w:t>перечня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организаций, </w:t>
            </w:r>
            <w:r>
              <w:rPr>
                <w:sz w:val="24"/>
              </w:rPr>
              <w:t>обеспечивающих выполнение</w:t>
            </w:r>
          </w:p>
          <w:p w:rsidR="00D560A1" w:rsidRDefault="00D560A1" w:rsidP="009809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 по гражданской обороне</w:t>
            </w:r>
          </w:p>
        </w:tc>
        <w:tc>
          <w:tcPr>
            <w:tcW w:w="3970" w:type="dxa"/>
          </w:tcPr>
          <w:p w:rsidR="00D560A1" w:rsidRDefault="00D560A1" w:rsidP="0098099C">
            <w:pPr>
              <w:pStyle w:val="TableParagraph"/>
              <w:tabs>
                <w:tab w:val="left" w:pos="2093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уточнения перечня организаций,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обеспечивающих </w:t>
            </w:r>
            <w:r>
              <w:rPr>
                <w:sz w:val="24"/>
              </w:rPr>
              <w:t>выполнение мероприятий по 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</w:p>
        </w:tc>
        <w:tc>
          <w:tcPr>
            <w:tcW w:w="1560" w:type="dxa"/>
          </w:tcPr>
          <w:p w:rsidR="00D560A1" w:rsidRDefault="00D560A1" w:rsidP="0098099C">
            <w:pPr>
              <w:pStyle w:val="TableParagraph"/>
              <w:ind w:left="474" w:right="354" w:hanging="92"/>
              <w:rPr>
                <w:sz w:val="24"/>
              </w:rPr>
            </w:pPr>
            <w:r>
              <w:rPr>
                <w:sz w:val="24"/>
              </w:rPr>
              <w:t>не реже 1 раза</w:t>
            </w:r>
          </w:p>
          <w:p w:rsidR="00D560A1" w:rsidRDefault="00D560A1" w:rsidP="0098099C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в 5 лет</w:t>
            </w:r>
          </w:p>
        </w:tc>
        <w:tc>
          <w:tcPr>
            <w:tcW w:w="4679" w:type="dxa"/>
          </w:tcPr>
          <w:p w:rsidR="00D560A1" w:rsidRDefault="00D560A1" w:rsidP="0098099C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город Елец</w:t>
            </w:r>
          </w:p>
          <w:p w:rsidR="00D560A1" w:rsidRDefault="00D560A1" w:rsidP="0098099C">
            <w:pPr>
              <w:pStyle w:val="TableParagraph"/>
              <w:tabs>
                <w:tab w:val="left" w:pos="1420"/>
                <w:tab w:val="left" w:pos="2980"/>
              </w:tabs>
              <w:spacing w:before="1"/>
              <w:ind w:left="107" w:right="96"/>
              <w:rPr>
                <w:sz w:val="24"/>
              </w:rPr>
            </w:pPr>
          </w:p>
          <w:p w:rsidR="00D560A1" w:rsidRDefault="00D560A1" w:rsidP="009809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МКУ «Управление гражданской защиты города Ельца»</w:t>
            </w:r>
          </w:p>
          <w:p w:rsidR="00D560A1" w:rsidRDefault="00D560A1" w:rsidP="0098099C">
            <w:pPr>
              <w:pStyle w:val="TableParagraph"/>
              <w:rPr>
                <w:sz w:val="24"/>
              </w:rPr>
            </w:pPr>
          </w:p>
          <w:p w:rsidR="00D560A1" w:rsidRDefault="00D560A1" w:rsidP="0098099C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</w:tbl>
    <w:p w:rsidR="00D560A1" w:rsidRDefault="00D560A1" w:rsidP="0098099C">
      <w:pPr>
        <w:tabs>
          <w:tab w:val="left" w:pos="1290"/>
        </w:tabs>
        <w:spacing w:line="552" w:lineRule="exact"/>
        <w:jc w:val="both"/>
        <w:rPr>
          <w:sz w:val="24"/>
        </w:rPr>
      </w:pPr>
      <w:r>
        <w:rPr>
          <w:noProof/>
        </w:rPr>
        <w:pict>
          <v:shape id="_x0000_s1027" type="#_x0000_t75" style="position:absolute;left:0;text-align:left;margin-left:385pt;margin-top:297pt;width:111.75pt;height:96.75pt;z-index:251658240;mso-position-horizontal-relative:text;mso-position-vertical-relative:text">
            <v:imagedata r:id="rId9" o:title=""/>
          </v:shape>
        </w:pict>
      </w:r>
      <w:r>
        <w:rPr>
          <w:sz w:val="24"/>
        </w:rPr>
        <w:tab/>
      </w:r>
    </w:p>
    <w:p w:rsidR="00D560A1" w:rsidRPr="00583BCC" w:rsidRDefault="00D560A1" w:rsidP="0098099C">
      <w:pPr>
        <w:ind w:left="1134"/>
        <w:rPr>
          <w:sz w:val="28"/>
          <w:szCs w:val="28"/>
        </w:rPr>
      </w:pPr>
      <w:r w:rsidRPr="00583BCC">
        <w:rPr>
          <w:sz w:val="28"/>
          <w:szCs w:val="28"/>
        </w:rPr>
        <w:t xml:space="preserve">Начальник МКУ «Управление </w:t>
      </w:r>
    </w:p>
    <w:p w:rsidR="00D560A1" w:rsidRPr="00583BCC" w:rsidRDefault="00D560A1" w:rsidP="0098099C">
      <w:pPr>
        <w:ind w:left="1134"/>
        <w:rPr>
          <w:sz w:val="28"/>
          <w:szCs w:val="28"/>
        </w:rPr>
      </w:pPr>
      <w:r w:rsidRPr="00583BCC">
        <w:rPr>
          <w:sz w:val="28"/>
          <w:szCs w:val="28"/>
        </w:rPr>
        <w:t xml:space="preserve">гражданской защиты города Ельца»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583BCC">
        <w:rPr>
          <w:sz w:val="28"/>
          <w:szCs w:val="28"/>
        </w:rPr>
        <w:t>А.А. Колосов</w:t>
      </w:r>
    </w:p>
    <w:p w:rsidR="00D560A1" w:rsidRPr="0098099C" w:rsidRDefault="00D560A1" w:rsidP="0098099C">
      <w:pPr>
        <w:rPr>
          <w:sz w:val="24"/>
        </w:rPr>
      </w:pPr>
    </w:p>
    <w:p w:rsidR="00D560A1" w:rsidRPr="0098099C" w:rsidRDefault="00D560A1" w:rsidP="0098099C">
      <w:pPr>
        <w:rPr>
          <w:sz w:val="24"/>
        </w:rPr>
      </w:pPr>
    </w:p>
    <w:p w:rsidR="00D560A1" w:rsidRPr="0098099C" w:rsidRDefault="00D560A1" w:rsidP="0098099C">
      <w:pPr>
        <w:rPr>
          <w:sz w:val="24"/>
        </w:rPr>
      </w:pPr>
    </w:p>
    <w:p w:rsidR="00D560A1" w:rsidRPr="0098099C" w:rsidRDefault="00D560A1" w:rsidP="0098099C">
      <w:pPr>
        <w:rPr>
          <w:sz w:val="24"/>
        </w:rPr>
      </w:pPr>
    </w:p>
    <w:p w:rsidR="00D560A1" w:rsidRPr="0098099C" w:rsidRDefault="00D560A1" w:rsidP="0098099C">
      <w:pPr>
        <w:rPr>
          <w:sz w:val="24"/>
        </w:rPr>
      </w:pPr>
    </w:p>
    <w:p w:rsidR="00D560A1" w:rsidRPr="0098099C" w:rsidRDefault="00D560A1" w:rsidP="0098099C">
      <w:pPr>
        <w:rPr>
          <w:sz w:val="24"/>
        </w:rPr>
      </w:pPr>
    </w:p>
    <w:p w:rsidR="00D560A1" w:rsidRPr="0098099C" w:rsidRDefault="00D560A1" w:rsidP="0098099C">
      <w:pPr>
        <w:rPr>
          <w:sz w:val="24"/>
        </w:rPr>
      </w:pPr>
    </w:p>
    <w:p w:rsidR="00D560A1" w:rsidRPr="0098099C" w:rsidRDefault="00D560A1" w:rsidP="0098099C">
      <w:pPr>
        <w:rPr>
          <w:sz w:val="24"/>
        </w:rPr>
      </w:pPr>
    </w:p>
    <w:p w:rsidR="00D560A1" w:rsidRPr="0098099C" w:rsidRDefault="00D560A1" w:rsidP="0098099C">
      <w:pPr>
        <w:rPr>
          <w:sz w:val="24"/>
        </w:rPr>
      </w:pPr>
    </w:p>
    <w:p w:rsidR="00D560A1" w:rsidRPr="0098099C" w:rsidRDefault="00D560A1" w:rsidP="0098099C">
      <w:pPr>
        <w:rPr>
          <w:sz w:val="24"/>
        </w:rPr>
      </w:pPr>
    </w:p>
    <w:p w:rsidR="00D560A1" w:rsidRPr="0098099C" w:rsidRDefault="00D560A1" w:rsidP="0098099C">
      <w:pPr>
        <w:rPr>
          <w:sz w:val="24"/>
        </w:rPr>
      </w:pPr>
    </w:p>
    <w:p w:rsidR="00D560A1" w:rsidRPr="00583BCC" w:rsidRDefault="00D560A1" w:rsidP="0098099C">
      <w:pPr>
        <w:rPr>
          <w:sz w:val="28"/>
          <w:szCs w:val="28"/>
        </w:rPr>
      </w:pPr>
    </w:p>
    <w:sectPr w:rsidR="00D560A1" w:rsidRPr="00583BCC" w:rsidSect="00AF3D16">
      <w:pgSz w:w="16850" w:h="11910" w:orient="landscape"/>
      <w:pgMar w:top="1040" w:right="280" w:bottom="280" w:left="74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A1" w:rsidRDefault="00D560A1" w:rsidP="002F2037">
      <w:r>
        <w:separator/>
      </w:r>
    </w:p>
  </w:endnote>
  <w:endnote w:type="continuationSeparator" w:id="0">
    <w:p w:rsidR="00D560A1" w:rsidRDefault="00D560A1" w:rsidP="002F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A1" w:rsidRDefault="00D560A1" w:rsidP="002F2037">
      <w:r>
        <w:separator/>
      </w:r>
    </w:p>
  </w:footnote>
  <w:footnote w:type="continuationSeparator" w:id="0">
    <w:p w:rsidR="00D560A1" w:rsidRDefault="00D560A1" w:rsidP="002F2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A1" w:rsidRDefault="00D560A1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pt;margin-top:35.1pt;width:16pt;height:15.3pt;z-index:-251656192;mso-position-horizontal-relative:page;mso-position-vertical-relative:page" filled="f" stroked="f">
          <v:textbox style="mso-next-textbox:#_x0000_s2049" inset="0,0,0,0">
            <w:txbxContent>
              <w:p w:rsidR="00D560A1" w:rsidRPr="00AE4904" w:rsidRDefault="00D560A1" w:rsidP="00AE4904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37"/>
    <w:rsid w:val="00011200"/>
    <w:rsid w:val="00014F0A"/>
    <w:rsid w:val="00040299"/>
    <w:rsid w:val="00075B56"/>
    <w:rsid w:val="000B04A0"/>
    <w:rsid w:val="000B2D59"/>
    <w:rsid w:val="001415D0"/>
    <w:rsid w:val="001D4414"/>
    <w:rsid w:val="001E7527"/>
    <w:rsid w:val="00282E81"/>
    <w:rsid w:val="00283AF1"/>
    <w:rsid w:val="002C0F5A"/>
    <w:rsid w:val="002F2037"/>
    <w:rsid w:val="002F5D87"/>
    <w:rsid w:val="00305CC7"/>
    <w:rsid w:val="003D02B9"/>
    <w:rsid w:val="0040390E"/>
    <w:rsid w:val="00403D60"/>
    <w:rsid w:val="00493387"/>
    <w:rsid w:val="004A67A8"/>
    <w:rsid w:val="00511109"/>
    <w:rsid w:val="00522C64"/>
    <w:rsid w:val="00550832"/>
    <w:rsid w:val="005559BA"/>
    <w:rsid w:val="00583BCC"/>
    <w:rsid w:val="00616951"/>
    <w:rsid w:val="0062316D"/>
    <w:rsid w:val="00645871"/>
    <w:rsid w:val="00655557"/>
    <w:rsid w:val="006B322D"/>
    <w:rsid w:val="006F6D73"/>
    <w:rsid w:val="00731966"/>
    <w:rsid w:val="00756CEC"/>
    <w:rsid w:val="007D5BE2"/>
    <w:rsid w:val="00804BF4"/>
    <w:rsid w:val="00817DC4"/>
    <w:rsid w:val="0083265E"/>
    <w:rsid w:val="00845441"/>
    <w:rsid w:val="00882A05"/>
    <w:rsid w:val="00971482"/>
    <w:rsid w:val="0098099C"/>
    <w:rsid w:val="009A6162"/>
    <w:rsid w:val="009B2856"/>
    <w:rsid w:val="009B5AAA"/>
    <w:rsid w:val="009E4036"/>
    <w:rsid w:val="00A111A4"/>
    <w:rsid w:val="00A44326"/>
    <w:rsid w:val="00A534FC"/>
    <w:rsid w:val="00A96B34"/>
    <w:rsid w:val="00AE4904"/>
    <w:rsid w:val="00AE76B6"/>
    <w:rsid w:val="00AF3D16"/>
    <w:rsid w:val="00B31872"/>
    <w:rsid w:val="00B46EC1"/>
    <w:rsid w:val="00B51B79"/>
    <w:rsid w:val="00BB42D8"/>
    <w:rsid w:val="00BF3F07"/>
    <w:rsid w:val="00C2573B"/>
    <w:rsid w:val="00C337CD"/>
    <w:rsid w:val="00C7431C"/>
    <w:rsid w:val="00C87B33"/>
    <w:rsid w:val="00CF3AB3"/>
    <w:rsid w:val="00D560A1"/>
    <w:rsid w:val="00DD10F1"/>
    <w:rsid w:val="00DF1726"/>
    <w:rsid w:val="00E17C4F"/>
    <w:rsid w:val="00E67543"/>
    <w:rsid w:val="00F314BE"/>
    <w:rsid w:val="00F472B0"/>
    <w:rsid w:val="00F54721"/>
    <w:rsid w:val="00F560E1"/>
    <w:rsid w:val="00F70E9E"/>
    <w:rsid w:val="00F72615"/>
    <w:rsid w:val="00F92506"/>
    <w:rsid w:val="00FA64F0"/>
    <w:rsid w:val="00FC4243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F2037"/>
    <w:pPr>
      <w:spacing w:before="5"/>
    </w:pPr>
    <w:rPr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3F0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F2037"/>
  </w:style>
  <w:style w:type="paragraph" w:customStyle="1" w:styleId="TableParagraph">
    <w:name w:val="Table Paragraph"/>
    <w:basedOn w:val="Normal"/>
    <w:uiPriority w:val="99"/>
    <w:rsid w:val="002F2037"/>
  </w:style>
  <w:style w:type="paragraph" w:styleId="Header">
    <w:name w:val="header"/>
    <w:basedOn w:val="Normal"/>
    <w:link w:val="HeaderChar"/>
    <w:uiPriority w:val="99"/>
    <w:rsid w:val="001D44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3F0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D44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3F07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E49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424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WINDOWS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9</Pages>
  <Words>2343</Words>
  <Characters>13356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VSMaschenko</dc:creator>
  <cp:keywords/>
  <dc:description/>
  <cp:lastModifiedBy>User</cp:lastModifiedBy>
  <cp:revision>18</cp:revision>
  <cp:lastPrinted>2018-01-11T04:29:00Z</cp:lastPrinted>
  <dcterms:created xsi:type="dcterms:W3CDTF">2018-01-09T06:21:00Z</dcterms:created>
  <dcterms:modified xsi:type="dcterms:W3CDTF">2018-01-22T05:16:00Z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