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96" w:rsidRDefault="00E43F96" w:rsidP="00E95C5D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ланк постановления отенки серого" style="position:absolute;margin-left:-85.25pt;margin-top:-79.6pt;width:595.6pt;height:852.55pt;z-index:-251658240;visibility:visible">
            <v:imagedata r:id="rId7" o:title=""/>
          </v:shape>
        </w:pict>
      </w:r>
    </w:p>
    <w:p w:rsidR="00E43F96" w:rsidRDefault="00E43F96" w:rsidP="00E95C5D">
      <w:pPr>
        <w:rPr>
          <w:b/>
          <w:bCs/>
          <w:sz w:val="28"/>
          <w:szCs w:val="28"/>
        </w:rPr>
      </w:pPr>
    </w:p>
    <w:p w:rsidR="00E43F96" w:rsidRDefault="00E43F96" w:rsidP="00E95C5D">
      <w:pPr>
        <w:jc w:val="center"/>
      </w:pPr>
    </w:p>
    <w:p w:rsidR="00E43F96" w:rsidRDefault="00E43F96" w:rsidP="00E95C5D">
      <w:pPr>
        <w:jc w:val="center"/>
      </w:pPr>
    </w:p>
    <w:p w:rsidR="00E43F96" w:rsidRDefault="00E43F96" w:rsidP="00E95C5D">
      <w:pPr>
        <w:jc w:val="both"/>
      </w:pPr>
    </w:p>
    <w:p w:rsidR="00E43F96" w:rsidRDefault="00E43F96" w:rsidP="00E95C5D">
      <w:pPr>
        <w:jc w:val="center"/>
      </w:pPr>
    </w:p>
    <w:p w:rsidR="00E43F96" w:rsidRDefault="00E43F96" w:rsidP="00E95C5D">
      <w:pPr>
        <w:jc w:val="center"/>
      </w:pPr>
    </w:p>
    <w:p w:rsidR="00E43F96" w:rsidRDefault="00E43F96" w:rsidP="00E95C5D">
      <w:pPr>
        <w:jc w:val="center"/>
      </w:pPr>
    </w:p>
    <w:p w:rsidR="00E43F96" w:rsidRDefault="00E43F96" w:rsidP="00E95C5D">
      <w:pPr>
        <w:jc w:val="center"/>
      </w:pPr>
    </w:p>
    <w:p w:rsidR="00E43F96" w:rsidRDefault="00E43F96" w:rsidP="00E95C5D"/>
    <w:p w:rsidR="00E43F96" w:rsidRDefault="00E43F96" w:rsidP="00E95C5D">
      <w:pPr>
        <w:rPr>
          <w:sz w:val="28"/>
          <w:szCs w:val="28"/>
        </w:rPr>
      </w:pPr>
    </w:p>
    <w:p w:rsidR="00E43F96" w:rsidRDefault="00E43F96" w:rsidP="00E95C5D">
      <w:pPr>
        <w:rPr>
          <w:sz w:val="18"/>
          <w:szCs w:val="18"/>
        </w:rPr>
      </w:pPr>
    </w:p>
    <w:p w:rsidR="00E43F96" w:rsidRDefault="00E43F96" w:rsidP="00E95C5D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E43F96" w:rsidRDefault="00E43F96" w:rsidP="00E95C5D">
      <w:pPr>
        <w:tabs>
          <w:tab w:val="left" w:pos="3828"/>
        </w:tabs>
        <w:ind w:right="5631"/>
        <w:jc w:val="both"/>
        <w:rPr>
          <w:sz w:val="10"/>
          <w:szCs w:val="10"/>
        </w:rPr>
      </w:pPr>
      <w:r>
        <w:rPr>
          <w:sz w:val="28"/>
          <w:szCs w:val="28"/>
        </w:rPr>
        <w:t>Об утверждении Порядка предоставления в 2020 году  субсидий некоммерческим организациям, не являющимся автономными, казенными                      и бюджетными учреждениями, городского округа город Елец</w:t>
      </w:r>
    </w:p>
    <w:p w:rsidR="00E43F96" w:rsidRDefault="00E43F96" w:rsidP="00E95C5D">
      <w:pPr>
        <w:ind w:right="4855"/>
        <w:rPr>
          <w:sz w:val="10"/>
          <w:szCs w:val="10"/>
        </w:rPr>
      </w:pPr>
    </w:p>
    <w:p w:rsidR="00E43F96" w:rsidRDefault="00E43F96" w:rsidP="00E95C5D">
      <w:pPr>
        <w:ind w:firstLine="720"/>
        <w:jc w:val="both"/>
        <w:rPr>
          <w:sz w:val="28"/>
          <w:szCs w:val="28"/>
        </w:rPr>
      </w:pPr>
    </w:p>
    <w:p w:rsidR="00E43F96" w:rsidRPr="0082781D" w:rsidRDefault="00E43F96" w:rsidP="00827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 социально ориентированных некоммерческих организаций, их вовлечения в решение задач социального развития городского округа город Елец, </w:t>
      </w: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Российской Федерации от 07.05.2017 № 541 «</w:t>
      </w:r>
      <w:r w:rsidRPr="00891F1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</w:t>
      </w:r>
      <w:r>
        <w:rPr>
          <w:sz w:val="28"/>
          <w:szCs w:val="28"/>
        </w:rPr>
        <w:t xml:space="preserve">ий некоммерческим организациям, </w:t>
      </w:r>
      <w:r w:rsidRPr="00891F12">
        <w:rPr>
          <w:sz w:val="28"/>
          <w:szCs w:val="28"/>
        </w:rPr>
        <w:t>не являющимся государственными (муниципальными) учреждениями</w:t>
      </w:r>
      <w:r>
        <w:rPr>
          <w:sz w:val="28"/>
          <w:szCs w:val="28"/>
        </w:rPr>
        <w:t xml:space="preserve">», </w:t>
      </w:r>
      <w:r w:rsidRPr="00261432">
        <w:rPr>
          <w:sz w:val="28"/>
          <w:szCs w:val="28"/>
        </w:rPr>
        <w:t>статьей 78 и пунктом 2 статьи 78.1 Бюджетного кодекса Российской Федерации</w:t>
      </w:r>
      <w:r>
        <w:rPr>
          <w:sz w:val="28"/>
          <w:szCs w:val="28"/>
        </w:rPr>
        <w:t>, постановлением администрации Липецкой области от 31.10.2013 № 495 «Об утверждении государственной программы Липецкой области «Реализация внутренней политики Липецкой области», 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</w:t>
      </w:r>
      <w:r w:rsidRPr="00766A99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</w:t>
      </w:r>
      <w:r w:rsidRPr="00766A9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43557">
        <w:rPr>
          <w:sz w:val="28"/>
          <w:szCs w:val="28"/>
          <w:shd w:val="clear" w:color="auto" w:fill="FFFFFF"/>
        </w:rPr>
        <w:t>решением Совета депутатов городского округа город Елец</w:t>
      </w:r>
      <w:r>
        <w:rPr>
          <w:sz w:val="28"/>
          <w:szCs w:val="28"/>
          <w:shd w:val="clear" w:color="auto" w:fill="FFFFFF"/>
        </w:rPr>
        <w:t xml:space="preserve"> </w:t>
      </w:r>
      <w:r w:rsidRPr="00F43557">
        <w:rPr>
          <w:sz w:val="28"/>
          <w:szCs w:val="28"/>
          <w:shd w:val="clear" w:color="auto" w:fill="FFFFFF"/>
        </w:rPr>
        <w:t xml:space="preserve">от  25.12.2019 № 195 «О </w:t>
      </w:r>
      <w:r>
        <w:rPr>
          <w:sz w:val="28"/>
          <w:szCs w:val="28"/>
          <w:shd w:val="clear" w:color="auto" w:fill="FFFFFF"/>
        </w:rPr>
        <w:t>«Б</w:t>
      </w:r>
      <w:r w:rsidRPr="00F43557">
        <w:rPr>
          <w:sz w:val="28"/>
          <w:szCs w:val="28"/>
          <w:shd w:val="clear" w:color="auto" w:fill="FFFFFF"/>
        </w:rPr>
        <w:t>юджете городского округа город Елец на 2020 год</w:t>
      </w:r>
      <w:r>
        <w:rPr>
          <w:sz w:val="28"/>
          <w:szCs w:val="28"/>
          <w:shd w:val="clear" w:color="auto" w:fill="FFFFFF"/>
        </w:rPr>
        <w:t xml:space="preserve"> </w:t>
      </w:r>
      <w:r w:rsidRPr="00F43557">
        <w:rPr>
          <w:sz w:val="28"/>
          <w:szCs w:val="28"/>
          <w:shd w:val="clear" w:color="auto" w:fill="FFFFFF"/>
        </w:rPr>
        <w:t>и плановый период 2021 и 2022 годов»</w:t>
      </w:r>
      <w:r w:rsidRPr="00DC1EE4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прокуратуры города Ельца, руководствуясь Уставом городского округа город Елец, администрация городского округа город Елец</w:t>
      </w:r>
    </w:p>
    <w:p w:rsidR="00E43F96" w:rsidRDefault="00E43F96" w:rsidP="00E95C5D">
      <w:pPr>
        <w:autoSpaceDE w:val="0"/>
        <w:jc w:val="both"/>
        <w:rPr>
          <w:sz w:val="28"/>
          <w:szCs w:val="28"/>
        </w:rPr>
      </w:pPr>
    </w:p>
    <w:p w:rsidR="00E43F96" w:rsidRDefault="00E43F96" w:rsidP="0082781D">
      <w:pPr>
        <w:autoSpaceDE w:val="0"/>
        <w:ind w:firstLine="709"/>
        <w:jc w:val="both"/>
      </w:pPr>
      <w:r>
        <w:rPr>
          <w:sz w:val="28"/>
          <w:szCs w:val="28"/>
        </w:rPr>
        <w:t>ПОСТАНОВЛЯЕТ:</w:t>
      </w:r>
    </w:p>
    <w:p w:rsidR="00E43F96" w:rsidRDefault="00E43F96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</w:p>
    <w:p w:rsidR="00E43F96" w:rsidRDefault="00E43F96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 xml:space="preserve">1. Утвердить Порядок предоставления в 2020 году </w:t>
      </w:r>
      <w:r>
        <w:rPr>
          <w:color w:val="000000"/>
        </w:rPr>
        <w:t xml:space="preserve">субсидий                                    </w:t>
      </w:r>
      <w:r w:rsidRPr="00CD1E0A">
        <w:rPr>
          <w:color w:val="000000"/>
        </w:rPr>
        <w:t xml:space="preserve"> некоммерческим организациям, не являющимся автономными, казенными</w:t>
      </w:r>
      <w:r>
        <w:rPr>
          <w:color w:val="000000"/>
        </w:rPr>
        <w:t xml:space="preserve">                  </w:t>
      </w:r>
      <w:r w:rsidRPr="00CD1E0A">
        <w:rPr>
          <w:color w:val="000000"/>
        </w:rPr>
        <w:t xml:space="preserve"> и бюджетными учреждениями</w:t>
      </w:r>
      <w:r>
        <w:rPr>
          <w:color w:val="000000"/>
        </w:rPr>
        <w:t>,</w:t>
      </w:r>
      <w:r w:rsidRPr="00CD1E0A">
        <w:rPr>
          <w:color w:val="000000"/>
        </w:rPr>
        <w:t xml:space="preserve"> </w:t>
      </w:r>
      <w:r>
        <w:t xml:space="preserve">городского округа город Елец согласно приложению к настоящему постановлению. </w:t>
      </w:r>
    </w:p>
    <w:p w:rsidR="00E43F96" w:rsidRDefault="00E43F96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43F96" w:rsidRDefault="00E43F96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на заместителя главы администрации городского округа город Елец                    М.В. Селянину.</w:t>
      </w:r>
    </w:p>
    <w:p w:rsidR="00E43F96" w:rsidRDefault="00E43F96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E43F96" w:rsidRDefault="00E43F96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E43F96" w:rsidRDefault="00E43F96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E43F96" w:rsidRDefault="00E43F96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E43F96" w:rsidRDefault="00E43F96" w:rsidP="00E95C5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E43F96" w:rsidRPr="0082781D" w:rsidRDefault="00E43F96" w:rsidP="0082781D">
      <w:r>
        <w:rPr>
          <w:sz w:val="28"/>
          <w:szCs w:val="28"/>
        </w:rPr>
        <w:t xml:space="preserve">город Елец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Боровских</w:t>
      </w:r>
    </w:p>
    <w:p w:rsidR="00E43F96" w:rsidRDefault="00E43F96" w:rsidP="00E95C5D">
      <w:pPr>
        <w:suppressAutoHyphens w:val="0"/>
        <w:rPr>
          <w:b/>
          <w:bCs/>
          <w:sz w:val="28"/>
          <w:szCs w:val="28"/>
        </w:rPr>
      </w:pPr>
    </w:p>
    <w:p w:rsidR="00E43F96" w:rsidRDefault="00E43F96" w:rsidP="00E95C5D">
      <w:pPr>
        <w:suppressAutoHyphens w:val="0"/>
        <w:rPr>
          <w:b/>
          <w:bCs/>
          <w:sz w:val="28"/>
          <w:szCs w:val="28"/>
        </w:rPr>
      </w:pPr>
    </w:p>
    <w:p w:rsidR="00E43F96" w:rsidRDefault="00E43F96" w:rsidP="00E95C5D">
      <w:pPr>
        <w:suppressAutoHyphens w:val="0"/>
        <w:rPr>
          <w:b/>
          <w:bCs/>
          <w:sz w:val="28"/>
          <w:szCs w:val="28"/>
        </w:rPr>
      </w:pPr>
    </w:p>
    <w:p w:rsidR="00E43F96" w:rsidRDefault="00E43F96" w:rsidP="00E95C5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Хабибулин В.А.</w:t>
      </w:r>
    </w:p>
    <w:p w:rsidR="00E43F96" w:rsidRDefault="00E43F96" w:rsidP="00E95C5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2 01 34</w:t>
      </w:r>
    </w:p>
    <w:p w:rsidR="00E43F96" w:rsidRDefault="00E43F96" w:rsidP="00E95C5D">
      <w:pPr>
        <w:suppressAutoHyphens w:val="0"/>
        <w:rPr>
          <w:sz w:val="22"/>
          <w:szCs w:val="22"/>
        </w:rPr>
      </w:pPr>
    </w:p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E95C5D"/>
    <w:p w:rsidR="00E43F96" w:rsidRDefault="00E43F96" w:rsidP="00F435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ВНОСИТ: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Хабибулин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заместитель 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Н.М. Родионов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Pr="00261432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1432">
        <w:rPr>
          <w:sz w:val="28"/>
          <w:szCs w:val="28"/>
        </w:rPr>
        <w:t xml:space="preserve">аместитель </w:t>
      </w:r>
    </w:p>
    <w:p w:rsidR="00E43F96" w:rsidRPr="00261432" w:rsidRDefault="00E43F96" w:rsidP="00F43557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>главы администрации городского округа</w:t>
      </w:r>
    </w:p>
    <w:p w:rsidR="00E43F96" w:rsidRDefault="00E43F96" w:rsidP="00F43557">
      <w:pPr>
        <w:jc w:val="both"/>
        <w:rPr>
          <w:sz w:val="28"/>
          <w:szCs w:val="28"/>
        </w:rPr>
      </w:pPr>
      <w:r w:rsidRPr="00261432"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М.В. Селянина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финансового комитета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Лыкова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бухгалтерского 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администрации 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Н.И. Введенская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правового комитета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Ершова</w:t>
      </w:r>
    </w:p>
    <w:p w:rsidR="00E43F96" w:rsidRDefault="00E43F96" w:rsidP="00F43557">
      <w:pPr>
        <w:jc w:val="both"/>
        <w:rPr>
          <w:sz w:val="28"/>
          <w:szCs w:val="28"/>
        </w:rPr>
      </w:pP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43F96" w:rsidRDefault="00E43F96" w:rsidP="00F43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Устинов</w:t>
      </w: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</w:p>
    <w:p w:rsidR="00E43F96" w:rsidRPr="00D62BA3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Приложение к постановлению администрации городского округа город Елец</w:t>
      </w:r>
    </w:p>
    <w:p w:rsidR="00E43F96" w:rsidRPr="00D62BA3" w:rsidRDefault="00E43F96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от «</w:t>
      </w:r>
      <w:r w:rsidRPr="00D62BA3">
        <w:rPr>
          <w:sz w:val="28"/>
          <w:szCs w:val="28"/>
          <w:u w:val="single"/>
        </w:rPr>
        <w:t xml:space="preserve">   </w:t>
      </w:r>
      <w:r w:rsidRPr="00D62BA3">
        <w:rPr>
          <w:sz w:val="28"/>
          <w:szCs w:val="28"/>
        </w:rPr>
        <w:t xml:space="preserve">» </w:t>
      </w:r>
      <w:r w:rsidRPr="00D62BA3">
        <w:rPr>
          <w:sz w:val="28"/>
          <w:szCs w:val="28"/>
          <w:u w:val="single"/>
        </w:rPr>
        <w:t xml:space="preserve">                    </w:t>
      </w:r>
      <w:r w:rsidRPr="00D62BA3">
        <w:rPr>
          <w:sz w:val="28"/>
          <w:szCs w:val="28"/>
        </w:rPr>
        <w:t xml:space="preserve">  № __</w:t>
      </w:r>
      <w:r w:rsidRPr="00D62BA3">
        <w:rPr>
          <w:sz w:val="28"/>
          <w:szCs w:val="28"/>
          <w:u w:val="single"/>
        </w:rPr>
        <w:t xml:space="preserve">       </w:t>
      </w:r>
    </w:p>
    <w:p w:rsidR="00E43F96" w:rsidRDefault="00E43F96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E43F96" w:rsidRPr="00D62BA3" w:rsidRDefault="00E43F96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E43F96" w:rsidRPr="00D62BA3" w:rsidRDefault="00E43F96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ПОРЯДОК</w:t>
      </w:r>
    </w:p>
    <w:p w:rsidR="00E43F96" w:rsidRPr="00D62BA3" w:rsidRDefault="00E43F96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предоставления в 20</w:t>
      </w:r>
      <w:r>
        <w:rPr>
          <w:b/>
          <w:bCs/>
          <w:sz w:val="28"/>
          <w:szCs w:val="28"/>
        </w:rPr>
        <w:t>20</w:t>
      </w:r>
      <w:r w:rsidRPr="00D62BA3">
        <w:rPr>
          <w:b/>
          <w:bCs/>
          <w:sz w:val="28"/>
          <w:szCs w:val="28"/>
        </w:rPr>
        <w:t xml:space="preserve"> году субсидий </w:t>
      </w:r>
    </w:p>
    <w:p w:rsidR="00E43F96" w:rsidRPr="00D62BA3" w:rsidRDefault="00E43F96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  <w:r w:rsidRPr="007E40AA">
        <w:rPr>
          <w:b/>
          <w:bCs/>
          <w:sz w:val="28"/>
          <w:szCs w:val="28"/>
        </w:rPr>
        <w:t>некоммерческим организациям, не являющимся автономными, казенными и бюджетными учреждениями</w:t>
      </w:r>
      <w:r>
        <w:rPr>
          <w:b/>
          <w:bCs/>
          <w:sz w:val="28"/>
          <w:szCs w:val="28"/>
        </w:rPr>
        <w:t>,</w:t>
      </w:r>
      <w:r w:rsidRPr="007E40AA">
        <w:rPr>
          <w:b/>
          <w:bCs/>
          <w:sz w:val="28"/>
          <w:szCs w:val="28"/>
        </w:rPr>
        <w:t xml:space="preserve"> </w:t>
      </w:r>
      <w:r w:rsidRPr="00D62BA3">
        <w:rPr>
          <w:b/>
          <w:bCs/>
          <w:sz w:val="28"/>
          <w:szCs w:val="28"/>
        </w:rPr>
        <w:t>городского округа город Елец</w:t>
      </w:r>
    </w:p>
    <w:p w:rsidR="00E43F96" w:rsidRPr="00D62BA3" w:rsidRDefault="00E43F96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E43F96" w:rsidRPr="00D62BA3" w:rsidRDefault="00E43F96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Общие положения о предоставлении субсидий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rPr>
          <w:sz w:val="28"/>
          <w:szCs w:val="28"/>
        </w:rPr>
      </w:pPr>
    </w:p>
    <w:p w:rsidR="00E43F96" w:rsidRPr="00D62BA3" w:rsidRDefault="00E43F96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в 2020 году субсидий некоммерческим организациям, не являющимся автономными, казенными и бюджетными учреждениями, </w:t>
      </w:r>
      <w:r w:rsidRPr="00D62BA3">
        <w:rPr>
          <w:sz w:val="28"/>
          <w:szCs w:val="28"/>
        </w:rPr>
        <w:t xml:space="preserve">городского округа город Елец </w:t>
      </w:r>
      <w:r>
        <w:rPr>
          <w:sz w:val="28"/>
          <w:szCs w:val="28"/>
        </w:rPr>
        <w:t xml:space="preserve">разработан в целях реализации подпрограммы 5 «Поддержка социально-ориентированных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Елец», утвержденной  постановлением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годы», и </w:t>
      </w:r>
      <w:r w:rsidRPr="00D62BA3">
        <w:rPr>
          <w:sz w:val="28"/>
          <w:szCs w:val="28"/>
        </w:rPr>
        <w:t>определяет механизм предоставления субсидий из бюджета городского округа город Елец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Pr="00D62BA3">
        <w:rPr>
          <w:sz w:val="28"/>
          <w:szCs w:val="28"/>
        </w:rPr>
        <w:t xml:space="preserve"> (далее – городской бюджет) социально ориентированным некоммерческим организациям,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 xml:space="preserve">м </w:t>
      </w:r>
      <w:r w:rsidRPr="00D62BA3">
        <w:rPr>
          <w:sz w:val="28"/>
          <w:szCs w:val="28"/>
        </w:rPr>
        <w:t>в установленном порядке в качестве юридического лица</w:t>
      </w:r>
      <w:r>
        <w:rPr>
          <w:sz w:val="28"/>
          <w:szCs w:val="28"/>
        </w:rPr>
        <w:t xml:space="preserve"> и</w:t>
      </w:r>
      <w:r w:rsidRPr="00D62BA3">
        <w:rPr>
          <w:sz w:val="28"/>
          <w:szCs w:val="28"/>
        </w:rPr>
        <w:t xml:space="preserve"> осуществляющим деятельность на территор</w:t>
      </w:r>
      <w:r>
        <w:rPr>
          <w:sz w:val="28"/>
          <w:szCs w:val="28"/>
        </w:rPr>
        <w:t>ии городского округа город Елец</w:t>
      </w:r>
      <w:r w:rsidRPr="00D62BA3">
        <w:rPr>
          <w:sz w:val="28"/>
          <w:szCs w:val="28"/>
        </w:rPr>
        <w:t>.</w:t>
      </w:r>
    </w:p>
    <w:p w:rsidR="00E43F96" w:rsidRPr="00E71642" w:rsidRDefault="00E43F96" w:rsidP="00E71642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Главным распорядителем бюджетных средств, до которого</w:t>
      </w:r>
      <w:r>
        <w:rPr>
          <w:sz w:val="28"/>
          <w:szCs w:val="28"/>
        </w:rPr>
        <w:t xml:space="preserve">                                     </w:t>
      </w:r>
      <w:r w:rsidRPr="00D62BA3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>
        <w:rPr>
          <w:sz w:val="28"/>
          <w:szCs w:val="28"/>
        </w:rPr>
        <w:t xml:space="preserve">                  </w:t>
      </w:r>
      <w:r w:rsidRPr="00D62BA3">
        <w:rPr>
          <w:sz w:val="28"/>
          <w:szCs w:val="28"/>
        </w:rPr>
        <w:t xml:space="preserve"> как получателя бюджетных средств доведены лимиты бюджетных обязательств на предоставление субсидий </w:t>
      </w:r>
      <w:r>
        <w:rPr>
          <w:sz w:val="28"/>
          <w:szCs w:val="28"/>
        </w:rPr>
        <w:t xml:space="preserve">в </w:t>
      </w:r>
      <w:r w:rsidRPr="00D62BA3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20</w:t>
      </w:r>
      <w:r w:rsidRPr="00D62BA3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у,</w:t>
      </w:r>
      <w:r w:rsidRPr="00D62BA3">
        <w:rPr>
          <w:sz w:val="28"/>
          <w:szCs w:val="28"/>
          <w:shd w:val="clear" w:color="auto" w:fill="FFFFFF"/>
        </w:rPr>
        <w:t xml:space="preserve"> </w:t>
      </w:r>
      <w:r w:rsidRPr="00D62BA3">
        <w:rPr>
          <w:sz w:val="28"/>
          <w:szCs w:val="28"/>
        </w:rPr>
        <w:t>является Комитет бухгалтерского учета и отчетности администрации городского округа город Елец (далее – главный распорядитель).</w:t>
      </w:r>
    </w:p>
    <w:p w:rsidR="00E43F96" w:rsidRPr="00D62BA3" w:rsidRDefault="00E43F96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Право на получение субсидии имеют </w:t>
      </w:r>
      <w:r>
        <w:rPr>
          <w:sz w:val="28"/>
          <w:szCs w:val="28"/>
        </w:rPr>
        <w:t>социально ориентированные некоммерческие</w:t>
      </w:r>
      <w:r w:rsidRPr="00D62BA3">
        <w:rPr>
          <w:sz w:val="28"/>
          <w:szCs w:val="28"/>
        </w:rPr>
        <w:t xml:space="preserve"> организации</w:t>
      </w:r>
      <w:r w:rsidRPr="00A06926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городского округа город Елец, осуще</w:t>
      </w:r>
      <w:r>
        <w:rPr>
          <w:sz w:val="28"/>
          <w:szCs w:val="28"/>
        </w:rPr>
        <w:t>ствляющие уставную деятельность в</w:t>
      </w:r>
      <w:r w:rsidRPr="00D62BA3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D62BA3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</w:t>
      </w:r>
      <w:r w:rsidRPr="00D62B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62BA3">
        <w:rPr>
          <w:sz w:val="28"/>
          <w:szCs w:val="28"/>
        </w:rPr>
        <w:t>от 12.01.1996 № 7-ФЗ «О некоммерческих организациях»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организации), </w:t>
      </w:r>
      <w:r w:rsidRPr="00D62BA3">
        <w:rPr>
          <w:sz w:val="28"/>
          <w:szCs w:val="28"/>
        </w:rPr>
        <w:t>по следующим приоритетным направлениям соц</w:t>
      </w:r>
      <w:r>
        <w:rPr>
          <w:sz w:val="28"/>
          <w:szCs w:val="28"/>
        </w:rPr>
        <w:t>иально ориентированных проектов</w:t>
      </w:r>
      <w:r w:rsidRPr="00D62BA3">
        <w:rPr>
          <w:sz w:val="28"/>
          <w:szCs w:val="28"/>
        </w:rPr>
        <w:t>:</w:t>
      </w:r>
    </w:p>
    <w:p w:rsidR="00E43F96" w:rsidRPr="00D62BA3" w:rsidRDefault="00E43F96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обеспечение безбарьерной среды жизнедеятельности и социальной адаптации и интеграции инвалидов и их семей;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развитие дополнительного образования, массового спорта,                                   профилактика и охрана здоровья граждан, пропаганда здорового образа жизни и экологической деятельности детей и молодежи;</w:t>
      </w:r>
    </w:p>
    <w:p w:rsidR="00E43F96" w:rsidRPr="00D62BA3" w:rsidRDefault="00E43F96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оказание правовой поддержки гражданам на безвозмездной основе;</w:t>
      </w:r>
    </w:p>
    <w:p w:rsidR="00E43F96" w:rsidRPr="00D62BA3" w:rsidRDefault="00E43F96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популяризация службы в рядах Российской армии и военно-патриотическое воспитание молодежи;</w:t>
      </w:r>
    </w:p>
    <w:p w:rsidR="00E43F96" w:rsidRPr="00D62BA3" w:rsidRDefault="00E43F96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  <w:r>
        <w:rPr>
          <w:sz w:val="28"/>
          <w:szCs w:val="28"/>
        </w:rPr>
        <w:t xml:space="preserve">  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ж) проведение мероприятий по исторической реконструкции, развитие этнокультурных традиций и преумножение культурного и исторического наследия городского округа город Елец;</w:t>
      </w:r>
    </w:p>
    <w:p w:rsidR="00E43F96" w:rsidRDefault="00E43F96" w:rsidP="00EA6BA7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з) развитие благотворительной деятельности в интересах общества в целом или отдельных категорий лиц.</w:t>
      </w:r>
    </w:p>
    <w:p w:rsidR="00E43F96" w:rsidRPr="00D62BA3" w:rsidRDefault="00E43F96" w:rsidP="003C066C">
      <w:pPr>
        <w:pStyle w:val="12"/>
        <w:widowControl w:val="0"/>
        <w:autoSpaceDE w:val="0"/>
        <w:spacing w:line="276" w:lineRule="auto"/>
        <w:ind w:left="0"/>
        <w:rPr>
          <w:sz w:val="28"/>
          <w:szCs w:val="28"/>
        </w:rPr>
      </w:pPr>
    </w:p>
    <w:p w:rsidR="00E43F96" w:rsidRPr="00D62BA3" w:rsidRDefault="00E43F96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Условия и порядок предоставления субсидий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rPr>
          <w:sz w:val="28"/>
          <w:szCs w:val="28"/>
        </w:rPr>
      </w:pPr>
    </w:p>
    <w:p w:rsidR="00E43F96" w:rsidRDefault="00E43F96" w:rsidP="00166940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166940">
        <w:rPr>
          <w:sz w:val="28"/>
          <w:szCs w:val="28"/>
        </w:rPr>
        <w:t xml:space="preserve">Субсидии предоставляются по итогам проведения конкурсного отбора заявок социально ориентированных некоммерческих организаций </w:t>
      </w:r>
      <w:r w:rsidRPr="00166940">
        <w:rPr>
          <w:sz w:val="28"/>
          <w:szCs w:val="28"/>
          <w:lang w:eastAsia="en-US"/>
        </w:rPr>
        <w:t xml:space="preserve">городского округа город Елец </w:t>
      </w:r>
      <w:r w:rsidRPr="00166940">
        <w:rPr>
          <w:sz w:val="28"/>
          <w:szCs w:val="28"/>
        </w:rPr>
        <w:t xml:space="preserve">для предоставления субсидий из городского бюджета (далее - Конкурс) на основе решения Комиссии по </w:t>
      </w:r>
      <w:r w:rsidRPr="00166940">
        <w:rPr>
          <w:sz w:val="28"/>
          <w:szCs w:val="28"/>
          <w:lang w:eastAsia="en-US"/>
        </w:rPr>
        <w:t>проведению конкурса на предоставление субсидии социально ориентированным некоммерческим организациям городского округа город Елец (далее – Конкурсная комиссия)</w:t>
      </w:r>
      <w:r w:rsidRPr="00166940">
        <w:rPr>
          <w:sz w:val="28"/>
          <w:szCs w:val="28"/>
        </w:rPr>
        <w:t>. Положение и состав Конкурсной комиссии утверждается правовым актом администрации городского округа город Елец.</w:t>
      </w:r>
    </w:p>
    <w:p w:rsidR="00E43F96" w:rsidRPr="00166940" w:rsidRDefault="00E43F96" w:rsidP="00166940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6940">
        <w:rPr>
          <w:sz w:val="28"/>
          <w:szCs w:val="28"/>
        </w:rPr>
        <w:t xml:space="preserve">Цель проведения Конкурса </w:t>
      </w:r>
      <w:r>
        <w:rPr>
          <w:sz w:val="28"/>
          <w:szCs w:val="28"/>
        </w:rPr>
        <w:t>–</w:t>
      </w:r>
      <w:r w:rsidRPr="00166940">
        <w:rPr>
          <w:sz w:val="28"/>
          <w:szCs w:val="28"/>
        </w:rPr>
        <w:t xml:space="preserve"> выявление и поддержка лучших проектов организаций, направленных на решение задач социального развития городского округа город Елец.</w:t>
      </w:r>
    </w:p>
    <w:p w:rsidR="00E43F96" w:rsidRDefault="00E43F96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является комитет по делам молодежи администрации городского округа город Ельца </w:t>
      </w:r>
      <w:r w:rsidRPr="00D62BA3">
        <w:rPr>
          <w:sz w:val="28"/>
          <w:szCs w:val="28"/>
        </w:rPr>
        <w:t>(далее – комитет по делам молодежи)</w:t>
      </w:r>
      <w:r>
        <w:rPr>
          <w:sz w:val="28"/>
          <w:szCs w:val="28"/>
        </w:rPr>
        <w:t>.</w:t>
      </w:r>
    </w:p>
    <w:p w:rsidR="00E43F96" w:rsidRPr="00D62BA3" w:rsidRDefault="00E43F96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Для участия в Конкурсе организации в течение 14 календарных дней со дня </w:t>
      </w:r>
      <w:r w:rsidRPr="00617CB6">
        <w:rPr>
          <w:sz w:val="28"/>
          <w:szCs w:val="28"/>
        </w:rPr>
        <w:t>опубликования в Елецкой городской общественно-политической газете «Красное знамя» объявления</w:t>
      </w:r>
      <w:r w:rsidRPr="00D62BA3">
        <w:rPr>
          <w:sz w:val="28"/>
          <w:szCs w:val="28"/>
        </w:rPr>
        <w:t xml:space="preserve"> о проведении Конкурса направляют</w:t>
      </w:r>
      <w:r>
        <w:rPr>
          <w:sz w:val="28"/>
          <w:szCs w:val="28"/>
        </w:rPr>
        <w:t xml:space="preserve">                           </w:t>
      </w:r>
      <w:r w:rsidRPr="00D62BA3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</w:t>
      </w:r>
      <w:r w:rsidRPr="00D62BA3">
        <w:rPr>
          <w:sz w:val="28"/>
          <w:szCs w:val="28"/>
        </w:rPr>
        <w:t xml:space="preserve"> по делам молодежи следующие документы: 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заявку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1</w:t>
      </w:r>
      <w:r w:rsidRPr="00D62BA3">
        <w:rPr>
          <w:sz w:val="28"/>
          <w:szCs w:val="28"/>
        </w:rPr>
        <w:t xml:space="preserve"> к настоящему Порядку;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б) программу </w:t>
      </w:r>
      <w:r w:rsidRPr="00617CB6">
        <w:rPr>
          <w:sz w:val="28"/>
          <w:szCs w:val="28"/>
        </w:rPr>
        <w:t>проекта,</w:t>
      </w:r>
      <w:r w:rsidRPr="00680A97">
        <w:rPr>
          <w:color w:val="FF0000"/>
          <w:sz w:val="28"/>
          <w:szCs w:val="28"/>
        </w:rPr>
        <w:t xml:space="preserve"> </w:t>
      </w:r>
      <w:r w:rsidRPr="00D62BA3">
        <w:rPr>
          <w:sz w:val="28"/>
          <w:szCs w:val="28"/>
        </w:rPr>
        <w:t>указанного в заявке, по форме согласно Приложению № 2 к настоящему Порядку в печатном и электронном виде;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в) </w:t>
      </w:r>
      <w:r w:rsidRPr="00617CB6">
        <w:rPr>
          <w:sz w:val="28"/>
          <w:szCs w:val="28"/>
        </w:rPr>
        <w:t>смету</w:t>
      </w:r>
      <w:r w:rsidRPr="00D62BA3">
        <w:rPr>
          <w:sz w:val="28"/>
          <w:szCs w:val="28"/>
        </w:rPr>
        <w:t xml:space="preserve"> расходов по форме согласно Приложению № 3</w:t>
      </w:r>
      <w:r>
        <w:rPr>
          <w:sz w:val="28"/>
          <w:szCs w:val="28"/>
        </w:rPr>
        <w:t xml:space="preserve">                                     </w:t>
      </w:r>
      <w:r w:rsidRPr="00D62BA3">
        <w:rPr>
          <w:sz w:val="28"/>
          <w:szCs w:val="28"/>
        </w:rPr>
        <w:t xml:space="preserve"> к настоящему Порядку;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копию устава организации, заверенную печатью и подписью руководителя организации;</w:t>
      </w:r>
    </w:p>
    <w:p w:rsidR="00E43F96" w:rsidRPr="00D62BA3" w:rsidRDefault="00E43F96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копию свидетельства о государственной регистрации организации, заверенную печатью и подписью руководителя организации;</w:t>
      </w:r>
    </w:p>
    <w:p w:rsidR="00E43F96" w:rsidRDefault="00E43F96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е) гарантийное письмо/справку об отсутствии у организации задолженности по уплате </w:t>
      </w:r>
      <w:r w:rsidRPr="00894158">
        <w:rPr>
          <w:sz w:val="28"/>
          <w:szCs w:val="28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D62BA3">
        <w:rPr>
          <w:sz w:val="28"/>
          <w:szCs w:val="28"/>
        </w:rPr>
        <w:t xml:space="preserve">; </w:t>
      </w:r>
    </w:p>
    <w:p w:rsidR="00E43F96" w:rsidRPr="00D62BA3" w:rsidRDefault="00E43F96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20F27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гарантийное письмо/справку об отсутствии у организации задолженности</w:t>
      </w:r>
      <w:r>
        <w:rPr>
          <w:sz w:val="28"/>
          <w:szCs w:val="28"/>
        </w:rPr>
        <w:t xml:space="preserve"> по заработной плате;</w:t>
      </w:r>
    </w:p>
    <w:p w:rsidR="00E43F96" w:rsidRPr="00D62BA3" w:rsidRDefault="00E43F96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2BA3">
        <w:rPr>
          <w:sz w:val="28"/>
          <w:szCs w:val="28"/>
        </w:rPr>
        <w:t>) справку (оригинал) банка о наличии у организации расчетного счета;</w:t>
      </w:r>
    </w:p>
    <w:p w:rsidR="00E43F96" w:rsidRPr="00D62BA3" w:rsidRDefault="00E43F96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2BA3">
        <w:rPr>
          <w:sz w:val="28"/>
          <w:szCs w:val="28"/>
        </w:rPr>
        <w:t xml:space="preserve">) согласие на обработку персональных данных участников </w:t>
      </w: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роекта.</w:t>
      </w:r>
    </w:p>
    <w:p w:rsidR="00E43F96" w:rsidRPr="00D62BA3" w:rsidRDefault="00E43F96" w:rsidP="00844339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Комитет по делам молодежи проверяет представленные организацией доку</w:t>
      </w:r>
      <w:r>
        <w:rPr>
          <w:sz w:val="28"/>
          <w:szCs w:val="28"/>
        </w:rPr>
        <w:t>менты на соответствие пункту 2.4 настоящего раздела в течение</w:t>
      </w:r>
      <w:r w:rsidRPr="00D62BA3">
        <w:rPr>
          <w:sz w:val="28"/>
          <w:szCs w:val="28"/>
        </w:rPr>
        <w:t xml:space="preserve"> двух дней</w:t>
      </w:r>
      <w:r>
        <w:rPr>
          <w:sz w:val="28"/>
          <w:szCs w:val="28"/>
        </w:rPr>
        <w:t xml:space="preserve"> со дня окончания приема заявок и созывает</w:t>
      </w:r>
      <w:r w:rsidRPr="00D62BA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 комиссию</w:t>
      </w:r>
      <w:r w:rsidRPr="00D62BA3">
        <w:rPr>
          <w:sz w:val="28"/>
          <w:szCs w:val="28"/>
        </w:rPr>
        <w:t>.</w:t>
      </w:r>
    </w:p>
    <w:p w:rsidR="00E43F96" w:rsidRPr="00D62BA3" w:rsidRDefault="00E43F96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Конкурсная комиссия рассматривает представленные организациями </w:t>
      </w:r>
      <w:r>
        <w:rPr>
          <w:sz w:val="28"/>
          <w:szCs w:val="28"/>
        </w:rPr>
        <w:t xml:space="preserve">документы, </w:t>
      </w:r>
      <w:r w:rsidRPr="00D62BA3">
        <w:rPr>
          <w:sz w:val="28"/>
          <w:szCs w:val="28"/>
        </w:rPr>
        <w:t>проводит Конкурс в течение 15 календарных дней после окончания приема заявок по следующим критериям:</w:t>
      </w:r>
    </w:p>
    <w:p w:rsidR="00E43F96" w:rsidRPr="00D62BA3" w:rsidRDefault="00E43F96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социальная значимость проекта;</w:t>
      </w:r>
    </w:p>
    <w:p w:rsidR="00E43F96" w:rsidRPr="00D62BA3" w:rsidRDefault="00E43F96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ожидаемый результат от реализации проекта;</w:t>
      </w:r>
    </w:p>
    <w:p w:rsidR="00E43F96" w:rsidRPr="00D62BA3" w:rsidRDefault="00E43F96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объем средств, необходимых на реализацию проекта, в том числе внебюджетных средств;</w:t>
      </w:r>
    </w:p>
    <w:p w:rsidR="00E43F96" w:rsidRPr="00D62BA3" w:rsidRDefault="00E43F96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г) охват целевой аудитории; </w:t>
      </w:r>
    </w:p>
    <w:p w:rsidR="00E43F96" w:rsidRDefault="00E43F96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количество мероприятий в рамках проекта.</w:t>
      </w:r>
    </w:p>
    <w:p w:rsidR="00E43F96" w:rsidRPr="00D4475F" w:rsidRDefault="00E43F96" w:rsidP="00912936">
      <w:pPr>
        <w:pStyle w:val="12"/>
        <w:numPr>
          <w:ilvl w:val="1"/>
          <w:numId w:val="3"/>
        </w:numPr>
        <w:tabs>
          <w:tab w:val="left" w:pos="1276"/>
        </w:tabs>
        <w:ind w:left="0" w:firstLine="284"/>
        <w:jc w:val="both"/>
        <w:rPr>
          <w:b/>
          <w:bCs/>
          <w:sz w:val="28"/>
          <w:szCs w:val="28"/>
        </w:rPr>
      </w:pPr>
      <w:r w:rsidRPr="00D4475F">
        <w:rPr>
          <w:sz w:val="28"/>
          <w:szCs w:val="28"/>
        </w:rPr>
        <w:t>Основания для отказа организации в предоставлении субсидии:</w:t>
      </w:r>
    </w:p>
    <w:p w:rsidR="00E43F96" w:rsidRDefault="00E43F96" w:rsidP="00912936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определенных пунктом 2.4</w:t>
      </w:r>
      <w:r w:rsidRPr="00D62BA3">
        <w:rPr>
          <w:sz w:val="28"/>
          <w:szCs w:val="28"/>
        </w:rPr>
        <w:t xml:space="preserve"> настоящего раздела;</w:t>
      </w:r>
    </w:p>
    <w:p w:rsidR="00E43F96" w:rsidRPr="00D62BA3" w:rsidRDefault="00E43F96" w:rsidP="00844339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организации требованиям, определенным </w:t>
      </w:r>
      <w:r w:rsidRPr="00D62BA3">
        <w:rPr>
          <w:sz w:val="28"/>
          <w:szCs w:val="28"/>
        </w:rPr>
        <w:t>пунктом 2.</w:t>
      </w:r>
      <w:r>
        <w:rPr>
          <w:sz w:val="28"/>
          <w:szCs w:val="28"/>
        </w:rPr>
        <w:t>17</w:t>
      </w:r>
      <w:r w:rsidRPr="00D62BA3">
        <w:rPr>
          <w:sz w:val="28"/>
          <w:szCs w:val="28"/>
        </w:rPr>
        <w:t>. настоящего раздела</w:t>
      </w:r>
      <w:r>
        <w:rPr>
          <w:sz w:val="28"/>
          <w:szCs w:val="28"/>
        </w:rPr>
        <w:t>;</w:t>
      </w:r>
    </w:p>
    <w:p w:rsidR="00E43F96" w:rsidRPr="00D62BA3" w:rsidRDefault="00E43F96" w:rsidP="00844339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непредставление (представление не в полном объеме) указанных документов; </w:t>
      </w:r>
    </w:p>
    <w:p w:rsidR="00E43F96" w:rsidRPr="00D7685F" w:rsidRDefault="00E43F96" w:rsidP="00D7685F">
      <w:pPr>
        <w:pStyle w:val="12"/>
        <w:widowControl w:val="0"/>
        <w:numPr>
          <w:ilvl w:val="2"/>
          <w:numId w:val="22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7685F">
        <w:rPr>
          <w:sz w:val="28"/>
          <w:szCs w:val="28"/>
        </w:rPr>
        <w:t xml:space="preserve">недостоверность информации, </w:t>
      </w:r>
      <w:r>
        <w:rPr>
          <w:sz w:val="28"/>
          <w:szCs w:val="28"/>
        </w:rPr>
        <w:t>содержащейся в документах, пред</w:t>
      </w:r>
      <w:r w:rsidRPr="00D7685F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>о</w:t>
      </w:r>
      <w:r w:rsidRPr="00D7685F">
        <w:rPr>
          <w:sz w:val="28"/>
          <w:szCs w:val="28"/>
        </w:rPr>
        <w:t>рганизацией.</w:t>
      </w:r>
    </w:p>
    <w:p w:rsidR="00E43F96" w:rsidRDefault="00E43F96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783">
        <w:rPr>
          <w:sz w:val="28"/>
          <w:szCs w:val="28"/>
        </w:rPr>
        <w:t xml:space="preserve">Субсидии предоставляются за счет бюджетных ассигнований, предусмотренных в </w:t>
      </w:r>
      <w:r>
        <w:rPr>
          <w:sz w:val="28"/>
          <w:szCs w:val="28"/>
        </w:rPr>
        <w:t>городском бюджете</w:t>
      </w:r>
      <w:r w:rsidRPr="00400783">
        <w:rPr>
          <w:sz w:val="28"/>
          <w:szCs w:val="28"/>
        </w:rPr>
        <w:t xml:space="preserve"> на указанные цели. </w:t>
      </w:r>
    </w:p>
    <w:p w:rsidR="00E43F96" w:rsidRPr="002538C6" w:rsidRDefault="00E43F96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75F">
        <w:rPr>
          <w:sz w:val="28"/>
          <w:szCs w:val="28"/>
        </w:rPr>
        <w:t>Распределение субсидий между организациями, прошедшими Конкурс, утверждается правовым актом</w:t>
      </w:r>
      <w:r>
        <w:rPr>
          <w:sz w:val="28"/>
          <w:szCs w:val="28"/>
        </w:rPr>
        <w:t xml:space="preserve"> администрации городского округа город Елец</w:t>
      </w:r>
      <w:r w:rsidRPr="00D4475F">
        <w:rPr>
          <w:sz w:val="28"/>
          <w:szCs w:val="28"/>
        </w:rPr>
        <w:t xml:space="preserve"> о предоставлении субсидии некоммерческим организациям, не являющимся автономными, казенными и бюджетными учреждениями</w:t>
      </w:r>
      <w:r>
        <w:rPr>
          <w:sz w:val="28"/>
          <w:szCs w:val="28"/>
        </w:rPr>
        <w:t>,</w:t>
      </w:r>
      <w:r w:rsidRPr="00D4475F">
        <w:rPr>
          <w:sz w:val="28"/>
          <w:szCs w:val="28"/>
        </w:rPr>
        <w:t xml:space="preserve"> городского округа город Елец</w:t>
      </w:r>
      <w:r w:rsidRPr="00D4475F">
        <w:rPr>
          <w:b/>
          <w:bCs/>
          <w:sz w:val="28"/>
          <w:szCs w:val="28"/>
        </w:rPr>
        <w:t xml:space="preserve"> </w:t>
      </w:r>
      <w:r w:rsidRPr="00D4475F">
        <w:rPr>
          <w:sz w:val="28"/>
          <w:szCs w:val="28"/>
        </w:rPr>
        <w:t>(далее – получатель субсидии) в течение 7 рабочих дней с даты проведения заседания Конкурсной комиссии.</w:t>
      </w:r>
    </w:p>
    <w:p w:rsidR="00E43F96" w:rsidRPr="00D4475F" w:rsidRDefault="00E43F96" w:rsidP="00F84D61">
      <w:pPr>
        <w:pStyle w:val="12"/>
        <w:widowControl w:val="0"/>
        <w:numPr>
          <w:ilvl w:val="1"/>
          <w:numId w:val="3"/>
        </w:numPr>
        <w:tabs>
          <w:tab w:val="left" w:pos="0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4475F">
        <w:rPr>
          <w:sz w:val="28"/>
          <w:szCs w:val="28"/>
        </w:rPr>
        <w:t>Размер предоставляемой субсидии определяется Конкурсной комиссией по результатам рассмотрения и оценки заявки организации</w:t>
      </w:r>
      <w:r>
        <w:rPr>
          <w:sz w:val="28"/>
          <w:szCs w:val="28"/>
        </w:rPr>
        <w:t>,</w:t>
      </w:r>
      <w:r w:rsidRPr="00D4475F">
        <w:rPr>
          <w:sz w:val="28"/>
          <w:szCs w:val="28"/>
        </w:rPr>
        <w:t xml:space="preserve"> исходя из сметы расходов на реализацию проекта организации за вычетом экономически необоснованных трат, установленных Конкурсной комиссией.</w:t>
      </w:r>
    </w:p>
    <w:p w:rsidR="00E43F96" w:rsidRPr="002538C6" w:rsidRDefault="00E43F96" w:rsidP="002538C6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В случае превышения фактической потребности в субсидиях над суммой бюджетных ассигнований, предусмотренных в </w:t>
      </w:r>
      <w:r>
        <w:rPr>
          <w:sz w:val="28"/>
          <w:szCs w:val="28"/>
        </w:rPr>
        <w:t>городском бюджете</w:t>
      </w:r>
      <w:r w:rsidRPr="00D62BA3">
        <w:rPr>
          <w:sz w:val="28"/>
          <w:szCs w:val="28"/>
        </w:rPr>
        <w:t>, сумма субсидий для каждой организации пропорционально уменьшается.</w:t>
      </w:r>
      <w:r>
        <w:rPr>
          <w:sz w:val="28"/>
          <w:szCs w:val="28"/>
        </w:rPr>
        <w:t xml:space="preserve"> </w:t>
      </w:r>
      <w:r w:rsidRPr="002538C6">
        <w:rPr>
          <w:sz w:val="28"/>
          <w:szCs w:val="28"/>
        </w:rPr>
        <w:t>При увеличении объема средств комитет по делам молодежи проводит новый Конкурс на дополнительный объем предусмотренных средств в соответствии с настоящим Порядком.</w:t>
      </w:r>
    </w:p>
    <w:p w:rsidR="00E43F96" w:rsidRDefault="00E43F96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омитет по делам молодежи в течение 3 рабочих дней с даты принятия правового акта о предоставлении субсидий </w:t>
      </w:r>
      <w:r>
        <w:rPr>
          <w:sz w:val="28"/>
          <w:szCs w:val="28"/>
        </w:rPr>
        <w:t>получателям субсидии</w:t>
      </w:r>
      <w:r w:rsidRPr="00D62BA3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>оглашения в соответствии с типовой формой, установленной финансовым комитетом администрации городского округа город Елец для соответствующего вида субсидии</w:t>
      </w:r>
      <w:r>
        <w:rPr>
          <w:sz w:val="28"/>
          <w:szCs w:val="28"/>
        </w:rPr>
        <w:t xml:space="preserve"> (далее – Соглашение)</w:t>
      </w:r>
      <w:r w:rsidRPr="00D62BA3">
        <w:rPr>
          <w:sz w:val="28"/>
          <w:szCs w:val="28"/>
        </w:rPr>
        <w:t xml:space="preserve">, в том числе с учетом особенностей, установленных законодательством Российской Федерации, передает их главному распорядителю. </w:t>
      </w:r>
    </w:p>
    <w:p w:rsidR="00E43F96" w:rsidRPr="00400783" w:rsidRDefault="00E43F96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400783">
        <w:rPr>
          <w:sz w:val="28"/>
          <w:szCs w:val="28"/>
        </w:rPr>
        <w:t>Соглашение определяет права и обязанности сторон, форму и сроки предоставления получателем субсидии в комитет по делам молодежи подробного документального отчета о достижении показателей, результатах проведения мероприятий и целевого использовании денежных средств</w:t>
      </w:r>
      <w:r>
        <w:rPr>
          <w:sz w:val="28"/>
          <w:szCs w:val="28"/>
        </w:rPr>
        <w:t>,</w:t>
      </w:r>
      <w:r w:rsidRPr="00FA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согласие получателя субсидии на осуществление в отношении его проверки главным распорядителем и уполномоченным </w:t>
      </w:r>
      <w:r w:rsidRPr="004D339E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4D339E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соблюдения целей, условий и порядка предоставления субсидии</w:t>
      </w:r>
      <w:r w:rsidRPr="00400783">
        <w:rPr>
          <w:sz w:val="28"/>
          <w:szCs w:val="28"/>
        </w:rPr>
        <w:t>.</w:t>
      </w:r>
      <w:bookmarkStart w:id="0" w:name="_GoBack"/>
      <w:bookmarkEnd w:id="0"/>
    </w:p>
    <w:p w:rsidR="00E43F96" w:rsidRDefault="00E43F96" w:rsidP="00F84D61">
      <w:pPr>
        <w:pStyle w:val="12"/>
        <w:numPr>
          <w:ilvl w:val="1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722EB">
        <w:rPr>
          <w:sz w:val="28"/>
          <w:szCs w:val="28"/>
        </w:rPr>
        <w:t>Главный распорядитель заключает Соглашение с получателями субсидии и перечисляет денежные средства на банковский счет получателя субсидии в течение 30 рабочих дней после заключения Соглашений.</w:t>
      </w:r>
    </w:p>
    <w:p w:rsidR="00E43F96" w:rsidRPr="001722EB" w:rsidRDefault="00E43F96" w:rsidP="0082781D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9F6002">
        <w:rPr>
          <w:sz w:val="28"/>
          <w:szCs w:val="28"/>
        </w:rPr>
        <w:t>В случае если заявку подала одна организация</w:t>
      </w:r>
      <w:r>
        <w:rPr>
          <w:sz w:val="28"/>
          <w:szCs w:val="28"/>
        </w:rPr>
        <w:t>,</w:t>
      </w:r>
      <w:r w:rsidRPr="009F6002">
        <w:rPr>
          <w:sz w:val="28"/>
          <w:szCs w:val="28"/>
        </w:rPr>
        <w:t xml:space="preserve"> допускается заключение </w:t>
      </w:r>
      <w:r>
        <w:rPr>
          <w:sz w:val="28"/>
          <w:szCs w:val="28"/>
        </w:rPr>
        <w:t>С</w:t>
      </w:r>
      <w:r w:rsidRPr="009F6002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F6002">
        <w:rPr>
          <w:sz w:val="28"/>
          <w:szCs w:val="28"/>
        </w:rPr>
        <w:t xml:space="preserve"> с единственным претендентом при условии его допуска к участию в </w:t>
      </w:r>
      <w:r>
        <w:rPr>
          <w:sz w:val="28"/>
          <w:szCs w:val="28"/>
        </w:rPr>
        <w:t>К</w:t>
      </w:r>
      <w:r w:rsidRPr="009F6002">
        <w:rPr>
          <w:sz w:val="28"/>
          <w:szCs w:val="28"/>
        </w:rPr>
        <w:t>онкурсе.</w:t>
      </w:r>
    </w:p>
    <w:p w:rsidR="00E43F96" w:rsidRDefault="00E43F96" w:rsidP="00F84D61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Предоставленные субсидии используются с учетом сроков реализации проектов, которые не ограничиваются финансовым годом,</w:t>
      </w:r>
      <w:r>
        <w:rPr>
          <w:sz w:val="28"/>
          <w:szCs w:val="28"/>
        </w:rPr>
        <w:t xml:space="preserve">                           </w:t>
      </w:r>
      <w:r w:rsidRPr="00D62BA3">
        <w:rPr>
          <w:sz w:val="28"/>
          <w:szCs w:val="28"/>
        </w:rPr>
        <w:t xml:space="preserve"> в котором предоставлены субсидии.</w:t>
      </w:r>
    </w:p>
    <w:p w:rsidR="00E43F96" w:rsidRPr="00894158" w:rsidRDefault="00E43F96" w:rsidP="002538C6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Требования, которым должны соответствовать </w:t>
      </w:r>
      <w:r>
        <w:rPr>
          <w:sz w:val="28"/>
          <w:szCs w:val="28"/>
        </w:rPr>
        <w:t>получатели субсидий</w:t>
      </w:r>
      <w:r w:rsidRPr="00D62BA3">
        <w:rPr>
          <w:sz w:val="28"/>
          <w:szCs w:val="28"/>
        </w:rPr>
        <w:t xml:space="preserve"> на дату подачи </w:t>
      </w:r>
      <w:r w:rsidRPr="00894158">
        <w:rPr>
          <w:sz w:val="28"/>
          <w:szCs w:val="28"/>
        </w:rPr>
        <w:t>документов для участия в Конкурсе:</w:t>
      </w:r>
    </w:p>
    <w:p w:rsidR="00E43F96" w:rsidRPr="009F7377" w:rsidRDefault="00E43F96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F7377">
        <w:rPr>
          <w:sz w:val="28"/>
          <w:szCs w:val="28"/>
        </w:rPr>
        <w:t>у организации должна отсутствовать неисполненная обязанность</w:t>
      </w:r>
      <w:r>
        <w:rPr>
          <w:sz w:val="28"/>
          <w:szCs w:val="28"/>
        </w:rPr>
        <w:t xml:space="preserve">                     </w:t>
      </w:r>
      <w:r w:rsidRPr="009F737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43F96" w:rsidRPr="006D3B62" w:rsidRDefault="00E43F96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3B62"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бюджетом;</w:t>
      </w:r>
    </w:p>
    <w:p w:rsidR="00E43F96" w:rsidRDefault="00E43F96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F7377">
        <w:rPr>
          <w:sz w:val="28"/>
          <w:szCs w:val="28"/>
        </w:rPr>
        <w:t>у организации должна отсутствовать задолженность по заработной плате;</w:t>
      </w:r>
    </w:p>
    <w:p w:rsidR="00E43F96" w:rsidRPr="00D62BA3" w:rsidRDefault="00E43F96" w:rsidP="002538C6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A72D7A">
        <w:rPr>
          <w:sz w:val="28"/>
          <w:szCs w:val="28"/>
        </w:rPr>
        <w:t xml:space="preserve">организация не должна находиться </w:t>
      </w:r>
      <w:r w:rsidRPr="007700FE">
        <w:rPr>
          <w:sz w:val="28"/>
          <w:szCs w:val="28"/>
        </w:rPr>
        <w:t>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A72D7A">
        <w:rPr>
          <w:sz w:val="28"/>
          <w:szCs w:val="28"/>
        </w:rPr>
        <w:t>.</w:t>
      </w:r>
    </w:p>
    <w:p w:rsidR="00E43F96" w:rsidRDefault="00E43F96" w:rsidP="00F84D61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на следующих условиях:</w:t>
      </w:r>
    </w:p>
    <w:p w:rsidR="00E43F96" w:rsidRPr="00124448" w:rsidRDefault="00E43F96" w:rsidP="00F84D61">
      <w:pPr>
        <w:pStyle w:val="12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124448">
        <w:rPr>
          <w:sz w:val="28"/>
          <w:szCs w:val="28"/>
        </w:rPr>
        <w:t>Условия предоставления субсидий, направленных на обеспечение безбарьерной среды жизнедеятельности и социальную адаптацию</w:t>
      </w:r>
      <w:r>
        <w:rPr>
          <w:sz w:val="28"/>
          <w:szCs w:val="28"/>
        </w:rPr>
        <w:t xml:space="preserve">                                      </w:t>
      </w:r>
      <w:r w:rsidRPr="00124448">
        <w:rPr>
          <w:sz w:val="28"/>
          <w:szCs w:val="28"/>
        </w:rPr>
        <w:t xml:space="preserve"> и интеграцию инвалидов и их семей:</w:t>
      </w:r>
    </w:p>
    <w:p w:rsidR="00E43F96" w:rsidRPr="00362EBA" w:rsidRDefault="00E43F96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>наличие у организации проекта, направленного на обеспечение безбарьерной среды жизнедеятельности и социальную адаптацию</w:t>
      </w:r>
      <w:r>
        <w:rPr>
          <w:sz w:val="28"/>
          <w:szCs w:val="28"/>
        </w:rPr>
        <w:t xml:space="preserve">                                     </w:t>
      </w:r>
      <w:r w:rsidRPr="00362EBA">
        <w:rPr>
          <w:sz w:val="28"/>
          <w:szCs w:val="28"/>
        </w:rPr>
        <w:t xml:space="preserve"> и интеграцию инвалидов и их семей;</w:t>
      </w:r>
    </w:p>
    <w:p w:rsidR="00E43F96" w:rsidRPr="00362EBA" w:rsidRDefault="00E43F96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362EBA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     </w:t>
      </w:r>
      <w:r w:rsidRPr="00362EBA">
        <w:rPr>
          <w:sz w:val="28"/>
          <w:szCs w:val="28"/>
        </w:rPr>
        <w:t xml:space="preserve"> на обеспечение безбарьерной среды жизнедеятельности и социальную адаптацию и интеграцию инвалидов и их семей не менее пяти лет, предшествующих дню представления заявки;</w:t>
      </w:r>
    </w:p>
    <w:p w:rsidR="00E43F96" w:rsidRPr="00D62BA3" w:rsidRDefault="00E43F96" w:rsidP="009A609C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 о предоставлении субсидии</w:t>
      </w:r>
      <w:r w:rsidRPr="00D62BA3">
        <w:rPr>
          <w:sz w:val="28"/>
          <w:szCs w:val="28"/>
        </w:rPr>
        <w:t>.</w:t>
      </w:r>
    </w:p>
    <w:p w:rsidR="00E43F96" w:rsidRPr="007C2F87" w:rsidRDefault="00E43F96" w:rsidP="00F84D61">
      <w:pPr>
        <w:pStyle w:val="12"/>
        <w:widowControl w:val="0"/>
        <w:numPr>
          <w:ilvl w:val="2"/>
          <w:numId w:val="25"/>
        </w:numPr>
        <w:tabs>
          <w:tab w:val="left" w:pos="1560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7C2F87">
        <w:rPr>
          <w:sz w:val="28"/>
          <w:szCs w:val="28"/>
        </w:rPr>
        <w:t>Условия предоставления субсидий,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молодежи:</w:t>
      </w:r>
    </w:p>
    <w:p w:rsidR="00E43F96" w:rsidRPr="00280EEC" w:rsidRDefault="00E43F96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t>наличие у организации проекта, направленного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</w:p>
    <w:p w:rsidR="00E43F96" w:rsidRPr="00280EEC" w:rsidRDefault="00E43F96" w:rsidP="00280EEC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80EEC">
        <w:rPr>
          <w:sz w:val="28"/>
          <w:szCs w:val="28"/>
        </w:rPr>
        <w:t>наличие у организации опыта деятельности, направленной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молодежи, не менее одного года, предшествующего дню представления заявки;</w:t>
      </w:r>
    </w:p>
    <w:p w:rsidR="00E43F96" w:rsidRPr="00D62BA3" w:rsidRDefault="00E43F96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 о предоставление субсидии</w:t>
      </w:r>
      <w:r w:rsidRPr="00D62BA3">
        <w:rPr>
          <w:sz w:val="28"/>
          <w:szCs w:val="28"/>
        </w:rPr>
        <w:t>.</w:t>
      </w:r>
    </w:p>
    <w:p w:rsidR="00E43F96" w:rsidRPr="00F84D61" w:rsidRDefault="00E43F96" w:rsidP="00F84D61">
      <w:pPr>
        <w:pStyle w:val="ListParagraph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 xml:space="preserve">Условия предоставления субсидий, направленных на оказание правовой поддержки гражданам на безвозмездной основе: </w:t>
      </w:r>
    </w:p>
    <w:p w:rsidR="00E43F96" w:rsidRPr="0069616A" w:rsidRDefault="00E43F96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 xml:space="preserve">наличие у </w:t>
      </w:r>
      <w:bookmarkStart w:id="1" w:name="_Hlk774112"/>
      <w:r w:rsidRPr="0069616A">
        <w:rPr>
          <w:sz w:val="28"/>
          <w:szCs w:val="28"/>
        </w:rPr>
        <w:t xml:space="preserve">организации </w:t>
      </w:r>
      <w:bookmarkEnd w:id="1"/>
      <w:r w:rsidRPr="0069616A">
        <w:rPr>
          <w:sz w:val="28"/>
          <w:szCs w:val="28"/>
        </w:rPr>
        <w:t>проекта, направленного на оказание правовой поддержки гражданам на безвозмездной основе;</w:t>
      </w:r>
    </w:p>
    <w:p w:rsidR="00E43F96" w:rsidRDefault="00E43F96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9616A">
        <w:rPr>
          <w:sz w:val="28"/>
          <w:szCs w:val="28"/>
        </w:rPr>
        <w:t>наличие у организации опыта деятельности, направленной на оказание правовой поддержки гражданам на безвозмездной основе, не менее одного года, предшествующего дню представления заявки;</w:t>
      </w:r>
    </w:p>
    <w:p w:rsidR="00E43F96" w:rsidRPr="00D62BA3" w:rsidRDefault="00E43F96" w:rsidP="003D713B">
      <w:pPr>
        <w:pStyle w:val="12"/>
        <w:widowControl w:val="0"/>
        <w:numPr>
          <w:ilvl w:val="3"/>
          <w:numId w:val="15"/>
        </w:numPr>
        <w:tabs>
          <w:tab w:val="left" w:pos="426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62BA3">
        <w:rPr>
          <w:sz w:val="28"/>
          <w:szCs w:val="28"/>
        </w:rPr>
        <w:t>.</w:t>
      </w:r>
    </w:p>
    <w:p w:rsidR="00E43F96" w:rsidRPr="00F84D61" w:rsidRDefault="00E43F96" w:rsidP="00F84D61">
      <w:pPr>
        <w:pStyle w:val="ListParagraph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>Условия предоставления субсидий, направленных на реализацию                на территории городского округа город Елец проектов по популяризации службы в рядах Российской армии и военно-патриотическому воспитанию молодежи:</w:t>
      </w:r>
    </w:p>
    <w:p w:rsidR="00E43F96" w:rsidRPr="006D5757" w:rsidRDefault="00E43F96" w:rsidP="009923B4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D5757">
        <w:rPr>
          <w:sz w:val="28"/>
          <w:szCs w:val="28"/>
        </w:rPr>
        <w:t>наличие у организации проекта по популяризации службы в рядах Российской армии и военно-патриотическому воспитанию молодежи;</w:t>
      </w:r>
    </w:p>
    <w:p w:rsidR="00E43F96" w:rsidRPr="002A3A2F" w:rsidRDefault="00E43F96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2A3A2F">
        <w:rPr>
          <w:sz w:val="28"/>
          <w:szCs w:val="28"/>
        </w:rPr>
        <w:t>наличие у организации опыта деятельности по популяризации службы</w:t>
      </w:r>
      <w:r>
        <w:rPr>
          <w:sz w:val="28"/>
          <w:szCs w:val="28"/>
        </w:rPr>
        <w:t xml:space="preserve">                     </w:t>
      </w:r>
      <w:r w:rsidRPr="002A3A2F">
        <w:rPr>
          <w:sz w:val="28"/>
          <w:szCs w:val="28"/>
        </w:rPr>
        <w:t xml:space="preserve"> в рядах Российской армии и военно-патриотическому воспитанию молодежи не менее одного года, предшествующего дню представления заявки;</w:t>
      </w:r>
    </w:p>
    <w:p w:rsidR="00E43F96" w:rsidRPr="00494EB8" w:rsidRDefault="00E43F96" w:rsidP="00494EB8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494EB8">
        <w:rPr>
          <w:sz w:val="28"/>
          <w:szCs w:val="28"/>
        </w:rPr>
        <w:t>.</w:t>
      </w:r>
    </w:p>
    <w:p w:rsidR="00E43F96" w:rsidRPr="00F84D61" w:rsidRDefault="00E43F96" w:rsidP="00F84D61">
      <w:pPr>
        <w:pStyle w:val="ListParagraph"/>
        <w:widowControl w:val="0"/>
        <w:numPr>
          <w:ilvl w:val="2"/>
          <w:numId w:val="25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F84D61">
        <w:rPr>
          <w:sz w:val="28"/>
          <w:szCs w:val="28"/>
        </w:rPr>
        <w:t>Условия предоставления субсидий ветеранским организациям пенсионеров и ветеранов войны, труда, Вооруженных сил</w:t>
      </w:r>
      <w:r>
        <w:rPr>
          <w:sz w:val="28"/>
          <w:szCs w:val="28"/>
        </w:rPr>
        <w:t xml:space="preserve">                                                        </w:t>
      </w:r>
      <w:r w:rsidRPr="00F84D61">
        <w:rPr>
          <w:sz w:val="28"/>
          <w:szCs w:val="28"/>
        </w:rPr>
        <w:t xml:space="preserve"> и правоохранительных органов на проведение мероприятий по развитию ветеранского движения, чествованию ветеранов, участию ветеранов                          в патриотическом воспитании молодежи, разработке и изданию мемуарных трудов участников Великой Отечественной войны и локальных войн:</w:t>
      </w:r>
    </w:p>
    <w:p w:rsidR="00E43F96" w:rsidRPr="00715B4F" w:rsidRDefault="00E43F96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>наличие у организации плана проведения мероприятий по развитию ветеранского движения, чествованию ветеранов, участию ветеранов</w:t>
      </w:r>
      <w:r>
        <w:rPr>
          <w:sz w:val="28"/>
          <w:szCs w:val="28"/>
        </w:rPr>
        <w:t xml:space="preserve">                                 </w:t>
      </w:r>
      <w:r w:rsidRPr="00715B4F">
        <w:rPr>
          <w:sz w:val="28"/>
          <w:szCs w:val="28"/>
        </w:rPr>
        <w:t xml:space="preserve">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 w:rsidR="00E43F96" w:rsidRDefault="00E43F96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715B4F">
        <w:rPr>
          <w:sz w:val="28"/>
          <w:szCs w:val="28"/>
        </w:rPr>
        <w:t xml:space="preserve"> наличие у организации опыта деятельности, направленной на развитие ветеранского движения, чествование ветеранов, участие ветеранов</w:t>
      </w:r>
      <w:r>
        <w:rPr>
          <w:sz w:val="28"/>
          <w:szCs w:val="28"/>
        </w:rPr>
        <w:t xml:space="preserve">                                    </w:t>
      </w:r>
      <w:r w:rsidRPr="00715B4F">
        <w:rPr>
          <w:sz w:val="28"/>
          <w:szCs w:val="28"/>
        </w:rPr>
        <w:t xml:space="preserve"> в патриотическом воспитании молодежи, разработку и издание мемуарных трудов участников Великой Отечественной войны и локальных войн, не менее пяти лет, предшествующих дню представления заявки;</w:t>
      </w:r>
    </w:p>
    <w:p w:rsidR="00E43F96" w:rsidRPr="00DF7075" w:rsidRDefault="00E43F96" w:rsidP="00DF7075">
      <w:pPr>
        <w:pStyle w:val="12"/>
        <w:widowControl w:val="0"/>
        <w:numPr>
          <w:ilvl w:val="3"/>
          <w:numId w:val="17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F7075">
        <w:rPr>
          <w:sz w:val="28"/>
          <w:szCs w:val="28"/>
        </w:rPr>
        <w:t>.</w:t>
      </w:r>
    </w:p>
    <w:p w:rsidR="00E43F96" w:rsidRPr="007C2F87" w:rsidRDefault="00E43F96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2.18.6. </w:t>
      </w:r>
      <w:r w:rsidRPr="007C2F87">
        <w:rPr>
          <w:sz w:val="28"/>
          <w:szCs w:val="28"/>
        </w:rPr>
        <w:t>Условия предоставления субсидий, направленных на организацию                   и проведение мероприятий, посвященных общественно значимым событиям, памятным и юбилейным датам культурной и военной отечественной истории:</w:t>
      </w:r>
    </w:p>
    <w:p w:rsidR="00E43F96" w:rsidRPr="00DB11AD" w:rsidRDefault="00E43F96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проекта, направленного на организацию</w:t>
      </w:r>
      <w:r>
        <w:rPr>
          <w:sz w:val="28"/>
          <w:szCs w:val="28"/>
        </w:rPr>
        <w:t xml:space="preserve">                           </w:t>
      </w:r>
      <w:r w:rsidRPr="00DB11AD">
        <w:rPr>
          <w:sz w:val="28"/>
          <w:szCs w:val="28"/>
        </w:rPr>
        <w:t xml:space="preserve">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E43F96" w:rsidRPr="00DB11AD" w:rsidRDefault="00E43F96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B11AD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   </w:t>
      </w:r>
      <w:r w:rsidRPr="00DB11AD">
        <w:rPr>
          <w:sz w:val="28"/>
          <w:szCs w:val="28"/>
        </w:rPr>
        <w:t xml:space="preserve">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истории, не менее одного года, предшествующего дню представления заявки;</w:t>
      </w:r>
    </w:p>
    <w:p w:rsidR="00E43F96" w:rsidRPr="00DB11AD" w:rsidRDefault="00E43F96" w:rsidP="000B26F1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B11AD">
        <w:rPr>
          <w:sz w:val="28"/>
          <w:szCs w:val="28"/>
        </w:rPr>
        <w:t>.</w:t>
      </w:r>
    </w:p>
    <w:p w:rsidR="00E43F96" w:rsidRPr="007C2F87" w:rsidRDefault="00E43F96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</w:t>
      </w:r>
      <w:r w:rsidRPr="007C2F87">
        <w:rPr>
          <w:sz w:val="28"/>
          <w:szCs w:val="28"/>
        </w:rPr>
        <w:t>Условия предоставления субсидий,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Елец:</w:t>
      </w:r>
    </w:p>
    <w:p w:rsidR="00E43F96" w:rsidRPr="006721FA" w:rsidRDefault="00E43F96" w:rsidP="006721FA">
      <w:pPr>
        <w:pStyle w:val="12"/>
        <w:widowControl w:val="0"/>
        <w:numPr>
          <w:ilvl w:val="3"/>
          <w:numId w:val="19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проекта, направленного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Елец;</w:t>
      </w:r>
    </w:p>
    <w:p w:rsidR="00E43F96" w:rsidRPr="006721FA" w:rsidRDefault="00E43F96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6721FA">
        <w:rPr>
          <w:sz w:val="28"/>
          <w:szCs w:val="28"/>
        </w:rPr>
        <w:t>наличие у организации опыта деятельности, направленной</w:t>
      </w:r>
      <w:r>
        <w:rPr>
          <w:sz w:val="28"/>
          <w:szCs w:val="28"/>
        </w:rPr>
        <w:t xml:space="preserve">                                 </w:t>
      </w:r>
      <w:r w:rsidRPr="006721FA">
        <w:rPr>
          <w:sz w:val="28"/>
          <w:szCs w:val="28"/>
        </w:rPr>
        <w:t xml:space="preserve">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Елец, не менее одного года, предшествующего дню представления заявки;</w:t>
      </w:r>
    </w:p>
    <w:p w:rsidR="00E43F96" w:rsidRPr="006721FA" w:rsidRDefault="00E43F96" w:rsidP="00945AA2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6721FA">
        <w:rPr>
          <w:sz w:val="28"/>
          <w:szCs w:val="28"/>
        </w:rPr>
        <w:t>.</w:t>
      </w:r>
    </w:p>
    <w:p w:rsidR="00E43F96" w:rsidRPr="00622738" w:rsidRDefault="00E43F96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2.18.8. </w:t>
      </w:r>
      <w:r w:rsidRPr="00622738">
        <w:rPr>
          <w:sz w:val="28"/>
          <w:szCs w:val="28"/>
        </w:rPr>
        <w:t>Условия предоставления субсидий, направленных на организацию             и проведение мероприятий по развитию благотворительной деятельности в интересах общества в целом или отдельных категорий лиц:</w:t>
      </w:r>
    </w:p>
    <w:p w:rsidR="00E43F96" w:rsidRPr="00CE547A" w:rsidRDefault="00E43F96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>наличие у организации проекта, направленного на благотворительную деятельность в интересах общества в целом или отдельных категорий лиц;</w:t>
      </w:r>
    </w:p>
    <w:p w:rsidR="00E43F96" w:rsidRPr="00CE547A" w:rsidRDefault="00E43F96" w:rsidP="00CE547A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CE547A">
        <w:rPr>
          <w:sz w:val="28"/>
          <w:szCs w:val="28"/>
        </w:rPr>
        <w:t>наличие у организации опыта благотворительной деятельности не менее одного года, предшествующего дню представления заявки;</w:t>
      </w:r>
    </w:p>
    <w:p w:rsidR="00E43F96" w:rsidRPr="00DB2958" w:rsidRDefault="00E43F96" w:rsidP="00DB2958">
      <w:pPr>
        <w:pStyle w:val="12"/>
        <w:widowControl w:val="0"/>
        <w:numPr>
          <w:ilvl w:val="3"/>
          <w:numId w:val="2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организации нарушений по ранее заключенным Соглашениям</w:t>
      </w:r>
      <w:r w:rsidRPr="00AC39A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предоставление субсидии</w:t>
      </w:r>
      <w:r w:rsidRPr="00DB2958">
        <w:rPr>
          <w:sz w:val="28"/>
          <w:szCs w:val="28"/>
        </w:rPr>
        <w:t>.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E43F96" w:rsidRPr="00D62BA3" w:rsidRDefault="00E43F96" w:rsidP="00300ADF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отчетности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E43F96" w:rsidRDefault="00E43F96" w:rsidP="00B3245C">
      <w:pPr>
        <w:pStyle w:val="12"/>
        <w:widowControl w:val="0"/>
        <w:tabs>
          <w:tab w:val="left" w:pos="1276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2C04">
        <w:rPr>
          <w:sz w:val="28"/>
          <w:szCs w:val="28"/>
        </w:rPr>
        <w:t>Отчет о расходах, источником финансового обеспечения которых являются субсидии, отчет о достижении значений показателей результативности предоставления субсидий, а также сроки и формы предоставления получателем субсидии отчетности о достижении результатов, показа</w:t>
      </w:r>
      <w:r>
        <w:rPr>
          <w:sz w:val="28"/>
          <w:szCs w:val="28"/>
        </w:rPr>
        <w:t>телей, указанных в Соглашении, п</w:t>
      </w:r>
      <w:r w:rsidRPr="008C2C04">
        <w:rPr>
          <w:sz w:val="28"/>
          <w:szCs w:val="28"/>
        </w:rPr>
        <w:t>олучатель субсидии представляет</w:t>
      </w:r>
      <w:r>
        <w:rPr>
          <w:sz w:val="28"/>
          <w:szCs w:val="28"/>
        </w:rPr>
        <w:t xml:space="preserve">                    </w:t>
      </w:r>
      <w:r w:rsidRPr="008C2C04">
        <w:rPr>
          <w:sz w:val="28"/>
          <w:szCs w:val="28"/>
        </w:rPr>
        <w:t xml:space="preserve"> в комитет по делам молодежи.</w:t>
      </w:r>
    </w:p>
    <w:p w:rsidR="00E43F96" w:rsidRPr="00D62BA3" w:rsidRDefault="00E43F96" w:rsidP="00B3245C">
      <w:pPr>
        <w:pStyle w:val="12"/>
        <w:widowControl w:val="0"/>
        <w:tabs>
          <w:tab w:val="left" w:pos="1276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62BA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D62BA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D62BA3">
        <w:rPr>
          <w:sz w:val="28"/>
          <w:szCs w:val="28"/>
        </w:rPr>
        <w:t xml:space="preserve"> проекта осуществляется </w:t>
      </w:r>
      <w:r w:rsidRPr="009A0B25">
        <w:rPr>
          <w:sz w:val="28"/>
          <w:szCs w:val="28"/>
        </w:rPr>
        <w:t xml:space="preserve">главным распорядителем как получателем бюджетных средств </w:t>
      </w:r>
      <w:r>
        <w:rPr>
          <w:sz w:val="28"/>
          <w:szCs w:val="28"/>
        </w:rPr>
        <w:t xml:space="preserve">и/или </w:t>
      </w:r>
      <w:r w:rsidRPr="00D62BA3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D62BA3">
        <w:rPr>
          <w:sz w:val="28"/>
          <w:szCs w:val="28"/>
        </w:rPr>
        <w:t xml:space="preserve"> по делам молодежи посредством:</w:t>
      </w:r>
    </w:p>
    <w:p w:rsidR="00E43F96" w:rsidRPr="00D62BA3" w:rsidRDefault="00E43F96" w:rsidP="008C2C04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запроса у получателя субсидии необходимой информации в целях проведения анализа хода реализации проекта;</w:t>
      </w:r>
    </w:p>
    <w:p w:rsidR="00E43F96" w:rsidRPr="00D62BA3" w:rsidRDefault="00E43F96" w:rsidP="008C2C04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отчета с приложением первичных бухгалтерских документов, подтверждающих факт понесенных затрат из средств полученной субсидии (отчет предоставляется по запросу </w:t>
      </w:r>
      <w:r>
        <w:rPr>
          <w:sz w:val="28"/>
          <w:szCs w:val="28"/>
        </w:rPr>
        <w:t xml:space="preserve">главного распорядителя и/или </w:t>
      </w:r>
      <w:r w:rsidRPr="00D62BA3">
        <w:rPr>
          <w:sz w:val="28"/>
          <w:szCs w:val="28"/>
        </w:rPr>
        <w:t>комит</w:t>
      </w:r>
      <w:r>
        <w:rPr>
          <w:sz w:val="28"/>
          <w:szCs w:val="28"/>
        </w:rPr>
        <w:t>ета по делам молодежи) в течение</w:t>
      </w:r>
      <w:r w:rsidRPr="00D62BA3">
        <w:rPr>
          <w:sz w:val="28"/>
          <w:szCs w:val="28"/>
        </w:rPr>
        <w:t xml:space="preserve"> 5 рабочих дней со дня </w:t>
      </w:r>
      <w:r>
        <w:rPr>
          <w:sz w:val="28"/>
          <w:szCs w:val="28"/>
        </w:rPr>
        <w:t xml:space="preserve">получения </w:t>
      </w:r>
      <w:r w:rsidRPr="00D62BA3">
        <w:rPr>
          <w:sz w:val="28"/>
          <w:szCs w:val="28"/>
        </w:rPr>
        <w:t>официального запроса.</w:t>
      </w:r>
    </w:p>
    <w:p w:rsidR="00E43F96" w:rsidRDefault="00E43F96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E43F96" w:rsidRPr="00D62BA3" w:rsidRDefault="00E43F96" w:rsidP="002538C6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F7FF3">
        <w:rPr>
          <w:sz w:val="28"/>
          <w:szCs w:val="28"/>
        </w:rPr>
        <w:t>ребования об осуществлении контроля за соблюдением условий, целей и порядка предоставления с</w:t>
      </w:r>
      <w:r>
        <w:rPr>
          <w:sz w:val="28"/>
          <w:szCs w:val="28"/>
        </w:rPr>
        <w:t xml:space="preserve">убсидий и ответственности за их </w:t>
      </w:r>
      <w:r w:rsidRPr="00EF7FF3">
        <w:rPr>
          <w:sz w:val="28"/>
          <w:szCs w:val="28"/>
        </w:rPr>
        <w:t>нарушение</w:t>
      </w:r>
    </w:p>
    <w:p w:rsidR="00E43F96" w:rsidRPr="00D62BA3" w:rsidRDefault="00E43F96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E43F96" w:rsidRPr="00BE2239" w:rsidRDefault="00E43F96" w:rsidP="00B3245C">
      <w:pPr>
        <w:pStyle w:val="12"/>
        <w:widowControl w:val="0"/>
        <w:tabs>
          <w:tab w:val="left" w:pos="993"/>
        </w:tabs>
        <w:autoSpaceDE w:val="0"/>
        <w:spacing w:line="276" w:lineRule="auto"/>
        <w:ind w:left="284" w:firstLine="567"/>
        <w:jc w:val="both"/>
        <w:rPr>
          <w:sz w:val="28"/>
          <w:szCs w:val="28"/>
        </w:rPr>
      </w:pPr>
      <w:r w:rsidRPr="00BE2239">
        <w:rPr>
          <w:sz w:val="28"/>
          <w:szCs w:val="28"/>
        </w:rPr>
        <w:t>Контроль за соблюдением получателями субсидии условий, целей</w:t>
      </w:r>
      <w:r>
        <w:rPr>
          <w:sz w:val="28"/>
          <w:szCs w:val="28"/>
        </w:rPr>
        <w:t xml:space="preserve">                       </w:t>
      </w:r>
      <w:r w:rsidRPr="00BE2239">
        <w:rPr>
          <w:sz w:val="28"/>
          <w:szCs w:val="28"/>
        </w:rPr>
        <w:t xml:space="preserve"> и порядка предоставления субсидии, а также возврат субсидии в случае выявления нарушений условий предоставления субсидии осуществляется</w:t>
      </w:r>
      <w:r w:rsidRPr="008C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BE2239">
        <w:rPr>
          <w:sz w:val="28"/>
          <w:szCs w:val="28"/>
        </w:rPr>
        <w:t>в порядке, установленном статьей 9 Бюджета городского округа город Елец на 20</w:t>
      </w:r>
      <w:r>
        <w:rPr>
          <w:sz w:val="28"/>
          <w:szCs w:val="28"/>
        </w:rPr>
        <w:t>20</w:t>
      </w:r>
      <w:r w:rsidRPr="00BE22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BE223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E2239">
        <w:rPr>
          <w:sz w:val="28"/>
          <w:szCs w:val="28"/>
        </w:rPr>
        <w:t xml:space="preserve"> годов, утвержденного </w:t>
      </w:r>
      <w:r w:rsidRPr="00F43557">
        <w:rPr>
          <w:sz w:val="28"/>
          <w:szCs w:val="28"/>
        </w:rPr>
        <w:t>решением Совета депутатов городского округа город Елец от  25.12.2019 № 195</w:t>
      </w:r>
      <w:r w:rsidRPr="00BE2239">
        <w:rPr>
          <w:sz w:val="28"/>
          <w:szCs w:val="28"/>
        </w:rPr>
        <w:t>.</w:t>
      </w:r>
    </w:p>
    <w:p w:rsidR="00E43F96" w:rsidRPr="00D62BA3" w:rsidRDefault="00E43F96" w:rsidP="001557B8">
      <w:pPr>
        <w:pageBreakBefore/>
        <w:widowControl w:val="0"/>
        <w:autoSpaceDE w:val="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Приложение № 1</w:t>
      </w:r>
    </w:p>
    <w:p w:rsidR="00E43F96" w:rsidRPr="00F84D61" w:rsidRDefault="00E43F96" w:rsidP="007E4717">
      <w:pPr>
        <w:autoSpaceDE w:val="0"/>
        <w:ind w:left="4962"/>
        <w:rPr>
          <w:sz w:val="16"/>
          <w:szCs w:val="16"/>
        </w:rPr>
      </w:pPr>
      <w:r w:rsidRPr="00F84D61">
        <w:rPr>
          <w:sz w:val="28"/>
          <w:szCs w:val="28"/>
        </w:rPr>
        <w:t>к Порядку предоставления в 2020 году субсидий некоммерческим организациям, не являющи</w:t>
      </w:r>
      <w:r>
        <w:rPr>
          <w:sz w:val="28"/>
          <w:szCs w:val="28"/>
        </w:rPr>
        <w:t>м</w:t>
      </w:r>
      <w:r w:rsidRPr="00F84D61">
        <w:rPr>
          <w:sz w:val="28"/>
          <w:szCs w:val="28"/>
        </w:rPr>
        <w:t>ся автономными, казенными                      и бюджетными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учреждениями городского округа город Елец</w:t>
      </w:r>
    </w:p>
    <w:p w:rsidR="00E43F96" w:rsidRPr="00D62BA3" w:rsidRDefault="00E43F96" w:rsidP="007E4717">
      <w:pPr>
        <w:autoSpaceDE w:val="0"/>
        <w:ind w:firstLine="540"/>
        <w:jc w:val="both"/>
        <w:rPr>
          <w:rFonts w:ascii="Calibri" w:hAnsi="Calibri" w:cs="Calibri"/>
          <w:sz w:val="22"/>
          <w:szCs w:val="22"/>
        </w:rPr>
      </w:pPr>
      <w:r w:rsidRPr="00D62BA3">
        <w:rPr>
          <w:sz w:val="16"/>
          <w:szCs w:val="16"/>
        </w:rPr>
        <w:t xml:space="preserve">                                   </w:t>
      </w:r>
    </w:p>
    <w:tbl>
      <w:tblPr>
        <w:tblW w:w="0" w:type="auto"/>
        <w:tblInd w:w="2" w:type="dxa"/>
        <w:tblLayout w:type="fixed"/>
        <w:tblLook w:val="0000"/>
      </w:tblPr>
      <w:tblGrid>
        <w:gridCol w:w="5240"/>
      </w:tblGrid>
      <w:tr w:rsidR="00E43F96" w:rsidRPr="00D62BA3">
        <w:trPr>
          <w:trHeight w:val="12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  <w:p w:rsidR="00E43F96" w:rsidRPr="00D62BA3" w:rsidRDefault="00E43F96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62BA3">
              <w:rPr>
                <w:sz w:val="28"/>
                <w:szCs w:val="28"/>
              </w:rPr>
              <w:t>Регистрационный номер №: ___________</w:t>
            </w:r>
          </w:p>
          <w:p w:rsidR="00E43F96" w:rsidRPr="00D62BA3" w:rsidRDefault="00E43F96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  <w:p w:rsidR="00E43F96" w:rsidRPr="00D62BA3" w:rsidRDefault="00E43F96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BA3">
              <w:rPr>
                <w:sz w:val="28"/>
                <w:szCs w:val="28"/>
              </w:rPr>
              <w:t>Дата регистрации заявки: ___________</w:t>
            </w:r>
          </w:p>
          <w:p w:rsidR="00E43F96" w:rsidRPr="00D62BA3" w:rsidRDefault="00E43F96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43F96" w:rsidRPr="00D62BA3" w:rsidRDefault="00E43F96" w:rsidP="007E471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E43F96" w:rsidRPr="00D62BA3" w:rsidRDefault="00E43F96" w:rsidP="007E4717">
      <w:pPr>
        <w:autoSpaceDE w:val="0"/>
        <w:jc w:val="center"/>
        <w:rPr>
          <w:sz w:val="20"/>
          <w:szCs w:val="20"/>
        </w:rPr>
      </w:pP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ЗАЯВКА</w:t>
      </w:r>
    </w:p>
    <w:p w:rsidR="00E43F96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F84D61">
        <w:rPr>
          <w:sz w:val="28"/>
          <w:szCs w:val="28"/>
        </w:rPr>
        <w:t xml:space="preserve"> округа город Елец</w:t>
      </w:r>
    </w:p>
    <w:p w:rsidR="00E43F96" w:rsidRPr="00D62BA3" w:rsidRDefault="00E43F96" w:rsidP="007E4717">
      <w:pPr>
        <w:autoSpaceDE w:val="0"/>
        <w:jc w:val="center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D62BA3">
        <w:rPr>
          <w:sz w:val="20"/>
          <w:szCs w:val="20"/>
        </w:rPr>
        <w:t>(название субсидии)</w:t>
      </w:r>
    </w:p>
    <w:p w:rsidR="00E43F96" w:rsidRPr="00D62BA3" w:rsidRDefault="00E43F96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Липецкая область </w:t>
      </w:r>
      <w:r w:rsidRPr="00D62BA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D62BA3">
        <w:rPr>
          <w:sz w:val="28"/>
          <w:szCs w:val="28"/>
        </w:rPr>
        <w:t xml:space="preserve"> округ город Елец</w:t>
      </w:r>
    </w:p>
    <w:p w:rsidR="00E43F96" w:rsidRPr="00D62BA3" w:rsidRDefault="00E43F96" w:rsidP="007E4717">
      <w:pPr>
        <w:autoSpaceDE w:val="0"/>
        <w:rPr>
          <w:rFonts w:ascii="Courier New" w:hAnsi="Courier New" w:cs="Courier New"/>
          <w:sz w:val="20"/>
          <w:szCs w:val="20"/>
        </w:rPr>
      </w:pPr>
      <w:r w:rsidRPr="00D62BA3">
        <w:rPr>
          <w:sz w:val="28"/>
          <w:szCs w:val="28"/>
        </w:rPr>
        <w:t xml:space="preserve">                                                            </w:t>
      </w:r>
      <w:r w:rsidRPr="00D62BA3">
        <w:rPr>
          <w:sz w:val="28"/>
          <w:szCs w:val="28"/>
        </w:rPr>
        <w:tab/>
      </w:r>
      <w:r w:rsidRPr="00D62BA3">
        <w:rPr>
          <w:sz w:val="28"/>
          <w:szCs w:val="28"/>
        </w:rPr>
        <w:tab/>
        <w:t xml:space="preserve">         «__» ____________ 20__ год</w:t>
      </w:r>
    </w:p>
    <w:p w:rsidR="00E43F96" w:rsidRPr="00D62BA3" w:rsidRDefault="00E43F96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1. Наименование организации: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0"/>
          <w:szCs w:val="20"/>
        </w:rPr>
      </w:pPr>
    </w:p>
    <w:p w:rsidR="00E43F96" w:rsidRPr="00D62BA3" w:rsidRDefault="00E43F96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2. Наименование направления: ____________________________________________________________________________________________________________________________________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0"/>
          <w:szCs w:val="20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3. Наименование проекта: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0"/>
          <w:szCs w:val="20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4. Заявленная сумма проекта:_______________(</w:t>
      </w:r>
      <w:r w:rsidRPr="00D62BA3">
        <w:rPr>
          <w:sz w:val="28"/>
          <w:szCs w:val="28"/>
          <w:u w:val="single"/>
        </w:rPr>
        <w:t>сумма прописью</w:t>
      </w:r>
      <w:r w:rsidRPr="00D62BA3">
        <w:rPr>
          <w:sz w:val="28"/>
          <w:szCs w:val="28"/>
        </w:rPr>
        <w:t>)</w:t>
      </w:r>
      <w:r w:rsidRPr="00D62BA3">
        <w:rPr>
          <w:sz w:val="28"/>
          <w:szCs w:val="28"/>
          <w:u w:val="single"/>
        </w:rPr>
        <w:t xml:space="preserve"> рублей</w:t>
      </w:r>
      <w:r w:rsidRPr="00D62BA3">
        <w:rPr>
          <w:sz w:val="28"/>
          <w:szCs w:val="28"/>
        </w:rPr>
        <w:t>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5. Социальная значимость проекта (кратко)</w:t>
      </w:r>
      <w:r>
        <w:rPr>
          <w:sz w:val="28"/>
          <w:szCs w:val="28"/>
        </w:rPr>
        <w:t xml:space="preserve"> _______</w:t>
      </w:r>
      <w:r w:rsidRPr="00D62BA3">
        <w:rPr>
          <w:sz w:val="28"/>
          <w:szCs w:val="28"/>
        </w:rPr>
        <w:t>___________________________________________________________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6. Охват целевой аудитории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</w:t>
      </w:r>
      <w:r w:rsidRPr="00D62BA3">
        <w:rPr>
          <w:sz w:val="28"/>
          <w:szCs w:val="28"/>
        </w:rPr>
        <w:t>_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7. Ф.И.О. (полностью) руководителя организации: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8. Ф.И.О. (полностью) бухгалтера: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</w:pPr>
      <w:r w:rsidRPr="00D62BA3">
        <w:rPr>
          <w:sz w:val="28"/>
          <w:szCs w:val="28"/>
        </w:rPr>
        <w:t>9. Сведения об организации:</w:t>
      </w:r>
    </w:p>
    <w:p w:rsidR="00E43F96" w:rsidRPr="00D62BA3" w:rsidRDefault="00E43F96" w:rsidP="007E4717">
      <w:pPr>
        <w:autoSpaceDE w:val="0"/>
        <w:ind w:firstLine="540"/>
        <w:jc w:val="both"/>
      </w:pPr>
    </w:p>
    <w:tbl>
      <w:tblPr>
        <w:tblW w:w="9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4215"/>
      </w:tblGrid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Организационно-правовая форма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9.2.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Дата, место и орган принявший решение о государственной регистрации организации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9.3.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Учредители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(физические и (или) юридические   </w:t>
            </w:r>
            <w:r w:rsidRPr="00D62BA3">
              <w:rPr>
                <w:sz w:val="28"/>
                <w:szCs w:val="28"/>
              </w:rPr>
              <w:br/>
              <w:t xml:space="preserve">лица)                         </w:t>
            </w: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9.4.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Профиль (направления) деятельности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не более 3-х                  </w:t>
            </w: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9.5.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Территория деятельности </w:t>
            </w:r>
          </w:p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9.6.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 деятельности организации     </w:t>
            </w:r>
            <w:r w:rsidRPr="00D62BA3">
              <w:rPr>
                <w:sz w:val="28"/>
                <w:szCs w:val="28"/>
              </w:rPr>
              <w:br/>
              <w:t xml:space="preserve">(с какого года, с учетом          </w:t>
            </w:r>
            <w:r w:rsidRPr="00D62BA3">
              <w:rPr>
                <w:sz w:val="28"/>
                <w:szCs w:val="28"/>
              </w:rPr>
              <w:br/>
              <w:t xml:space="preserve">правопреемственности)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9.7.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Юридические реквизиты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                          </w:t>
            </w: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9.8.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Почтовые реквизиты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факс, электронная почта       </w:t>
            </w: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Банковские реквизиты: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Наименование банка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Номер расчетного счета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ИНН организации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БИК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9.9.5.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КПП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9.9.6.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Корреспондентский счет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9.10.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Содержание аппарата управления    </w:t>
            </w:r>
            <w:r w:rsidRPr="00D62BA3">
              <w:rPr>
                <w:sz w:val="28"/>
                <w:szCs w:val="28"/>
              </w:rPr>
              <w:br/>
              <w:t xml:space="preserve">организацией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Количество штатных единиц,    </w:t>
            </w:r>
            <w:r w:rsidRPr="00D62BA3">
              <w:rPr>
                <w:sz w:val="28"/>
                <w:szCs w:val="28"/>
              </w:rPr>
              <w:br/>
              <w:t xml:space="preserve">источник финансирования       </w:t>
            </w:r>
          </w:p>
        </w:tc>
      </w:tr>
      <w:tr w:rsidR="00E43F96" w:rsidRPr="00D62BA3">
        <w:trPr>
          <w:cantSplit/>
          <w:trHeight w:val="9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9.11.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Имеющиеся средства и ресурсы 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Описание средств и ресурсов,  </w:t>
            </w:r>
            <w:r w:rsidRPr="00D62BA3">
              <w:rPr>
                <w:sz w:val="28"/>
                <w:szCs w:val="28"/>
              </w:rPr>
              <w:br/>
              <w:t xml:space="preserve">которыми располагает          </w:t>
            </w:r>
            <w:r w:rsidRPr="00D62BA3">
              <w:rPr>
                <w:sz w:val="28"/>
                <w:szCs w:val="28"/>
              </w:rPr>
              <w:br/>
              <w:t xml:space="preserve">организация (помещения,       </w:t>
            </w:r>
            <w:r w:rsidRPr="00D62BA3">
              <w:rPr>
                <w:sz w:val="28"/>
                <w:szCs w:val="28"/>
              </w:rPr>
              <w:br/>
              <w:t xml:space="preserve">транспорт, связь              </w:t>
            </w:r>
            <w:r w:rsidRPr="00D62BA3">
              <w:rPr>
                <w:sz w:val="28"/>
                <w:szCs w:val="28"/>
              </w:rPr>
              <w:br/>
              <w:t xml:space="preserve">и коммуникация, оборудование, </w:t>
            </w:r>
            <w:r w:rsidRPr="00D62BA3">
              <w:rPr>
                <w:sz w:val="28"/>
                <w:szCs w:val="28"/>
              </w:rPr>
              <w:br/>
              <w:t xml:space="preserve">технические средства и др.)   </w:t>
            </w:r>
            <w:r w:rsidRPr="00D62BA3">
              <w:rPr>
                <w:sz w:val="28"/>
                <w:szCs w:val="28"/>
              </w:rPr>
              <w:br/>
              <w:t xml:space="preserve">и их оценка в рублях          </w:t>
            </w:r>
          </w:p>
        </w:tc>
      </w:tr>
    </w:tbl>
    <w:p w:rsidR="00E43F96" w:rsidRPr="00D62BA3" w:rsidRDefault="00E43F96" w:rsidP="007E4717">
      <w:pPr>
        <w:autoSpaceDE w:val="0"/>
        <w:ind w:firstLine="540"/>
        <w:jc w:val="both"/>
      </w:pPr>
    </w:p>
    <w:p w:rsidR="00E43F96" w:rsidRPr="00D62BA3" w:rsidRDefault="00E43F96" w:rsidP="007E4717">
      <w:pPr>
        <w:autoSpaceDE w:val="0"/>
        <w:ind w:firstLine="540"/>
        <w:jc w:val="both"/>
      </w:pPr>
    </w:p>
    <w:p w:rsidR="00E43F96" w:rsidRPr="00D62BA3" w:rsidRDefault="00E43F96" w:rsidP="007E4717">
      <w:pPr>
        <w:autoSpaceDE w:val="0"/>
      </w:pPr>
      <w:r w:rsidRPr="00D62BA3">
        <w:rPr>
          <w:sz w:val="28"/>
          <w:szCs w:val="28"/>
        </w:rPr>
        <w:t>10. Опыт организации в проведении мероприятий по заявленному направлению:</w:t>
      </w:r>
    </w:p>
    <w:p w:rsidR="00E43F96" w:rsidRPr="00D62BA3" w:rsidRDefault="00E43F96" w:rsidP="007E4717">
      <w:pPr>
        <w:autoSpaceDE w:val="0"/>
        <w:ind w:firstLine="540"/>
        <w:jc w:val="both"/>
      </w:pPr>
    </w:p>
    <w:tbl>
      <w:tblPr>
        <w:tblW w:w="988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670"/>
        <w:gridCol w:w="3270"/>
      </w:tblGrid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Мероприятие № 1 (наименование)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Сроки реализации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Объемы и источники финансирования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 какими организациями сотрудничали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Публикации в СМИ о проведенных мероприятиях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rFonts w:ascii="Calibri" w:hAnsi="Calibri" w:cs="Calibri"/>
              </w:rPr>
            </w:pPr>
            <w:r w:rsidRPr="00D62BA3">
              <w:rPr>
                <w:sz w:val="28"/>
                <w:szCs w:val="28"/>
              </w:rPr>
              <w:t xml:space="preserve">наименование СМИ,          </w:t>
            </w:r>
            <w:r w:rsidRPr="00D62BA3">
              <w:rPr>
                <w:sz w:val="28"/>
                <w:szCs w:val="28"/>
              </w:rPr>
              <w:br/>
              <w:t xml:space="preserve">количество публикаций  </w:t>
            </w:r>
          </w:p>
        </w:tc>
      </w:tr>
      <w:tr w:rsidR="00E43F96" w:rsidRPr="00D62BA3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F96" w:rsidRPr="00D62BA3" w:rsidRDefault="00E43F96" w:rsidP="007E4717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E43F96" w:rsidRPr="00D62BA3" w:rsidRDefault="00E43F96" w:rsidP="007E4717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Настоящим подтверждаем достоверность предоставленной информации.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(подпись)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М.П.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бухгалтера:                            _________________ (Ф.И.О. полностью)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М.П.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«___» ________________ 20__ г.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2BA3">
        <w:rPr>
          <w:b/>
          <w:bCs/>
          <w:sz w:val="28"/>
          <w:szCs w:val="28"/>
        </w:rPr>
        <w:t xml:space="preserve">                                                               </w:t>
      </w:r>
      <w:r w:rsidRPr="00D62BA3">
        <w:rPr>
          <w:sz w:val="28"/>
          <w:szCs w:val="28"/>
        </w:rPr>
        <w:t>Приложение № 2</w:t>
      </w:r>
    </w:p>
    <w:p w:rsidR="00E43F96" w:rsidRPr="00D62BA3" w:rsidRDefault="00E43F96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</w:t>
      </w:r>
      <w:r>
        <w:rPr>
          <w:sz w:val="28"/>
          <w:szCs w:val="28"/>
        </w:rPr>
        <w:t>20</w:t>
      </w:r>
      <w:r w:rsidRPr="00D62BA3">
        <w:rPr>
          <w:sz w:val="28"/>
          <w:szCs w:val="28"/>
        </w:rPr>
        <w:t xml:space="preserve"> году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                     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 округа город Елец</w:t>
      </w:r>
    </w:p>
    <w:p w:rsidR="00E43F96" w:rsidRPr="00D62BA3" w:rsidRDefault="00E43F96" w:rsidP="007E4717">
      <w:pPr>
        <w:ind w:left="4860"/>
        <w:rPr>
          <w:sz w:val="28"/>
          <w:szCs w:val="28"/>
        </w:rPr>
      </w:pP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ПРОГРАММА ПРОЕКТА</w:t>
      </w:r>
    </w:p>
    <w:p w:rsidR="00E43F96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</w:t>
      </w:r>
      <w:r>
        <w:rPr>
          <w:sz w:val="28"/>
          <w:szCs w:val="28"/>
        </w:rPr>
        <w:t xml:space="preserve"> </w:t>
      </w:r>
      <w:r w:rsidRPr="00F84D61">
        <w:rPr>
          <w:sz w:val="28"/>
          <w:szCs w:val="28"/>
        </w:rPr>
        <w:t>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</w:t>
      </w:r>
    </w:p>
    <w:p w:rsidR="00E43F96" w:rsidRPr="00D62BA3" w:rsidRDefault="00E43F96" w:rsidP="007E4717">
      <w:pPr>
        <w:autoSpaceDE w:val="0"/>
        <w:jc w:val="center"/>
        <w:rPr>
          <w:sz w:val="20"/>
          <w:szCs w:val="20"/>
        </w:rPr>
      </w:pPr>
      <w:r w:rsidRPr="00F84D61">
        <w:rPr>
          <w:sz w:val="28"/>
          <w:szCs w:val="28"/>
        </w:rPr>
        <w:t xml:space="preserve"> округа город Елец </w:t>
      </w: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autoSpaceDE w:val="0"/>
        <w:jc w:val="center"/>
        <w:rPr>
          <w:b/>
          <w:bCs/>
          <w:sz w:val="12"/>
          <w:szCs w:val="12"/>
        </w:rPr>
      </w:pPr>
      <w:r w:rsidRPr="00D62BA3">
        <w:rPr>
          <w:sz w:val="20"/>
          <w:szCs w:val="20"/>
        </w:rPr>
        <w:t>(название субсидии)</w:t>
      </w:r>
    </w:p>
    <w:p w:rsidR="00E43F96" w:rsidRPr="00D62BA3" w:rsidRDefault="00E43F96" w:rsidP="007E4717">
      <w:pPr>
        <w:autoSpaceDE w:val="0"/>
        <w:jc w:val="center"/>
        <w:rPr>
          <w:b/>
          <w:bCs/>
          <w:sz w:val="12"/>
          <w:szCs w:val="12"/>
        </w:rPr>
      </w:pP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1. Наименование проекта: ____________________________________________________________________________________________________________________________________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2. Цель и задачи проекта: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3. Целевая аудитория (описание целевой аудитории с указанием количественного и качественного охвата целевой группы):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4. Сроки проведения мероприятия: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5. География мероприятия: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tabs>
          <w:tab w:val="left" w:leader="underscore" w:pos="9072"/>
        </w:tabs>
        <w:rPr>
          <w:b/>
          <w:bCs/>
          <w:sz w:val="28"/>
          <w:szCs w:val="28"/>
        </w:rPr>
      </w:pPr>
      <w:r w:rsidRPr="00D62BA3">
        <w:rPr>
          <w:sz w:val="28"/>
          <w:szCs w:val="28"/>
        </w:rPr>
        <w:t>6. План (этапы) программы:</w:t>
      </w:r>
    </w:p>
    <w:tbl>
      <w:tblPr>
        <w:tblW w:w="0" w:type="auto"/>
        <w:tblInd w:w="2" w:type="dxa"/>
        <w:tblLayout w:type="fixed"/>
        <w:tblLook w:val="0000"/>
      </w:tblPr>
      <w:tblGrid>
        <w:gridCol w:w="617"/>
        <w:gridCol w:w="1438"/>
        <w:gridCol w:w="2520"/>
        <w:gridCol w:w="4620"/>
      </w:tblGrid>
      <w:tr w:rsidR="00E43F96" w:rsidRPr="00D62BA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№</w:t>
            </w:r>
          </w:p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E43F96" w:rsidRPr="00D62BA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E43F96" w:rsidRPr="00D62BA3" w:rsidRDefault="00E43F96" w:rsidP="007E4717">
      <w:pPr>
        <w:tabs>
          <w:tab w:val="left" w:leader="underscore" w:pos="9072"/>
        </w:tabs>
        <w:rPr>
          <w:sz w:val="12"/>
          <w:szCs w:val="12"/>
        </w:rPr>
      </w:pPr>
    </w:p>
    <w:p w:rsidR="00E43F96" w:rsidRPr="00D62BA3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7. Организации и учреждения, привлекаемые для реализации проекта:</w:t>
      </w:r>
    </w:p>
    <w:p w:rsidR="00E43F96" w:rsidRPr="00D62BA3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8. Ожидаемые результаты (ожидаемый эффект от реализации проекта):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9. Качественные и количественные показатели оценки планируемых результатов:  </w:t>
      </w:r>
    </w:p>
    <w:p w:rsidR="00E43F96" w:rsidRPr="00D62BA3" w:rsidRDefault="00E43F96" w:rsidP="007E4717">
      <w:pPr>
        <w:tabs>
          <w:tab w:val="left" w:leader="underscore" w:pos="9072"/>
        </w:tabs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17"/>
        <w:gridCol w:w="3909"/>
        <w:gridCol w:w="4669"/>
      </w:tblGrid>
      <w:tr w:rsidR="00E43F96" w:rsidRPr="00D62BA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№</w:t>
            </w:r>
          </w:p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8"/>
                <w:szCs w:val="28"/>
              </w:rPr>
              <w:t>Значения</w:t>
            </w:r>
          </w:p>
        </w:tc>
      </w:tr>
      <w:tr w:rsidR="00E43F96" w:rsidRPr="00D62BA3">
        <w:trPr>
          <w:trHeight w:val="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</w:tr>
      <w:tr w:rsidR="00E43F96" w:rsidRPr="00D62BA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E43F96" w:rsidRPr="00D62BA3" w:rsidRDefault="00E43F96" w:rsidP="007E4717">
      <w:pPr>
        <w:tabs>
          <w:tab w:val="left" w:leader="underscore" w:pos="9072"/>
        </w:tabs>
        <w:rPr>
          <w:sz w:val="12"/>
          <w:szCs w:val="12"/>
        </w:rPr>
      </w:pPr>
    </w:p>
    <w:p w:rsidR="00E43F96" w:rsidRPr="00D62BA3" w:rsidRDefault="00E43F96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10. Краткое описание персонала (количество привлеченных специалистов,                     их профессиональный опыт и знания):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tabs>
          <w:tab w:val="left" w:leader="underscore" w:pos="9072"/>
        </w:tabs>
        <w:rPr>
          <w:sz w:val="28"/>
          <w:szCs w:val="28"/>
        </w:rPr>
      </w:pPr>
    </w:p>
    <w:p w:rsidR="00E43F96" w:rsidRPr="00D62BA3" w:rsidRDefault="00E43F96" w:rsidP="007E4717">
      <w:pPr>
        <w:tabs>
          <w:tab w:val="left" w:leader="underscore" w:pos="9072"/>
        </w:tabs>
        <w:rPr>
          <w:sz w:val="12"/>
          <w:szCs w:val="12"/>
        </w:rPr>
      </w:pPr>
      <w:r w:rsidRPr="00D62BA3">
        <w:rPr>
          <w:sz w:val="28"/>
          <w:szCs w:val="28"/>
        </w:rPr>
        <w:t>Настоящим подтверждаю достоверность предоставленной мною информации.</w:t>
      </w:r>
    </w:p>
    <w:p w:rsidR="00E43F96" w:rsidRPr="00D62BA3" w:rsidRDefault="00E43F96" w:rsidP="007E4717">
      <w:pPr>
        <w:tabs>
          <w:tab w:val="left" w:leader="underscore" w:pos="7380"/>
        </w:tabs>
        <w:rPr>
          <w:sz w:val="12"/>
          <w:szCs w:val="12"/>
        </w:rPr>
      </w:pPr>
    </w:p>
    <w:p w:rsidR="00E43F96" w:rsidRPr="00D62BA3" w:rsidRDefault="00E43F96" w:rsidP="007E4717">
      <w:pPr>
        <w:tabs>
          <w:tab w:val="left" w:leader="underscore" w:pos="7380"/>
        </w:tabs>
      </w:pPr>
      <w:r w:rsidRPr="00D62BA3">
        <w:rPr>
          <w:sz w:val="28"/>
          <w:szCs w:val="28"/>
        </w:rPr>
        <w:t>Подпись руководителя организации: _________________ (Ф.И.О полностью)</w:t>
      </w:r>
    </w:p>
    <w:p w:rsidR="00E43F96" w:rsidRPr="00D62BA3" w:rsidRDefault="00E43F96" w:rsidP="007E4717">
      <w:pPr>
        <w:rPr>
          <w:sz w:val="28"/>
          <w:szCs w:val="28"/>
        </w:rPr>
      </w:pP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rPr>
          <w:sz w:val="28"/>
          <w:szCs w:val="28"/>
        </w:rPr>
        <w:t xml:space="preserve">  (подпись)</w:t>
      </w:r>
    </w:p>
    <w:p w:rsidR="00E43F96" w:rsidRPr="00D62BA3" w:rsidRDefault="00E43F96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</w:t>
      </w:r>
    </w:p>
    <w:p w:rsidR="00E43F96" w:rsidRPr="00D62BA3" w:rsidRDefault="00E43F96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М.П.</w:t>
      </w:r>
    </w:p>
    <w:p w:rsidR="00E43F96" w:rsidRPr="00D62BA3" w:rsidRDefault="00E43F96" w:rsidP="007E4717">
      <w:pPr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  «___» ______________ 20__ г.</w:t>
      </w: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7E4717">
      <w:pPr>
        <w:rPr>
          <w:sz w:val="28"/>
          <w:szCs w:val="28"/>
        </w:rPr>
      </w:pPr>
    </w:p>
    <w:p w:rsidR="00E43F96" w:rsidRPr="00D62BA3" w:rsidRDefault="00E43F96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                                                              Приложение № 3</w:t>
      </w:r>
    </w:p>
    <w:p w:rsidR="00E43F96" w:rsidRPr="00D62BA3" w:rsidRDefault="00E43F96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</w:t>
      </w:r>
      <w:r>
        <w:rPr>
          <w:sz w:val="28"/>
          <w:szCs w:val="28"/>
        </w:rPr>
        <w:t xml:space="preserve">20 </w:t>
      </w:r>
      <w:r w:rsidRPr="00D62BA3">
        <w:rPr>
          <w:sz w:val="28"/>
          <w:szCs w:val="28"/>
        </w:rPr>
        <w:t xml:space="preserve">году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                      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 округа город Елец</w:t>
      </w:r>
    </w:p>
    <w:p w:rsidR="00E43F96" w:rsidRPr="00D62BA3" w:rsidRDefault="00E43F96" w:rsidP="007E4717">
      <w:pPr>
        <w:autoSpaceDE w:val="0"/>
        <w:ind w:left="4962"/>
        <w:rPr>
          <w:sz w:val="28"/>
          <w:szCs w:val="28"/>
        </w:rPr>
      </w:pPr>
    </w:p>
    <w:p w:rsidR="00E43F96" w:rsidRPr="00D62BA3" w:rsidRDefault="00E43F96" w:rsidP="007E4717">
      <w:pPr>
        <w:jc w:val="center"/>
      </w:pPr>
    </w:p>
    <w:p w:rsidR="00E43F96" w:rsidRPr="00D62BA3" w:rsidRDefault="00E43F96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СМЕТ</w:t>
      </w:r>
      <w:r>
        <w:rPr>
          <w:sz w:val="28"/>
          <w:szCs w:val="28"/>
        </w:rPr>
        <w:t>А</w:t>
      </w:r>
      <w:r w:rsidRPr="00D62BA3">
        <w:rPr>
          <w:sz w:val="28"/>
          <w:szCs w:val="28"/>
        </w:rPr>
        <w:t xml:space="preserve"> РАСХОДОВ</w:t>
      </w:r>
    </w:p>
    <w:p w:rsidR="00E43F96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на получение </w:t>
      </w:r>
      <w:r w:rsidRPr="00F84D61">
        <w:rPr>
          <w:sz w:val="28"/>
          <w:szCs w:val="28"/>
        </w:rPr>
        <w:t>субсидий некоммерческим организациям, не являющимся автономными, казенными</w:t>
      </w:r>
      <w:r>
        <w:rPr>
          <w:sz w:val="28"/>
          <w:szCs w:val="28"/>
        </w:rPr>
        <w:t xml:space="preserve"> </w:t>
      </w:r>
      <w:r w:rsidRPr="00F84D61">
        <w:rPr>
          <w:sz w:val="28"/>
          <w:szCs w:val="28"/>
        </w:rPr>
        <w:t>и бюджетными учреждениями</w:t>
      </w:r>
      <w:r>
        <w:rPr>
          <w:sz w:val="28"/>
          <w:szCs w:val="28"/>
        </w:rPr>
        <w:t>,</w:t>
      </w:r>
      <w:r w:rsidRPr="00F84D61">
        <w:rPr>
          <w:sz w:val="28"/>
          <w:szCs w:val="28"/>
        </w:rPr>
        <w:t xml:space="preserve"> городского</w:t>
      </w:r>
    </w:p>
    <w:p w:rsidR="00E43F96" w:rsidRPr="00D62BA3" w:rsidRDefault="00E43F96" w:rsidP="007E4717">
      <w:pPr>
        <w:autoSpaceDE w:val="0"/>
        <w:jc w:val="center"/>
        <w:rPr>
          <w:sz w:val="20"/>
          <w:szCs w:val="20"/>
        </w:rPr>
      </w:pPr>
      <w:r w:rsidRPr="00F84D61">
        <w:rPr>
          <w:sz w:val="28"/>
          <w:szCs w:val="28"/>
        </w:rPr>
        <w:t xml:space="preserve"> округа город Елец </w:t>
      </w: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3F96" w:rsidRPr="00D62BA3" w:rsidRDefault="00E43F96" w:rsidP="007E4717">
      <w:pPr>
        <w:autoSpaceDE w:val="0"/>
        <w:jc w:val="center"/>
        <w:rPr>
          <w:sz w:val="22"/>
          <w:szCs w:val="22"/>
        </w:rPr>
      </w:pPr>
      <w:r w:rsidRPr="00D62BA3">
        <w:rPr>
          <w:sz w:val="20"/>
          <w:szCs w:val="20"/>
        </w:rPr>
        <w:t>(название субсидии)</w:t>
      </w:r>
    </w:p>
    <w:p w:rsidR="00E43F96" w:rsidRPr="00D62BA3" w:rsidRDefault="00E43F96" w:rsidP="007E4717">
      <w:pPr>
        <w:rPr>
          <w:sz w:val="22"/>
          <w:szCs w:val="22"/>
        </w:rPr>
      </w:pPr>
    </w:p>
    <w:tbl>
      <w:tblPr>
        <w:tblW w:w="9874" w:type="dxa"/>
        <w:tblInd w:w="2" w:type="dxa"/>
        <w:tblLayout w:type="fixed"/>
        <w:tblLook w:val="0000"/>
      </w:tblPr>
      <w:tblGrid>
        <w:gridCol w:w="628"/>
        <w:gridCol w:w="1924"/>
        <w:gridCol w:w="2410"/>
        <w:gridCol w:w="1276"/>
        <w:gridCol w:w="1965"/>
        <w:gridCol w:w="1671"/>
      </w:tblGrid>
      <w:tr w:rsidR="00E43F96" w:rsidRPr="00D62BA3">
        <w:trPr>
          <w:trHeight w:val="109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№</w:t>
            </w:r>
          </w:p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Статьи 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Расчет затрат</w:t>
            </w:r>
          </w:p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из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Сумма,</w:t>
            </w:r>
          </w:p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Расчет затрат</w:t>
            </w:r>
          </w:p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из собственных и благотворительных средств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F96" w:rsidRPr="00D62BA3" w:rsidRDefault="00E43F96" w:rsidP="007E4717">
            <w:pPr>
              <w:jc w:val="center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Сумма,</w:t>
            </w:r>
          </w:p>
          <w:p w:rsidR="00E43F96" w:rsidRPr="00D62BA3" w:rsidRDefault="00E43F96" w:rsidP="007E4717">
            <w:pPr>
              <w:jc w:val="center"/>
              <w:rPr>
                <w:rFonts w:ascii="Calibri" w:hAnsi="Calibri" w:cs="Calibri"/>
              </w:rPr>
            </w:pPr>
            <w:r w:rsidRPr="00D62BA3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E43F96" w:rsidRPr="00D62BA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43F96" w:rsidRPr="00D62BA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E43F96" w:rsidRPr="00D62BA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jc w:val="right"/>
              <w:rPr>
                <w:b/>
                <w:bCs/>
              </w:rPr>
            </w:pPr>
            <w:r w:rsidRPr="00D62B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F96" w:rsidRPr="00D62BA3" w:rsidRDefault="00E43F96" w:rsidP="007E4717">
            <w:pPr>
              <w:jc w:val="right"/>
              <w:rPr>
                <w:b/>
                <w:bCs/>
                <w:sz w:val="28"/>
                <w:szCs w:val="28"/>
              </w:rPr>
            </w:pPr>
            <w:r w:rsidRPr="00D62B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96" w:rsidRPr="00D62BA3" w:rsidRDefault="00E43F96" w:rsidP="007E471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43F96" w:rsidRPr="00D62BA3" w:rsidRDefault="00E43F96" w:rsidP="007E4717">
      <w:pPr>
        <w:rPr>
          <w:rFonts w:ascii="Calibri" w:hAnsi="Calibri" w:cs="Calibri"/>
          <w:sz w:val="22"/>
          <w:szCs w:val="22"/>
        </w:rPr>
      </w:pPr>
    </w:p>
    <w:p w:rsidR="00E43F96" w:rsidRPr="00D62BA3" w:rsidRDefault="00E43F96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E43F96" w:rsidRPr="00D62BA3" w:rsidRDefault="00E43F96" w:rsidP="007E4717">
      <w:pPr>
        <w:autoSpaceDE w:val="0"/>
        <w:rPr>
          <w:rFonts w:ascii="Courier New" w:hAnsi="Courier New" w:cs="Courier New"/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М.П.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бухгалтера:                            _________________ (Ф.И.О. полностью)</w:t>
      </w:r>
    </w:p>
    <w:p w:rsidR="00E43F96" w:rsidRPr="00D62BA3" w:rsidRDefault="00E43F96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</w:t>
      </w:r>
    </w:p>
    <w:p w:rsidR="00E43F96" w:rsidRPr="00D62BA3" w:rsidRDefault="00E43F96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М.П.</w:t>
      </w:r>
    </w:p>
    <w:p w:rsidR="00E43F96" w:rsidRPr="00D62BA3" w:rsidRDefault="00E43F96" w:rsidP="007E4717">
      <w:pPr>
        <w:widowControl w:val="0"/>
        <w:autoSpaceDE w:val="0"/>
        <w:jc w:val="both"/>
        <w:rPr>
          <w:sz w:val="28"/>
          <w:szCs w:val="28"/>
        </w:rPr>
      </w:pPr>
    </w:p>
    <w:p w:rsidR="00E43F96" w:rsidRPr="00D62BA3" w:rsidRDefault="00E43F96" w:rsidP="00701993">
      <w:pPr>
        <w:spacing w:line="276" w:lineRule="auto"/>
      </w:pPr>
    </w:p>
    <w:p w:rsidR="00E43F96" w:rsidRPr="00D62BA3" w:rsidRDefault="00E43F96" w:rsidP="00701993">
      <w:pPr>
        <w:pStyle w:val="ListParagraph"/>
        <w:widowControl w:val="0"/>
        <w:autoSpaceDE w:val="0"/>
        <w:spacing w:line="276" w:lineRule="auto"/>
        <w:ind w:left="0" w:firstLine="360"/>
        <w:jc w:val="both"/>
        <w:rPr>
          <w:sz w:val="28"/>
          <w:szCs w:val="28"/>
        </w:rPr>
      </w:pPr>
    </w:p>
    <w:p w:rsidR="00E43F96" w:rsidRPr="00D62BA3" w:rsidRDefault="00E43F96" w:rsidP="00701993">
      <w:pPr>
        <w:suppressAutoHyphens w:val="0"/>
        <w:spacing w:line="276" w:lineRule="auto"/>
        <w:rPr>
          <w:sz w:val="28"/>
          <w:szCs w:val="28"/>
        </w:rPr>
      </w:pPr>
    </w:p>
    <w:sectPr w:rsidR="00E43F96" w:rsidRPr="00D62BA3" w:rsidSect="00B75CFC">
      <w:headerReference w:type="first" r:id="rId8"/>
      <w:pgSz w:w="11906" w:h="16838"/>
      <w:pgMar w:top="1134" w:right="74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96" w:rsidRDefault="00E43F96" w:rsidP="00B902CD">
      <w:r>
        <w:separator/>
      </w:r>
    </w:p>
  </w:endnote>
  <w:endnote w:type="continuationSeparator" w:id="0">
    <w:p w:rsidR="00E43F96" w:rsidRDefault="00E43F96" w:rsidP="00B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96" w:rsidRDefault="00E43F96" w:rsidP="00B902CD">
      <w:r>
        <w:separator/>
      </w:r>
    </w:p>
  </w:footnote>
  <w:footnote w:type="continuationSeparator" w:id="0">
    <w:p w:rsidR="00E43F96" w:rsidRDefault="00E43F96" w:rsidP="00B90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96" w:rsidRDefault="00E43F96">
    <w:pPr>
      <w:pStyle w:val="Header"/>
      <w:jc w:val="center"/>
    </w:pPr>
  </w:p>
  <w:p w:rsidR="00E43F96" w:rsidRDefault="00E43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F20D9"/>
    <w:multiLevelType w:val="multilevel"/>
    <w:tmpl w:val="29CCC22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733DD"/>
    <w:multiLevelType w:val="multilevel"/>
    <w:tmpl w:val="EFFE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3E357A1"/>
    <w:multiLevelType w:val="multilevel"/>
    <w:tmpl w:val="FBBE6A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41A792C"/>
    <w:multiLevelType w:val="hybridMultilevel"/>
    <w:tmpl w:val="CA3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3BCF"/>
    <w:multiLevelType w:val="multilevel"/>
    <w:tmpl w:val="8DA8F70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3C763DA"/>
    <w:multiLevelType w:val="multilevel"/>
    <w:tmpl w:val="C14C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9C4699"/>
    <w:multiLevelType w:val="multilevel"/>
    <w:tmpl w:val="5AE6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 w:val="0"/>
        <w:color w:val="auto"/>
      </w:rPr>
    </w:lvl>
    <w:lvl w:ilvl="2">
      <w:start w:val="1"/>
      <w:numFmt w:val="russianLower"/>
      <w:lvlText w:val="%3)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389C"/>
    <w:multiLevelType w:val="multilevel"/>
    <w:tmpl w:val="D8525DD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0">
    <w:nsid w:val="20C552D8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E00242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6354D3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DB202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F25456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5678CE"/>
    <w:multiLevelType w:val="hybridMultilevel"/>
    <w:tmpl w:val="547208CA"/>
    <w:lvl w:ilvl="0" w:tplc="BBB499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1602F"/>
    <w:multiLevelType w:val="multilevel"/>
    <w:tmpl w:val="56EC0CD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EB5205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D84F4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F10375"/>
    <w:multiLevelType w:val="multilevel"/>
    <w:tmpl w:val="BB74F61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341A28"/>
    <w:multiLevelType w:val="hybridMultilevel"/>
    <w:tmpl w:val="70E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C4261E"/>
    <w:multiLevelType w:val="multilevel"/>
    <w:tmpl w:val="75B0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B42247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0368AB"/>
    <w:multiLevelType w:val="multilevel"/>
    <w:tmpl w:val="4DEEFAA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9"/>
  </w:num>
  <w:num w:numId="12">
    <w:abstractNumId w:val="2"/>
  </w:num>
  <w:num w:numId="13">
    <w:abstractNumId w:val="6"/>
  </w:num>
  <w:num w:numId="14">
    <w:abstractNumId w:val="17"/>
  </w:num>
  <w:num w:numId="15">
    <w:abstractNumId w:val="12"/>
  </w:num>
  <w:num w:numId="16">
    <w:abstractNumId w:val="22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16"/>
  </w:num>
  <w:num w:numId="22">
    <w:abstractNumId w:val="3"/>
  </w:num>
  <w:num w:numId="23">
    <w:abstractNumId w:val="4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56A"/>
    <w:rsid w:val="00000D79"/>
    <w:rsid w:val="000053DA"/>
    <w:rsid w:val="000114B4"/>
    <w:rsid w:val="00013537"/>
    <w:rsid w:val="00016A0C"/>
    <w:rsid w:val="000225FF"/>
    <w:rsid w:val="00030178"/>
    <w:rsid w:val="00030CD2"/>
    <w:rsid w:val="000319FE"/>
    <w:rsid w:val="000321E1"/>
    <w:rsid w:val="00034C7F"/>
    <w:rsid w:val="0004047A"/>
    <w:rsid w:val="00047102"/>
    <w:rsid w:val="00047FBB"/>
    <w:rsid w:val="000519B3"/>
    <w:rsid w:val="00053974"/>
    <w:rsid w:val="00064922"/>
    <w:rsid w:val="00066FAF"/>
    <w:rsid w:val="00071538"/>
    <w:rsid w:val="00072CE6"/>
    <w:rsid w:val="000748CE"/>
    <w:rsid w:val="00075A33"/>
    <w:rsid w:val="000809A9"/>
    <w:rsid w:val="00080BA9"/>
    <w:rsid w:val="000814E5"/>
    <w:rsid w:val="00081D70"/>
    <w:rsid w:val="00082871"/>
    <w:rsid w:val="00083B91"/>
    <w:rsid w:val="00085A4A"/>
    <w:rsid w:val="000865EC"/>
    <w:rsid w:val="000902F8"/>
    <w:rsid w:val="000973BA"/>
    <w:rsid w:val="00097855"/>
    <w:rsid w:val="000A1BC1"/>
    <w:rsid w:val="000A2E80"/>
    <w:rsid w:val="000A390E"/>
    <w:rsid w:val="000A605D"/>
    <w:rsid w:val="000A673E"/>
    <w:rsid w:val="000B018D"/>
    <w:rsid w:val="000B26F1"/>
    <w:rsid w:val="000B3D45"/>
    <w:rsid w:val="000B4E3A"/>
    <w:rsid w:val="000C1CD5"/>
    <w:rsid w:val="000C6447"/>
    <w:rsid w:val="000D1CFB"/>
    <w:rsid w:val="000D305F"/>
    <w:rsid w:val="000D737D"/>
    <w:rsid w:val="000D77AC"/>
    <w:rsid w:val="000D7A44"/>
    <w:rsid w:val="000E2789"/>
    <w:rsid w:val="000E47DD"/>
    <w:rsid w:val="000E49B0"/>
    <w:rsid w:val="000F5374"/>
    <w:rsid w:val="000F7876"/>
    <w:rsid w:val="001015C0"/>
    <w:rsid w:val="00102209"/>
    <w:rsid w:val="00107919"/>
    <w:rsid w:val="0011507E"/>
    <w:rsid w:val="00115675"/>
    <w:rsid w:val="00115CC5"/>
    <w:rsid w:val="00117BC9"/>
    <w:rsid w:val="00117EE5"/>
    <w:rsid w:val="001212C3"/>
    <w:rsid w:val="00121D3A"/>
    <w:rsid w:val="001236FA"/>
    <w:rsid w:val="00124448"/>
    <w:rsid w:val="00125424"/>
    <w:rsid w:val="00134401"/>
    <w:rsid w:val="001370FA"/>
    <w:rsid w:val="00137EBF"/>
    <w:rsid w:val="00141367"/>
    <w:rsid w:val="00145041"/>
    <w:rsid w:val="00145E04"/>
    <w:rsid w:val="00150EB6"/>
    <w:rsid w:val="001522A7"/>
    <w:rsid w:val="001545BB"/>
    <w:rsid w:val="00155532"/>
    <w:rsid w:val="001557B8"/>
    <w:rsid w:val="00161508"/>
    <w:rsid w:val="0016277A"/>
    <w:rsid w:val="0016392E"/>
    <w:rsid w:val="00166940"/>
    <w:rsid w:val="00167BD6"/>
    <w:rsid w:val="00167F9E"/>
    <w:rsid w:val="001722EB"/>
    <w:rsid w:val="00172D88"/>
    <w:rsid w:val="001740FA"/>
    <w:rsid w:val="001754F9"/>
    <w:rsid w:val="00181466"/>
    <w:rsid w:val="00195038"/>
    <w:rsid w:val="00195689"/>
    <w:rsid w:val="0019637E"/>
    <w:rsid w:val="00197A2E"/>
    <w:rsid w:val="001A0CFD"/>
    <w:rsid w:val="001A7F11"/>
    <w:rsid w:val="001B1C08"/>
    <w:rsid w:val="001B4E8D"/>
    <w:rsid w:val="001B5C7E"/>
    <w:rsid w:val="001B651B"/>
    <w:rsid w:val="001B6D5C"/>
    <w:rsid w:val="001B7F89"/>
    <w:rsid w:val="001C4B78"/>
    <w:rsid w:val="001C7970"/>
    <w:rsid w:val="001D0EEB"/>
    <w:rsid w:val="001D332C"/>
    <w:rsid w:val="001D57DB"/>
    <w:rsid w:val="001E1B13"/>
    <w:rsid w:val="001E2462"/>
    <w:rsid w:val="001E3A51"/>
    <w:rsid w:val="001E3F1B"/>
    <w:rsid w:val="001F0397"/>
    <w:rsid w:val="001F0796"/>
    <w:rsid w:val="001F390C"/>
    <w:rsid w:val="001F39CF"/>
    <w:rsid w:val="001F5F10"/>
    <w:rsid w:val="001F65B8"/>
    <w:rsid w:val="0020289B"/>
    <w:rsid w:val="00204798"/>
    <w:rsid w:val="002067C4"/>
    <w:rsid w:val="00210E4C"/>
    <w:rsid w:val="00214417"/>
    <w:rsid w:val="0021654B"/>
    <w:rsid w:val="0021673A"/>
    <w:rsid w:val="00220C83"/>
    <w:rsid w:val="00221C1D"/>
    <w:rsid w:val="00225C03"/>
    <w:rsid w:val="0022672D"/>
    <w:rsid w:val="002329EF"/>
    <w:rsid w:val="00233167"/>
    <w:rsid w:val="00235EE5"/>
    <w:rsid w:val="00236217"/>
    <w:rsid w:val="0024598F"/>
    <w:rsid w:val="00251286"/>
    <w:rsid w:val="00252440"/>
    <w:rsid w:val="002538C6"/>
    <w:rsid w:val="0025402C"/>
    <w:rsid w:val="00257948"/>
    <w:rsid w:val="0026042B"/>
    <w:rsid w:val="00261432"/>
    <w:rsid w:val="00261659"/>
    <w:rsid w:val="00262C54"/>
    <w:rsid w:val="00264120"/>
    <w:rsid w:val="002648D5"/>
    <w:rsid w:val="00266A86"/>
    <w:rsid w:val="00267DF7"/>
    <w:rsid w:val="00267E0B"/>
    <w:rsid w:val="00271CE2"/>
    <w:rsid w:val="00273074"/>
    <w:rsid w:val="0027427B"/>
    <w:rsid w:val="00274E12"/>
    <w:rsid w:val="00280EEC"/>
    <w:rsid w:val="002826E5"/>
    <w:rsid w:val="00282C06"/>
    <w:rsid w:val="00282E72"/>
    <w:rsid w:val="00290F2B"/>
    <w:rsid w:val="002935DC"/>
    <w:rsid w:val="002A0047"/>
    <w:rsid w:val="002A3A2F"/>
    <w:rsid w:val="002A53C1"/>
    <w:rsid w:val="002B1F08"/>
    <w:rsid w:val="002B326F"/>
    <w:rsid w:val="002B423D"/>
    <w:rsid w:val="002B46DE"/>
    <w:rsid w:val="002B4EAC"/>
    <w:rsid w:val="002B54EB"/>
    <w:rsid w:val="002C0912"/>
    <w:rsid w:val="002C2473"/>
    <w:rsid w:val="002C5A1F"/>
    <w:rsid w:val="002C794B"/>
    <w:rsid w:val="002D1630"/>
    <w:rsid w:val="002D523E"/>
    <w:rsid w:val="002D6059"/>
    <w:rsid w:val="002E0E83"/>
    <w:rsid w:val="002F4C1F"/>
    <w:rsid w:val="002F788E"/>
    <w:rsid w:val="002F7B7E"/>
    <w:rsid w:val="00300ADF"/>
    <w:rsid w:val="00311D49"/>
    <w:rsid w:val="003138E7"/>
    <w:rsid w:val="00315967"/>
    <w:rsid w:val="003171AB"/>
    <w:rsid w:val="00317AD8"/>
    <w:rsid w:val="00324CD7"/>
    <w:rsid w:val="00325123"/>
    <w:rsid w:val="003345E2"/>
    <w:rsid w:val="003359AA"/>
    <w:rsid w:val="00336D9F"/>
    <w:rsid w:val="003379AA"/>
    <w:rsid w:val="00341A60"/>
    <w:rsid w:val="00346082"/>
    <w:rsid w:val="0034692D"/>
    <w:rsid w:val="00347BCF"/>
    <w:rsid w:val="00350A66"/>
    <w:rsid w:val="00350A6B"/>
    <w:rsid w:val="00353585"/>
    <w:rsid w:val="00357C48"/>
    <w:rsid w:val="00362B60"/>
    <w:rsid w:val="00362EBA"/>
    <w:rsid w:val="00371393"/>
    <w:rsid w:val="003737E2"/>
    <w:rsid w:val="00375C76"/>
    <w:rsid w:val="003761A2"/>
    <w:rsid w:val="0037659C"/>
    <w:rsid w:val="0038141A"/>
    <w:rsid w:val="003851CE"/>
    <w:rsid w:val="00385AD2"/>
    <w:rsid w:val="00394641"/>
    <w:rsid w:val="0039678E"/>
    <w:rsid w:val="00396D75"/>
    <w:rsid w:val="003A1C45"/>
    <w:rsid w:val="003A1FCD"/>
    <w:rsid w:val="003A3B2A"/>
    <w:rsid w:val="003A5749"/>
    <w:rsid w:val="003A7E07"/>
    <w:rsid w:val="003B1077"/>
    <w:rsid w:val="003B2ECF"/>
    <w:rsid w:val="003B372C"/>
    <w:rsid w:val="003B5857"/>
    <w:rsid w:val="003B7497"/>
    <w:rsid w:val="003B78B9"/>
    <w:rsid w:val="003B7FC1"/>
    <w:rsid w:val="003C066C"/>
    <w:rsid w:val="003C6415"/>
    <w:rsid w:val="003C7044"/>
    <w:rsid w:val="003C7B82"/>
    <w:rsid w:val="003D0F23"/>
    <w:rsid w:val="003D263D"/>
    <w:rsid w:val="003D2AAE"/>
    <w:rsid w:val="003D4C51"/>
    <w:rsid w:val="003D713B"/>
    <w:rsid w:val="003E0CB5"/>
    <w:rsid w:val="003E3C9B"/>
    <w:rsid w:val="003E4F91"/>
    <w:rsid w:val="003F0278"/>
    <w:rsid w:val="003F1AD8"/>
    <w:rsid w:val="003F2409"/>
    <w:rsid w:val="003F3B60"/>
    <w:rsid w:val="003F4935"/>
    <w:rsid w:val="003F7C86"/>
    <w:rsid w:val="00400783"/>
    <w:rsid w:val="00403A8D"/>
    <w:rsid w:val="00405025"/>
    <w:rsid w:val="00410BD9"/>
    <w:rsid w:val="00412227"/>
    <w:rsid w:val="00412FFE"/>
    <w:rsid w:val="00413142"/>
    <w:rsid w:val="00414FE4"/>
    <w:rsid w:val="00417B62"/>
    <w:rsid w:val="004214BB"/>
    <w:rsid w:val="00422435"/>
    <w:rsid w:val="00424FE9"/>
    <w:rsid w:val="004250BE"/>
    <w:rsid w:val="00425C42"/>
    <w:rsid w:val="0042707E"/>
    <w:rsid w:val="00427E7A"/>
    <w:rsid w:val="00430297"/>
    <w:rsid w:val="00431062"/>
    <w:rsid w:val="00433B9F"/>
    <w:rsid w:val="0043574A"/>
    <w:rsid w:val="00436C74"/>
    <w:rsid w:val="00437DD4"/>
    <w:rsid w:val="0044207A"/>
    <w:rsid w:val="00442DC9"/>
    <w:rsid w:val="0044453D"/>
    <w:rsid w:val="00444B78"/>
    <w:rsid w:val="00445441"/>
    <w:rsid w:val="00451451"/>
    <w:rsid w:val="00453DDE"/>
    <w:rsid w:val="00455E77"/>
    <w:rsid w:val="0045643E"/>
    <w:rsid w:val="004570A1"/>
    <w:rsid w:val="0046125F"/>
    <w:rsid w:val="004624FA"/>
    <w:rsid w:val="004670BC"/>
    <w:rsid w:val="00472980"/>
    <w:rsid w:val="00480CA0"/>
    <w:rsid w:val="00482A4F"/>
    <w:rsid w:val="00482ACC"/>
    <w:rsid w:val="004869FE"/>
    <w:rsid w:val="00487190"/>
    <w:rsid w:val="00487F8A"/>
    <w:rsid w:val="0049265A"/>
    <w:rsid w:val="00494EB8"/>
    <w:rsid w:val="00495589"/>
    <w:rsid w:val="00496096"/>
    <w:rsid w:val="004A47E9"/>
    <w:rsid w:val="004A69A3"/>
    <w:rsid w:val="004B32AF"/>
    <w:rsid w:val="004B43AE"/>
    <w:rsid w:val="004B4C55"/>
    <w:rsid w:val="004B73B8"/>
    <w:rsid w:val="004C17D7"/>
    <w:rsid w:val="004C20A8"/>
    <w:rsid w:val="004C45F9"/>
    <w:rsid w:val="004C5576"/>
    <w:rsid w:val="004C5CAA"/>
    <w:rsid w:val="004C6E40"/>
    <w:rsid w:val="004C6F25"/>
    <w:rsid w:val="004D339E"/>
    <w:rsid w:val="004D3A6E"/>
    <w:rsid w:val="004D4951"/>
    <w:rsid w:val="004D6FA4"/>
    <w:rsid w:val="004E52BA"/>
    <w:rsid w:val="004E629C"/>
    <w:rsid w:val="004F13E3"/>
    <w:rsid w:val="004F6E99"/>
    <w:rsid w:val="004F714C"/>
    <w:rsid w:val="0050136B"/>
    <w:rsid w:val="00503DC2"/>
    <w:rsid w:val="00510CF7"/>
    <w:rsid w:val="00512E18"/>
    <w:rsid w:val="00516C07"/>
    <w:rsid w:val="005208DE"/>
    <w:rsid w:val="005362C2"/>
    <w:rsid w:val="0053700F"/>
    <w:rsid w:val="00541A76"/>
    <w:rsid w:val="00560527"/>
    <w:rsid w:val="00562C79"/>
    <w:rsid w:val="00565253"/>
    <w:rsid w:val="005823A6"/>
    <w:rsid w:val="0058309F"/>
    <w:rsid w:val="00584289"/>
    <w:rsid w:val="00585B5B"/>
    <w:rsid w:val="00585C0D"/>
    <w:rsid w:val="005863DF"/>
    <w:rsid w:val="00587516"/>
    <w:rsid w:val="00590A46"/>
    <w:rsid w:val="00593D2C"/>
    <w:rsid w:val="005949E8"/>
    <w:rsid w:val="00595781"/>
    <w:rsid w:val="005A1413"/>
    <w:rsid w:val="005A20F2"/>
    <w:rsid w:val="005A37CA"/>
    <w:rsid w:val="005A7BC7"/>
    <w:rsid w:val="005B2135"/>
    <w:rsid w:val="005C22A5"/>
    <w:rsid w:val="005C30CD"/>
    <w:rsid w:val="005C5036"/>
    <w:rsid w:val="005C62D9"/>
    <w:rsid w:val="005C79E8"/>
    <w:rsid w:val="005D0C9B"/>
    <w:rsid w:val="005D3305"/>
    <w:rsid w:val="005D47FB"/>
    <w:rsid w:val="005D4B99"/>
    <w:rsid w:val="005E1869"/>
    <w:rsid w:val="005E5174"/>
    <w:rsid w:val="005F06DB"/>
    <w:rsid w:val="005F2497"/>
    <w:rsid w:val="005F3E11"/>
    <w:rsid w:val="005F4C10"/>
    <w:rsid w:val="00612B7F"/>
    <w:rsid w:val="00612EDB"/>
    <w:rsid w:val="006165DF"/>
    <w:rsid w:val="006172DD"/>
    <w:rsid w:val="00617CB6"/>
    <w:rsid w:val="006210A1"/>
    <w:rsid w:val="00621ADE"/>
    <w:rsid w:val="00622738"/>
    <w:rsid w:val="0062317C"/>
    <w:rsid w:val="006306C4"/>
    <w:rsid w:val="00631282"/>
    <w:rsid w:val="0063225B"/>
    <w:rsid w:val="00633300"/>
    <w:rsid w:val="006359F6"/>
    <w:rsid w:val="00643FFB"/>
    <w:rsid w:val="00646D3A"/>
    <w:rsid w:val="00646F19"/>
    <w:rsid w:val="00647C45"/>
    <w:rsid w:val="006543FB"/>
    <w:rsid w:val="0065681E"/>
    <w:rsid w:val="00660689"/>
    <w:rsid w:val="006608FD"/>
    <w:rsid w:val="006639CE"/>
    <w:rsid w:val="006650F9"/>
    <w:rsid w:val="006721FA"/>
    <w:rsid w:val="006739F9"/>
    <w:rsid w:val="00674E2B"/>
    <w:rsid w:val="0067578C"/>
    <w:rsid w:val="00676EA7"/>
    <w:rsid w:val="006771B6"/>
    <w:rsid w:val="00680A97"/>
    <w:rsid w:val="00682BD6"/>
    <w:rsid w:val="00685898"/>
    <w:rsid w:val="006937EF"/>
    <w:rsid w:val="006947F6"/>
    <w:rsid w:val="0069616A"/>
    <w:rsid w:val="006A304A"/>
    <w:rsid w:val="006B0C1F"/>
    <w:rsid w:val="006B1B4E"/>
    <w:rsid w:val="006B2680"/>
    <w:rsid w:val="006B3C91"/>
    <w:rsid w:val="006B5587"/>
    <w:rsid w:val="006B55FC"/>
    <w:rsid w:val="006C3F02"/>
    <w:rsid w:val="006C72A5"/>
    <w:rsid w:val="006C73A8"/>
    <w:rsid w:val="006D095B"/>
    <w:rsid w:val="006D0B44"/>
    <w:rsid w:val="006D14B6"/>
    <w:rsid w:val="006D14C9"/>
    <w:rsid w:val="006D3162"/>
    <w:rsid w:val="006D380E"/>
    <w:rsid w:val="006D3B62"/>
    <w:rsid w:val="006D4219"/>
    <w:rsid w:val="006D4BC7"/>
    <w:rsid w:val="006D5757"/>
    <w:rsid w:val="006E0C36"/>
    <w:rsid w:val="006E529F"/>
    <w:rsid w:val="006F02F6"/>
    <w:rsid w:val="006F631E"/>
    <w:rsid w:val="00701993"/>
    <w:rsid w:val="00702B6B"/>
    <w:rsid w:val="00715B4F"/>
    <w:rsid w:val="00724698"/>
    <w:rsid w:val="00724A37"/>
    <w:rsid w:val="00730716"/>
    <w:rsid w:val="0073089D"/>
    <w:rsid w:val="00732CB8"/>
    <w:rsid w:val="0073326F"/>
    <w:rsid w:val="007359DA"/>
    <w:rsid w:val="00735F33"/>
    <w:rsid w:val="007410AA"/>
    <w:rsid w:val="00742604"/>
    <w:rsid w:val="00750CCF"/>
    <w:rsid w:val="00751E29"/>
    <w:rsid w:val="00754531"/>
    <w:rsid w:val="007545E3"/>
    <w:rsid w:val="007555B2"/>
    <w:rsid w:val="00755E5F"/>
    <w:rsid w:val="007579E3"/>
    <w:rsid w:val="00761053"/>
    <w:rsid w:val="0076145D"/>
    <w:rsid w:val="00764792"/>
    <w:rsid w:val="00766A99"/>
    <w:rsid w:val="007700FE"/>
    <w:rsid w:val="007748F4"/>
    <w:rsid w:val="00777F1B"/>
    <w:rsid w:val="00781F39"/>
    <w:rsid w:val="00787D66"/>
    <w:rsid w:val="00791B9F"/>
    <w:rsid w:val="00795FA0"/>
    <w:rsid w:val="007A1243"/>
    <w:rsid w:val="007A13BF"/>
    <w:rsid w:val="007A2A10"/>
    <w:rsid w:val="007A5B7A"/>
    <w:rsid w:val="007B0A17"/>
    <w:rsid w:val="007B36BD"/>
    <w:rsid w:val="007B4563"/>
    <w:rsid w:val="007B68E9"/>
    <w:rsid w:val="007C05F2"/>
    <w:rsid w:val="007C0DF6"/>
    <w:rsid w:val="007C2F87"/>
    <w:rsid w:val="007C7E27"/>
    <w:rsid w:val="007D1EE6"/>
    <w:rsid w:val="007D346B"/>
    <w:rsid w:val="007E3660"/>
    <w:rsid w:val="007E3ACE"/>
    <w:rsid w:val="007E3FA9"/>
    <w:rsid w:val="007E40AA"/>
    <w:rsid w:val="007E4717"/>
    <w:rsid w:val="007E70E7"/>
    <w:rsid w:val="007F1541"/>
    <w:rsid w:val="007F2A12"/>
    <w:rsid w:val="007F58A1"/>
    <w:rsid w:val="00801227"/>
    <w:rsid w:val="00810183"/>
    <w:rsid w:val="00812D21"/>
    <w:rsid w:val="0081401C"/>
    <w:rsid w:val="00817139"/>
    <w:rsid w:val="008171A4"/>
    <w:rsid w:val="00820F27"/>
    <w:rsid w:val="00821CCF"/>
    <w:rsid w:val="0082781D"/>
    <w:rsid w:val="0083098D"/>
    <w:rsid w:val="0083186A"/>
    <w:rsid w:val="00832854"/>
    <w:rsid w:val="00833230"/>
    <w:rsid w:val="00842239"/>
    <w:rsid w:val="00844339"/>
    <w:rsid w:val="00846EC7"/>
    <w:rsid w:val="00847235"/>
    <w:rsid w:val="00850BC8"/>
    <w:rsid w:val="00860788"/>
    <w:rsid w:val="00874138"/>
    <w:rsid w:val="0087722A"/>
    <w:rsid w:val="00880DFF"/>
    <w:rsid w:val="0088495E"/>
    <w:rsid w:val="00885311"/>
    <w:rsid w:val="00890FA1"/>
    <w:rsid w:val="00891F12"/>
    <w:rsid w:val="008920F1"/>
    <w:rsid w:val="00894158"/>
    <w:rsid w:val="008A5691"/>
    <w:rsid w:val="008A62A4"/>
    <w:rsid w:val="008B1185"/>
    <w:rsid w:val="008B6CA7"/>
    <w:rsid w:val="008B73E6"/>
    <w:rsid w:val="008C2C04"/>
    <w:rsid w:val="008C6B8F"/>
    <w:rsid w:val="008D1AE4"/>
    <w:rsid w:val="008D3AA2"/>
    <w:rsid w:val="008D53C6"/>
    <w:rsid w:val="008E2AC8"/>
    <w:rsid w:val="008E2C36"/>
    <w:rsid w:val="008E59D6"/>
    <w:rsid w:val="008E7040"/>
    <w:rsid w:val="008F097E"/>
    <w:rsid w:val="008F524D"/>
    <w:rsid w:val="008F561B"/>
    <w:rsid w:val="00905739"/>
    <w:rsid w:val="0090700C"/>
    <w:rsid w:val="00907CC9"/>
    <w:rsid w:val="00912936"/>
    <w:rsid w:val="009136EA"/>
    <w:rsid w:val="009166DB"/>
    <w:rsid w:val="00917CBE"/>
    <w:rsid w:val="00922A10"/>
    <w:rsid w:val="00923CAE"/>
    <w:rsid w:val="0092627F"/>
    <w:rsid w:val="00927A92"/>
    <w:rsid w:val="00927DC0"/>
    <w:rsid w:val="00934B51"/>
    <w:rsid w:val="00936A2D"/>
    <w:rsid w:val="00940127"/>
    <w:rsid w:val="00940A2F"/>
    <w:rsid w:val="00944564"/>
    <w:rsid w:val="00945AA2"/>
    <w:rsid w:val="009478BE"/>
    <w:rsid w:val="00950A1A"/>
    <w:rsid w:val="009524ED"/>
    <w:rsid w:val="0095472F"/>
    <w:rsid w:val="00957CDB"/>
    <w:rsid w:val="00957F8B"/>
    <w:rsid w:val="0096079E"/>
    <w:rsid w:val="00961295"/>
    <w:rsid w:val="00961A87"/>
    <w:rsid w:val="00965D6C"/>
    <w:rsid w:val="0097210E"/>
    <w:rsid w:val="009728B1"/>
    <w:rsid w:val="0097320E"/>
    <w:rsid w:val="009732F7"/>
    <w:rsid w:val="00981060"/>
    <w:rsid w:val="00987976"/>
    <w:rsid w:val="00991245"/>
    <w:rsid w:val="00991E7D"/>
    <w:rsid w:val="009923B4"/>
    <w:rsid w:val="009979AE"/>
    <w:rsid w:val="009A0B25"/>
    <w:rsid w:val="009A1C57"/>
    <w:rsid w:val="009A3E4D"/>
    <w:rsid w:val="009A609C"/>
    <w:rsid w:val="009B0040"/>
    <w:rsid w:val="009C10D9"/>
    <w:rsid w:val="009C1D18"/>
    <w:rsid w:val="009C3E29"/>
    <w:rsid w:val="009C64D6"/>
    <w:rsid w:val="009C7A6B"/>
    <w:rsid w:val="009D1753"/>
    <w:rsid w:val="009D30F3"/>
    <w:rsid w:val="009D391F"/>
    <w:rsid w:val="009D4B05"/>
    <w:rsid w:val="009D5764"/>
    <w:rsid w:val="009D71DC"/>
    <w:rsid w:val="009E6433"/>
    <w:rsid w:val="009E6FE2"/>
    <w:rsid w:val="009E710D"/>
    <w:rsid w:val="009E7DB9"/>
    <w:rsid w:val="009F352C"/>
    <w:rsid w:val="009F499B"/>
    <w:rsid w:val="009F6002"/>
    <w:rsid w:val="009F7377"/>
    <w:rsid w:val="00A00A9A"/>
    <w:rsid w:val="00A02162"/>
    <w:rsid w:val="00A03450"/>
    <w:rsid w:val="00A04BD0"/>
    <w:rsid w:val="00A06926"/>
    <w:rsid w:val="00A10740"/>
    <w:rsid w:val="00A10A86"/>
    <w:rsid w:val="00A14330"/>
    <w:rsid w:val="00A204DB"/>
    <w:rsid w:val="00A22296"/>
    <w:rsid w:val="00A2549E"/>
    <w:rsid w:val="00A2756A"/>
    <w:rsid w:val="00A32340"/>
    <w:rsid w:val="00A35290"/>
    <w:rsid w:val="00A352DC"/>
    <w:rsid w:val="00A4151F"/>
    <w:rsid w:val="00A424C6"/>
    <w:rsid w:val="00A50972"/>
    <w:rsid w:val="00A54866"/>
    <w:rsid w:val="00A55549"/>
    <w:rsid w:val="00A65E42"/>
    <w:rsid w:val="00A720F1"/>
    <w:rsid w:val="00A72D7A"/>
    <w:rsid w:val="00A73387"/>
    <w:rsid w:val="00A73BA0"/>
    <w:rsid w:val="00A76924"/>
    <w:rsid w:val="00A76ED0"/>
    <w:rsid w:val="00A80CE6"/>
    <w:rsid w:val="00A81544"/>
    <w:rsid w:val="00A82C46"/>
    <w:rsid w:val="00A83B2F"/>
    <w:rsid w:val="00A851DB"/>
    <w:rsid w:val="00A96DE0"/>
    <w:rsid w:val="00AB35D7"/>
    <w:rsid w:val="00AC266B"/>
    <w:rsid w:val="00AC39A2"/>
    <w:rsid w:val="00AC58EE"/>
    <w:rsid w:val="00AC5A5E"/>
    <w:rsid w:val="00AC5FDC"/>
    <w:rsid w:val="00AC60E2"/>
    <w:rsid w:val="00AC6A59"/>
    <w:rsid w:val="00AD22BC"/>
    <w:rsid w:val="00AD24AC"/>
    <w:rsid w:val="00AD2C8D"/>
    <w:rsid w:val="00AE11BD"/>
    <w:rsid w:val="00AE2BE5"/>
    <w:rsid w:val="00AE3159"/>
    <w:rsid w:val="00AE31B5"/>
    <w:rsid w:val="00AE5D82"/>
    <w:rsid w:val="00AF10E6"/>
    <w:rsid w:val="00AF4500"/>
    <w:rsid w:val="00AF46BE"/>
    <w:rsid w:val="00B066ED"/>
    <w:rsid w:val="00B07ED6"/>
    <w:rsid w:val="00B10148"/>
    <w:rsid w:val="00B10EDF"/>
    <w:rsid w:val="00B110AC"/>
    <w:rsid w:val="00B16DF9"/>
    <w:rsid w:val="00B178B5"/>
    <w:rsid w:val="00B20C3B"/>
    <w:rsid w:val="00B21D37"/>
    <w:rsid w:val="00B24445"/>
    <w:rsid w:val="00B25D48"/>
    <w:rsid w:val="00B2644A"/>
    <w:rsid w:val="00B26FC5"/>
    <w:rsid w:val="00B2797C"/>
    <w:rsid w:val="00B27D75"/>
    <w:rsid w:val="00B31C52"/>
    <w:rsid w:val="00B3245C"/>
    <w:rsid w:val="00B357F3"/>
    <w:rsid w:val="00B436B7"/>
    <w:rsid w:val="00B478A9"/>
    <w:rsid w:val="00B52EB1"/>
    <w:rsid w:val="00B608ED"/>
    <w:rsid w:val="00B6237A"/>
    <w:rsid w:val="00B6298E"/>
    <w:rsid w:val="00B66BD2"/>
    <w:rsid w:val="00B70368"/>
    <w:rsid w:val="00B70F14"/>
    <w:rsid w:val="00B7130B"/>
    <w:rsid w:val="00B72674"/>
    <w:rsid w:val="00B73203"/>
    <w:rsid w:val="00B75118"/>
    <w:rsid w:val="00B75C0B"/>
    <w:rsid w:val="00B75CFC"/>
    <w:rsid w:val="00B77451"/>
    <w:rsid w:val="00B77BE0"/>
    <w:rsid w:val="00B81F43"/>
    <w:rsid w:val="00B82498"/>
    <w:rsid w:val="00B8372D"/>
    <w:rsid w:val="00B8431A"/>
    <w:rsid w:val="00B902CD"/>
    <w:rsid w:val="00B90ADE"/>
    <w:rsid w:val="00B96F1E"/>
    <w:rsid w:val="00BA404D"/>
    <w:rsid w:val="00BA42A3"/>
    <w:rsid w:val="00BA7023"/>
    <w:rsid w:val="00BA7094"/>
    <w:rsid w:val="00BA7A4A"/>
    <w:rsid w:val="00BB0E55"/>
    <w:rsid w:val="00BB12E9"/>
    <w:rsid w:val="00BB1FE3"/>
    <w:rsid w:val="00BB2F1D"/>
    <w:rsid w:val="00BC449B"/>
    <w:rsid w:val="00BC6D45"/>
    <w:rsid w:val="00BD03DA"/>
    <w:rsid w:val="00BD0D28"/>
    <w:rsid w:val="00BD1BE1"/>
    <w:rsid w:val="00BD348D"/>
    <w:rsid w:val="00BD6C5C"/>
    <w:rsid w:val="00BD70C0"/>
    <w:rsid w:val="00BE09DC"/>
    <w:rsid w:val="00BE1280"/>
    <w:rsid w:val="00BE18C0"/>
    <w:rsid w:val="00BE1E18"/>
    <w:rsid w:val="00BE2037"/>
    <w:rsid w:val="00BE2239"/>
    <w:rsid w:val="00BE2244"/>
    <w:rsid w:val="00BE3497"/>
    <w:rsid w:val="00BE66F3"/>
    <w:rsid w:val="00BF1145"/>
    <w:rsid w:val="00BF3B81"/>
    <w:rsid w:val="00BF5005"/>
    <w:rsid w:val="00BF5642"/>
    <w:rsid w:val="00C02479"/>
    <w:rsid w:val="00C06ED0"/>
    <w:rsid w:val="00C1176B"/>
    <w:rsid w:val="00C17F3E"/>
    <w:rsid w:val="00C23D9E"/>
    <w:rsid w:val="00C24316"/>
    <w:rsid w:val="00C25768"/>
    <w:rsid w:val="00C3102F"/>
    <w:rsid w:val="00C320A8"/>
    <w:rsid w:val="00C32517"/>
    <w:rsid w:val="00C3532E"/>
    <w:rsid w:val="00C424C2"/>
    <w:rsid w:val="00C42621"/>
    <w:rsid w:val="00C43FFD"/>
    <w:rsid w:val="00C47AAE"/>
    <w:rsid w:val="00C52032"/>
    <w:rsid w:val="00C52F5F"/>
    <w:rsid w:val="00C5333C"/>
    <w:rsid w:val="00C54994"/>
    <w:rsid w:val="00C63E2C"/>
    <w:rsid w:val="00C6560D"/>
    <w:rsid w:val="00C71C00"/>
    <w:rsid w:val="00C813E0"/>
    <w:rsid w:val="00C82916"/>
    <w:rsid w:val="00C829AA"/>
    <w:rsid w:val="00C847AC"/>
    <w:rsid w:val="00C85410"/>
    <w:rsid w:val="00C86334"/>
    <w:rsid w:val="00C90021"/>
    <w:rsid w:val="00C91B13"/>
    <w:rsid w:val="00C923A1"/>
    <w:rsid w:val="00CA15FF"/>
    <w:rsid w:val="00CA2FC7"/>
    <w:rsid w:val="00CA4105"/>
    <w:rsid w:val="00CA4F16"/>
    <w:rsid w:val="00CA5AAA"/>
    <w:rsid w:val="00CA5F03"/>
    <w:rsid w:val="00CA7249"/>
    <w:rsid w:val="00CB2CE0"/>
    <w:rsid w:val="00CB44DA"/>
    <w:rsid w:val="00CB59C4"/>
    <w:rsid w:val="00CB6296"/>
    <w:rsid w:val="00CB6695"/>
    <w:rsid w:val="00CC00ED"/>
    <w:rsid w:val="00CC091F"/>
    <w:rsid w:val="00CC0C76"/>
    <w:rsid w:val="00CC261A"/>
    <w:rsid w:val="00CC3A2F"/>
    <w:rsid w:val="00CC4FF5"/>
    <w:rsid w:val="00CD1E0A"/>
    <w:rsid w:val="00CD1FDF"/>
    <w:rsid w:val="00CE1035"/>
    <w:rsid w:val="00CE1911"/>
    <w:rsid w:val="00CE3463"/>
    <w:rsid w:val="00CE547A"/>
    <w:rsid w:val="00CF194F"/>
    <w:rsid w:val="00CF5801"/>
    <w:rsid w:val="00D10335"/>
    <w:rsid w:val="00D11958"/>
    <w:rsid w:val="00D21D7E"/>
    <w:rsid w:val="00D268BD"/>
    <w:rsid w:val="00D27373"/>
    <w:rsid w:val="00D30CB1"/>
    <w:rsid w:val="00D33B10"/>
    <w:rsid w:val="00D35B04"/>
    <w:rsid w:val="00D36390"/>
    <w:rsid w:val="00D377F1"/>
    <w:rsid w:val="00D402F7"/>
    <w:rsid w:val="00D4475F"/>
    <w:rsid w:val="00D461AD"/>
    <w:rsid w:val="00D51A5B"/>
    <w:rsid w:val="00D5242D"/>
    <w:rsid w:val="00D532E8"/>
    <w:rsid w:val="00D56CD2"/>
    <w:rsid w:val="00D610A9"/>
    <w:rsid w:val="00D62BA3"/>
    <w:rsid w:val="00D63694"/>
    <w:rsid w:val="00D657FE"/>
    <w:rsid w:val="00D71D12"/>
    <w:rsid w:val="00D7685F"/>
    <w:rsid w:val="00D77B99"/>
    <w:rsid w:val="00D810E5"/>
    <w:rsid w:val="00D81313"/>
    <w:rsid w:val="00D93FA2"/>
    <w:rsid w:val="00DB00B3"/>
    <w:rsid w:val="00DB11AD"/>
    <w:rsid w:val="00DB2958"/>
    <w:rsid w:val="00DB352D"/>
    <w:rsid w:val="00DC1EE4"/>
    <w:rsid w:val="00DC2F32"/>
    <w:rsid w:val="00DC3CBC"/>
    <w:rsid w:val="00DC535C"/>
    <w:rsid w:val="00DC7CAF"/>
    <w:rsid w:val="00DD008F"/>
    <w:rsid w:val="00DD46CD"/>
    <w:rsid w:val="00DE5CA5"/>
    <w:rsid w:val="00DE78C0"/>
    <w:rsid w:val="00DF18A7"/>
    <w:rsid w:val="00DF2378"/>
    <w:rsid w:val="00DF7075"/>
    <w:rsid w:val="00DF72CA"/>
    <w:rsid w:val="00E06C63"/>
    <w:rsid w:val="00E12C05"/>
    <w:rsid w:val="00E14CF4"/>
    <w:rsid w:val="00E16AA6"/>
    <w:rsid w:val="00E202DD"/>
    <w:rsid w:val="00E20D36"/>
    <w:rsid w:val="00E21801"/>
    <w:rsid w:val="00E22A32"/>
    <w:rsid w:val="00E24F2C"/>
    <w:rsid w:val="00E26D46"/>
    <w:rsid w:val="00E30BB6"/>
    <w:rsid w:val="00E32A95"/>
    <w:rsid w:val="00E3430B"/>
    <w:rsid w:val="00E3660F"/>
    <w:rsid w:val="00E415DA"/>
    <w:rsid w:val="00E43F96"/>
    <w:rsid w:val="00E475AD"/>
    <w:rsid w:val="00E47BD0"/>
    <w:rsid w:val="00E51E18"/>
    <w:rsid w:val="00E53352"/>
    <w:rsid w:val="00E57E7C"/>
    <w:rsid w:val="00E6249A"/>
    <w:rsid w:val="00E63EE5"/>
    <w:rsid w:val="00E6508D"/>
    <w:rsid w:val="00E652DE"/>
    <w:rsid w:val="00E66098"/>
    <w:rsid w:val="00E71642"/>
    <w:rsid w:val="00E7603B"/>
    <w:rsid w:val="00E7614B"/>
    <w:rsid w:val="00E77ED4"/>
    <w:rsid w:val="00E81A1F"/>
    <w:rsid w:val="00E82590"/>
    <w:rsid w:val="00E8296B"/>
    <w:rsid w:val="00E90BED"/>
    <w:rsid w:val="00E91F07"/>
    <w:rsid w:val="00E95C5D"/>
    <w:rsid w:val="00E96262"/>
    <w:rsid w:val="00E97E5E"/>
    <w:rsid w:val="00EA55FC"/>
    <w:rsid w:val="00EA599C"/>
    <w:rsid w:val="00EA6BA7"/>
    <w:rsid w:val="00EB3951"/>
    <w:rsid w:val="00EB7465"/>
    <w:rsid w:val="00EC03FC"/>
    <w:rsid w:val="00EC42F0"/>
    <w:rsid w:val="00ED0A94"/>
    <w:rsid w:val="00ED1170"/>
    <w:rsid w:val="00ED552E"/>
    <w:rsid w:val="00ED74BF"/>
    <w:rsid w:val="00EE3E2F"/>
    <w:rsid w:val="00EE3FB9"/>
    <w:rsid w:val="00EF3BC6"/>
    <w:rsid w:val="00EF5D0F"/>
    <w:rsid w:val="00EF5D58"/>
    <w:rsid w:val="00EF6208"/>
    <w:rsid w:val="00EF7FF3"/>
    <w:rsid w:val="00F009B5"/>
    <w:rsid w:val="00F01AEF"/>
    <w:rsid w:val="00F07EF8"/>
    <w:rsid w:val="00F108B5"/>
    <w:rsid w:val="00F130C5"/>
    <w:rsid w:val="00F14A36"/>
    <w:rsid w:val="00F15D4D"/>
    <w:rsid w:val="00F1682C"/>
    <w:rsid w:val="00F16AE1"/>
    <w:rsid w:val="00F20D4F"/>
    <w:rsid w:val="00F23F0F"/>
    <w:rsid w:val="00F249CF"/>
    <w:rsid w:val="00F26052"/>
    <w:rsid w:val="00F263A4"/>
    <w:rsid w:val="00F301AA"/>
    <w:rsid w:val="00F3294A"/>
    <w:rsid w:val="00F33AFF"/>
    <w:rsid w:val="00F43557"/>
    <w:rsid w:val="00F45D64"/>
    <w:rsid w:val="00F5092C"/>
    <w:rsid w:val="00F50BBB"/>
    <w:rsid w:val="00F56B54"/>
    <w:rsid w:val="00F6040F"/>
    <w:rsid w:val="00F607B1"/>
    <w:rsid w:val="00F63469"/>
    <w:rsid w:val="00F63E05"/>
    <w:rsid w:val="00F71CAE"/>
    <w:rsid w:val="00F7438E"/>
    <w:rsid w:val="00F764ED"/>
    <w:rsid w:val="00F7741A"/>
    <w:rsid w:val="00F84454"/>
    <w:rsid w:val="00F84D61"/>
    <w:rsid w:val="00F86AC5"/>
    <w:rsid w:val="00F90772"/>
    <w:rsid w:val="00F91CED"/>
    <w:rsid w:val="00F92548"/>
    <w:rsid w:val="00F92EBE"/>
    <w:rsid w:val="00FA4209"/>
    <w:rsid w:val="00FA50EE"/>
    <w:rsid w:val="00FA64D3"/>
    <w:rsid w:val="00FB00D1"/>
    <w:rsid w:val="00FB2978"/>
    <w:rsid w:val="00FB2E3E"/>
    <w:rsid w:val="00FB2ECF"/>
    <w:rsid w:val="00FB3125"/>
    <w:rsid w:val="00FB6172"/>
    <w:rsid w:val="00FC551D"/>
    <w:rsid w:val="00FC5715"/>
    <w:rsid w:val="00FD18D6"/>
    <w:rsid w:val="00FD5FEC"/>
    <w:rsid w:val="00FD7258"/>
    <w:rsid w:val="00FD7FF6"/>
    <w:rsid w:val="00FE4153"/>
    <w:rsid w:val="00FE502D"/>
    <w:rsid w:val="00FF24BB"/>
    <w:rsid w:val="00FF58F1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F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24FE9"/>
    <w:rPr>
      <w:rFonts w:ascii="Symbol" w:hAnsi="Symbol" w:cs="Symbol"/>
    </w:rPr>
  </w:style>
  <w:style w:type="character" w:customStyle="1" w:styleId="WW8Num2z0">
    <w:name w:val="WW8Num2z0"/>
    <w:uiPriority w:val="99"/>
    <w:rsid w:val="00424FE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424FE9"/>
    <w:rPr>
      <w:rFonts w:ascii="Courier New" w:hAnsi="Courier New" w:cs="Courier New"/>
    </w:rPr>
  </w:style>
  <w:style w:type="character" w:customStyle="1" w:styleId="WW8Num2z2">
    <w:name w:val="WW8Num2z2"/>
    <w:uiPriority w:val="99"/>
    <w:rsid w:val="00424FE9"/>
    <w:rPr>
      <w:rFonts w:ascii="Wingdings" w:hAnsi="Wingdings" w:cs="Wingdings"/>
    </w:rPr>
  </w:style>
  <w:style w:type="character" w:customStyle="1" w:styleId="WW8Num2z3">
    <w:name w:val="WW8Num2z3"/>
    <w:uiPriority w:val="99"/>
    <w:rsid w:val="00424FE9"/>
    <w:rPr>
      <w:rFonts w:ascii="Symbol" w:hAnsi="Symbol" w:cs="Symbol"/>
    </w:rPr>
  </w:style>
  <w:style w:type="character" w:customStyle="1" w:styleId="WW8Num3z0">
    <w:name w:val="WW8Num3z0"/>
    <w:uiPriority w:val="99"/>
    <w:rsid w:val="00424FE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424FE9"/>
  </w:style>
  <w:style w:type="character" w:customStyle="1" w:styleId="WW8Num3z2">
    <w:name w:val="WW8Num3z2"/>
    <w:uiPriority w:val="99"/>
    <w:rsid w:val="00424FE9"/>
  </w:style>
  <w:style w:type="character" w:customStyle="1" w:styleId="WW8Num3z3">
    <w:name w:val="WW8Num3z3"/>
    <w:uiPriority w:val="99"/>
    <w:rsid w:val="00424FE9"/>
  </w:style>
  <w:style w:type="character" w:customStyle="1" w:styleId="WW8Num3z4">
    <w:name w:val="WW8Num3z4"/>
    <w:uiPriority w:val="99"/>
    <w:rsid w:val="00424FE9"/>
  </w:style>
  <w:style w:type="character" w:customStyle="1" w:styleId="WW8Num3z5">
    <w:name w:val="WW8Num3z5"/>
    <w:uiPriority w:val="99"/>
    <w:rsid w:val="00424FE9"/>
  </w:style>
  <w:style w:type="character" w:customStyle="1" w:styleId="WW8Num3z6">
    <w:name w:val="WW8Num3z6"/>
    <w:uiPriority w:val="99"/>
    <w:rsid w:val="00424FE9"/>
  </w:style>
  <w:style w:type="character" w:customStyle="1" w:styleId="WW8Num3z7">
    <w:name w:val="WW8Num3z7"/>
    <w:uiPriority w:val="99"/>
    <w:rsid w:val="00424FE9"/>
  </w:style>
  <w:style w:type="character" w:customStyle="1" w:styleId="WW8Num3z8">
    <w:name w:val="WW8Num3z8"/>
    <w:uiPriority w:val="99"/>
    <w:rsid w:val="00424FE9"/>
  </w:style>
  <w:style w:type="character" w:customStyle="1" w:styleId="WW8Num4z0">
    <w:name w:val="WW8Num4z0"/>
    <w:uiPriority w:val="99"/>
    <w:rsid w:val="00424FE9"/>
  </w:style>
  <w:style w:type="character" w:customStyle="1" w:styleId="WW8Num4z1">
    <w:name w:val="WW8Num4z1"/>
    <w:uiPriority w:val="99"/>
    <w:rsid w:val="00424FE9"/>
  </w:style>
  <w:style w:type="character" w:customStyle="1" w:styleId="WW8Num4z2">
    <w:name w:val="WW8Num4z2"/>
    <w:uiPriority w:val="99"/>
    <w:rsid w:val="00424FE9"/>
  </w:style>
  <w:style w:type="character" w:customStyle="1" w:styleId="WW8Num4z3">
    <w:name w:val="WW8Num4z3"/>
    <w:uiPriority w:val="99"/>
    <w:rsid w:val="00424FE9"/>
  </w:style>
  <w:style w:type="character" w:customStyle="1" w:styleId="WW8Num4z4">
    <w:name w:val="WW8Num4z4"/>
    <w:uiPriority w:val="99"/>
    <w:rsid w:val="00424FE9"/>
  </w:style>
  <w:style w:type="character" w:customStyle="1" w:styleId="WW8Num4z5">
    <w:name w:val="WW8Num4z5"/>
    <w:uiPriority w:val="99"/>
    <w:rsid w:val="00424FE9"/>
  </w:style>
  <w:style w:type="character" w:customStyle="1" w:styleId="WW8Num4z6">
    <w:name w:val="WW8Num4z6"/>
    <w:uiPriority w:val="99"/>
    <w:rsid w:val="00424FE9"/>
  </w:style>
  <w:style w:type="character" w:customStyle="1" w:styleId="WW8Num4z7">
    <w:name w:val="WW8Num4z7"/>
    <w:uiPriority w:val="99"/>
    <w:rsid w:val="00424FE9"/>
  </w:style>
  <w:style w:type="character" w:customStyle="1" w:styleId="WW8Num4z8">
    <w:name w:val="WW8Num4z8"/>
    <w:uiPriority w:val="99"/>
    <w:rsid w:val="00424FE9"/>
  </w:style>
  <w:style w:type="character" w:customStyle="1" w:styleId="WW8Num5z0">
    <w:name w:val="WW8Num5z0"/>
    <w:uiPriority w:val="99"/>
    <w:rsid w:val="00424FE9"/>
    <w:rPr>
      <w:sz w:val="28"/>
      <w:szCs w:val="28"/>
    </w:rPr>
  </w:style>
  <w:style w:type="character" w:customStyle="1" w:styleId="WW8Num5z1">
    <w:name w:val="WW8Num5z1"/>
    <w:uiPriority w:val="99"/>
    <w:rsid w:val="00424FE9"/>
  </w:style>
  <w:style w:type="character" w:customStyle="1" w:styleId="WW8Num5z2">
    <w:name w:val="WW8Num5z2"/>
    <w:uiPriority w:val="99"/>
    <w:rsid w:val="00424FE9"/>
  </w:style>
  <w:style w:type="character" w:customStyle="1" w:styleId="WW8Num5z3">
    <w:name w:val="WW8Num5z3"/>
    <w:uiPriority w:val="99"/>
    <w:rsid w:val="00424FE9"/>
  </w:style>
  <w:style w:type="character" w:customStyle="1" w:styleId="WW8Num5z4">
    <w:name w:val="WW8Num5z4"/>
    <w:uiPriority w:val="99"/>
    <w:rsid w:val="00424FE9"/>
  </w:style>
  <w:style w:type="character" w:customStyle="1" w:styleId="WW8Num5z5">
    <w:name w:val="WW8Num5z5"/>
    <w:uiPriority w:val="99"/>
    <w:rsid w:val="00424FE9"/>
  </w:style>
  <w:style w:type="character" w:customStyle="1" w:styleId="WW8Num5z6">
    <w:name w:val="WW8Num5z6"/>
    <w:uiPriority w:val="99"/>
    <w:rsid w:val="00424FE9"/>
  </w:style>
  <w:style w:type="character" w:customStyle="1" w:styleId="WW8Num5z7">
    <w:name w:val="WW8Num5z7"/>
    <w:uiPriority w:val="99"/>
    <w:rsid w:val="00424FE9"/>
  </w:style>
  <w:style w:type="character" w:customStyle="1" w:styleId="WW8Num5z8">
    <w:name w:val="WW8Num5z8"/>
    <w:uiPriority w:val="99"/>
    <w:rsid w:val="00424FE9"/>
  </w:style>
  <w:style w:type="character" w:customStyle="1" w:styleId="WW8Num6z0">
    <w:name w:val="WW8Num6z0"/>
    <w:uiPriority w:val="99"/>
    <w:rsid w:val="00424FE9"/>
  </w:style>
  <w:style w:type="character" w:customStyle="1" w:styleId="WW8Num6z1">
    <w:name w:val="WW8Num6z1"/>
    <w:uiPriority w:val="99"/>
    <w:rsid w:val="00424FE9"/>
  </w:style>
  <w:style w:type="character" w:customStyle="1" w:styleId="WW8Num6z2">
    <w:name w:val="WW8Num6z2"/>
    <w:uiPriority w:val="99"/>
    <w:rsid w:val="00424FE9"/>
  </w:style>
  <w:style w:type="character" w:customStyle="1" w:styleId="WW8Num6z3">
    <w:name w:val="WW8Num6z3"/>
    <w:uiPriority w:val="99"/>
    <w:rsid w:val="00424FE9"/>
  </w:style>
  <w:style w:type="character" w:customStyle="1" w:styleId="WW8Num6z4">
    <w:name w:val="WW8Num6z4"/>
    <w:uiPriority w:val="99"/>
    <w:rsid w:val="00424FE9"/>
  </w:style>
  <w:style w:type="character" w:customStyle="1" w:styleId="WW8Num6z5">
    <w:name w:val="WW8Num6z5"/>
    <w:uiPriority w:val="99"/>
    <w:rsid w:val="00424FE9"/>
  </w:style>
  <w:style w:type="character" w:customStyle="1" w:styleId="WW8Num6z6">
    <w:name w:val="WW8Num6z6"/>
    <w:uiPriority w:val="99"/>
    <w:rsid w:val="00424FE9"/>
  </w:style>
  <w:style w:type="character" w:customStyle="1" w:styleId="WW8Num6z7">
    <w:name w:val="WW8Num6z7"/>
    <w:uiPriority w:val="99"/>
    <w:rsid w:val="00424FE9"/>
  </w:style>
  <w:style w:type="character" w:customStyle="1" w:styleId="WW8Num6z8">
    <w:name w:val="WW8Num6z8"/>
    <w:uiPriority w:val="99"/>
    <w:rsid w:val="00424FE9"/>
  </w:style>
  <w:style w:type="character" w:customStyle="1" w:styleId="WW8Num7z0">
    <w:name w:val="WW8Num7z0"/>
    <w:uiPriority w:val="99"/>
    <w:rsid w:val="00424FE9"/>
  </w:style>
  <w:style w:type="character" w:customStyle="1" w:styleId="WW8Num7z1">
    <w:name w:val="WW8Num7z1"/>
    <w:uiPriority w:val="99"/>
    <w:rsid w:val="00424FE9"/>
  </w:style>
  <w:style w:type="character" w:customStyle="1" w:styleId="WW8Num7z2">
    <w:name w:val="WW8Num7z2"/>
    <w:uiPriority w:val="99"/>
    <w:rsid w:val="00424FE9"/>
  </w:style>
  <w:style w:type="character" w:customStyle="1" w:styleId="WW8Num7z3">
    <w:name w:val="WW8Num7z3"/>
    <w:uiPriority w:val="99"/>
    <w:rsid w:val="00424FE9"/>
  </w:style>
  <w:style w:type="character" w:customStyle="1" w:styleId="WW8Num7z4">
    <w:name w:val="WW8Num7z4"/>
    <w:uiPriority w:val="99"/>
    <w:rsid w:val="00424FE9"/>
  </w:style>
  <w:style w:type="character" w:customStyle="1" w:styleId="WW8Num7z5">
    <w:name w:val="WW8Num7z5"/>
    <w:uiPriority w:val="99"/>
    <w:rsid w:val="00424FE9"/>
  </w:style>
  <w:style w:type="character" w:customStyle="1" w:styleId="WW8Num7z6">
    <w:name w:val="WW8Num7z6"/>
    <w:uiPriority w:val="99"/>
    <w:rsid w:val="00424FE9"/>
  </w:style>
  <w:style w:type="character" w:customStyle="1" w:styleId="WW8Num7z7">
    <w:name w:val="WW8Num7z7"/>
    <w:uiPriority w:val="99"/>
    <w:rsid w:val="00424FE9"/>
  </w:style>
  <w:style w:type="character" w:customStyle="1" w:styleId="WW8Num7z8">
    <w:name w:val="WW8Num7z8"/>
    <w:uiPriority w:val="99"/>
    <w:rsid w:val="00424FE9"/>
  </w:style>
  <w:style w:type="character" w:customStyle="1" w:styleId="WW8Num8z0">
    <w:name w:val="WW8Num8z0"/>
    <w:uiPriority w:val="99"/>
    <w:rsid w:val="00424FE9"/>
  </w:style>
  <w:style w:type="character" w:customStyle="1" w:styleId="WW8Num8z1">
    <w:name w:val="WW8Num8z1"/>
    <w:uiPriority w:val="99"/>
    <w:rsid w:val="00424FE9"/>
  </w:style>
  <w:style w:type="character" w:customStyle="1" w:styleId="WW8Num8z2">
    <w:name w:val="WW8Num8z2"/>
    <w:uiPriority w:val="99"/>
    <w:rsid w:val="00424FE9"/>
  </w:style>
  <w:style w:type="character" w:customStyle="1" w:styleId="WW8Num8z3">
    <w:name w:val="WW8Num8z3"/>
    <w:uiPriority w:val="99"/>
    <w:rsid w:val="00424FE9"/>
  </w:style>
  <w:style w:type="character" w:customStyle="1" w:styleId="WW8Num8z4">
    <w:name w:val="WW8Num8z4"/>
    <w:uiPriority w:val="99"/>
    <w:rsid w:val="00424FE9"/>
  </w:style>
  <w:style w:type="character" w:customStyle="1" w:styleId="WW8Num8z5">
    <w:name w:val="WW8Num8z5"/>
    <w:uiPriority w:val="99"/>
    <w:rsid w:val="00424FE9"/>
  </w:style>
  <w:style w:type="character" w:customStyle="1" w:styleId="WW8Num8z6">
    <w:name w:val="WW8Num8z6"/>
    <w:uiPriority w:val="99"/>
    <w:rsid w:val="00424FE9"/>
  </w:style>
  <w:style w:type="character" w:customStyle="1" w:styleId="WW8Num8z7">
    <w:name w:val="WW8Num8z7"/>
    <w:uiPriority w:val="99"/>
    <w:rsid w:val="00424FE9"/>
  </w:style>
  <w:style w:type="character" w:customStyle="1" w:styleId="WW8Num8z8">
    <w:name w:val="WW8Num8z8"/>
    <w:uiPriority w:val="99"/>
    <w:rsid w:val="00424FE9"/>
  </w:style>
  <w:style w:type="character" w:customStyle="1" w:styleId="WW8Num9z0">
    <w:name w:val="WW8Num9z0"/>
    <w:uiPriority w:val="99"/>
    <w:rsid w:val="00424FE9"/>
  </w:style>
  <w:style w:type="character" w:customStyle="1" w:styleId="WW8Num9z1">
    <w:name w:val="WW8Num9z1"/>
    <w:uiPriority w:val="99"/>
    <w:rsid w:val="00424FE9"/>
  </w:style>
  <w:style w:type="character" w:customStyle="1" w:styleId="WW8Num9z2">
    <w:name w:val="WW8Num9z2"/>
    <w:uiPriority w:val="99"/>
    <w:rsid w:val="00424FE9"/>
  </w:style>
  <w:style w:type="character" w:customStyle="1" w:styleId="WW8Num9z3">
    <w:name w:val="WW8Num9z3"/>
    <w:uiPriority w:val="99"/>
    <w:rsid w:val="00424FE9"/>
  </w:style>
  <w:style w:type="character" w:customStyle="1" w:styleId="WW8Num9z4">
    <w:name w:val="WW8Num9z4"/>
    <w:uiPriority w:val="99"/>
    <w:rsid w:val="00424FE9"/>
  </w:style>
  <w:style w:type="character" w:customStyle="1" w:styleId="WW8Num9z5">
    <w:name w:val="WW8Num9z5"/>
    <w:uiPriority w:val="99"/>
    <w:rsid w:val="00424FE9"/>
  </w:style>
  <w:style w:type="character" w:customStyle="1" w:styleId="WW8Num9z6">
    <w:name w:val="WW8Num9z6"/>
    <w:uiPriority w:val="99"/>
    <w:rsid w:val="00424FE9"/>
  </w:style>
  <w:style w:type="character" w:customStyle="1" w:styleId="WW8Num9z7">
    <w:name w:val="WW8Num9z7"/>
    <w:uiPriority w:val="99"/>
    <w:rsid w:val="00424FE9"/>
  </w:style>
  <w:style w:type="character" w:customStyle="1" w:styleId="WW8Num9z8">
    <w:name w:val="WW8Num9z8"/>
    <w:uiPriority w:val="99"/>
    <w:rsid w:val="00424FE9"/>
  </w:style>
  <w:style w:type="character" w:customStyle="1" w:styleId="WW8Num10z0">
    <w:name w:val="WW8Num10z0"/>
    <w:uiPriority w:val="99"/>
    <w:rsid w:val="00424FE9"/>
  </w:style>
  <w:style w:type="character" w:customStyle="1" w:styleId="WW8Num10z1">
    <w:name w:val="WW8Num10z1"/>
    <w:uiPriority w:val="99"/>
    <w:rsid w:val="00424FE9"/>
  </w:style>
  <w:style w:type="character" w:customStyle="1" w:styleId="WW8Num10z2">
    <w:name w:val="WW8Num10z2"/>
    <w:uiPriority w:val="99"/>
    <w:rsid w:val="00424FE9"/>
  </w:style>
  <w:style w:type="character" w:customStyle="1" w:styleId="WW8Num10z3">
    <w:name w:val="WW8Num10z3"/>
    <w:uiPriority w:val="99"/>
    <w:rsid w:val="00424FE9"/>
  </w:style>
  <w:style w:type="character" w:customStyle="1" w:styleId="WW8Num10z4">
    <w:name w:val="WW8Num10z4"/>
    <w:uiPriority w:val="99"/>
    <w:rsid w:val="00424FE9"/>
  </w:style>
  <w:style w:type="character" w:customStyle="1" w:styleId="WW8Num10z5">
    <w:name w:val="WW8Num10z5"/>
    <w:uiPriority w:val="99"/>
    <w:rsid w:val="00424FE9"/>
  </w:style>
  <w:style w:type="character" w:customStyle="1" w:styleId="WW8Num10z6">
    <w:name w:val="WW8Num10z6"/>
    <w:uiPriority w:val="99"/>
    <w:rsid w:val="00424FE9"/>
  </w:style>
  <w:style w:type="character" w:customStyle="1" w:styleId="WW8Num10z7">
    <w:name w:val="WW8Num10z7"/>
    <w:uiPriority w:val="99"/>
    <w:rsid w:val="00424FE9"/>
  </w:style>
  <w:style w:type="character" w:customStyle="1" w:styleId="WW8Num10z8">
    <w:name w:val="WW8Num10z8"/>
    <w:uiPriority w:val="99"/>
    <w:rsid w:val="00424FE9"/>
  </w:style>
  <w:style w:type="character" w:customStyle="1" w:styleId="WW8Num11z0">
    <w:name w:val="WW8Num11z0"/>
    <w:uiPriority w:val="99"/>
    <w:rsid w:val="00424FE9"/>
  </w:style>
  <w:style w:type="character" w:customStyle="1" w:styleId="WW8Num11z1">
    <w:name w:val="WW8Num11z1"/>
    <w:uiPriority w:val="99"/>
    <w:rsid w:val="00424FE9"/>
  </w:style>
  <w:style w:type="character" w:customStyle="1" w:styleId="WW8Num11z2">
    <w:name w:val="WW8Num11z2"/>
    <w:uiPriority w:val="99"/>
    <w:rsid w:val="00424FE9"/>
  </w:style>
  <w:style w:type="character" w:customStyle="1" w:styleId="WW8Num11z3">
    <w:name w:val="WW8Num11z3"/>
    <w:uiPriority w:val="99"/>
    <w:rsid w:val="00424FE9"/>
  </w:style>
  <w:style w:type="character" w:customStyle="1" w:styleId="WW8Num11z4">
    <w:name w:val="WW8Num11z4"/>
    <w:uiPriority w:val="99"/>
    <w:rsid w:val="00424FE9"/>
  </w:style>
  <w:style w:type="character" w:customStyle="1" w:styleId="WW8Num11z5">
    <w:name w:val="WW8Num11z5"/>
    <w:uiPriority w:val="99"/>
    <w:rsid w:val="00424FE9"/>
  </w:style>
  <w:style w:type="character" w:customStyle="1" w:styleId="WW8Num11z6">
    <w:name w:val="WW8Num11z6"/>
    <w:uiPriority w:val="99"/>
    <w:rsid w:val="00424FE9"/>
  </w:style>
  <w:style w:type="character" w:customStyle="1" w:styleId="WW8Num11z7">
    <w:name w:val="WW8Num11z7"/>
    <w:uiPriority w:val="99"/>
    <w:rsid w:val="00424FE9"/>
  </w:style>
  <w:style w:type="character" w:customStyle="1" w:styleId="WW8Num11z8">
    <w:name w:val="WW8Num11z8"/>
    <w:uiPriority w:val="99"/>
    <w:rsid w:val="00424FE9"/>
  </w:style>
  <w:style w:type="character" w:customStyle="1" w:styleId="WW8Num12z0">
    <w:name w:val="WW8Num12z0"/>
    <w:uiPriority w:val="99"/>
    <w:rsid w:val="00424FE9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424FE9"/>
  </w:style>
  <w:style w:type="character" w:customStyle="1" w:styleId="WW8Num12z2">
    <w:name w:val="WW8Num12z2"/>
    <w:uiPriority w:val="99"/>
    <w:rsid w:val="00424FE9"/>
  </w:style>
  <w:style w:type="character" w:customStyle="1" w:styleId="WW8Num12z3">
    <w:name w:val="WW8Num12z3"/>
    <w:uiPriority w:val="99"/>
    <w:rsid w:val="00424FE9"/>
  </w:style>
  <w:style w:type="character" w:customStyle="1" w:styleId="WW8Num12z4">
    <w:name w:val="WW8Num12z4"/>
    <w:uiPriority w:val="99"/>
    <w:rsid w:val="00424FE9"/>
  </w:style>
  <w:style w:type="character" w:customStyle="1" w:styleId="WW8Num12z5">
    <w:name w:val="WW8Num12z5"/>
    <w:uiPriority w:val="99"/>
    <w:rsid w:val="00424FE9"/>
  </w:style>
  <w:style w:type="character" w:customStyle="1" w:styleId="WW8Num12z6">
    <w:name w:val="WW8Num12z6"/>
    <w:uiPriority w:val="99"/>
    <w:rsid w:val="00424FE9"/>
  </w:style>
  <w:style w:type="character" w:customStyle="1" w:styleId="WW8Num12z7">
    <w:name w:val="WW8Num12z7"/>
    <w:uiPriority w:val="99"/>
    <w:rsid w:val="00424FE9"/>
  </w:style>
  <w:style w:type="character" w:customStyle="1" w:styleId="WW8Num12z8">
    <w:name w:val="WW8Num12z8"/>
    <w:uiPriority w:val="99"/>
    <w:rsid w:val="00424FE9"/>
  </w:style>
  <w:style w:type="character" w:customStyle="1" w:styleId="WW8Num13z0">
    <w:name w:val="WW8Num13z0"/>
    <w:uiPriority w:val="99"/>
    <w:rsid w:val="00424FE9"/>
  </w:style>
  <w:style w:type="character" w:customStyle="1" w:styleId="WW8Num13z1">
    <w:name w:val="WW8Num13z1"/>
    <w:uiPriority w:val="99"/>
    <w:rsid w:val="00424FE9"/>
  </w:style>
  <w:style w:type="character" w:customStyle="1" w:styleId="WW8Num13z2">
    <w:name w:val="WW8Num13z2"/>
    <w:uiPriority w:val="99"/>
    <w:rsid w:val="00424FE9"/>
  </w:style>
  <w:style w:type="character" w:customStyle="1" w:styleId="WW8Num13z3">
    <w:name w:val="WW8Num13z3"/>
    <w:uiPriority w:val="99"/>
    <w:rsid w:val="00424FE9"/>
  </w:style>
  <w:style w:type="character" w:customStyle="1" w:styleId="WW8Num13z4">
    <w:name w:val="WW8Num13z4"/>
    <w:uiPriority w:val="99"/>
    <w:rsid w:val="00424FE9"/>
  </w:style>
  <w:style w:type="character" w:customStyle="1" w:styleId="WW8Num13z5">
    <w:name w:val="WW8Num13z5"/>
    <w:uiPriority w:val="99"/>
    <w:rsid w:val="00424FE9"/>
  </w:style>
  <w:style w:type="character" w:customStyle="1" w:styleId="WW8Num13z6">
    <w:name w:val="WW8Num13z6"/>
    <w:uiPriority w:val="99"/>
    <w:rsid w:val="00424FE9"/>
  </w:style>
  <w:style w:type="character" w:customStyle="1" w:styleId="WW8Num13z7">
    <w:name w:val="WW8Num13z7"/>
    <w:uiPriority w:val="99"/>
    <w:rsid w:val="00424FE9"/>
  </w:style>
  <w:style w:type="character" w:customStyle="1" w:styleId="WW8Num13z8">
    <w:name w:val="WW8Num13z8"/>
    <w:uiPriority w:val="99"/>
    <w:rsid w:val="00424FE9"/>
  </w:style>
  <w:style w:type="character" w:customStyle="1" w:styleId="WW8Num14z0">
    <w:name w:val="WW8Num14z0"/>
    <w:uiPriority w:val="99"/>
    <w:rsid w:val="00424FE9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424FE9"/>
  </w:style>
  <w:style w:type="character" w:customStyle="1" w:styleId="WW8Num14z2">
    <w:name w:val="WW8Num14z2"/>
    <w:uiPriority w:val="99"/>
    <w:rsid w:val="00424FE9"/>
  </w:style>
  <w:style w:type="character" w:customStyle="1" w:styleId="WW8Num14z3">
    <w:name w:val="WW8Num14z3"/>
    <w:uiPriority w:val="99"/>
    <w:rsid w:val="00424FE9"/>
  </w:style>
  <w:style w:type="character" w:customStyle="1" w:styleId="WW8Num14z4">
    <w:name w:val="WW8Num14z4"/>
    <w:uiPriority w:val="99"/>
    <w:rsid w:val="00424FE9"/>
  </w:style>
  <w:style w:type="character" w:customStyle="1" w:styleId="WW8Num14z5">
    <w:name w:val="WW8Num14z5"/>
    <w:uiPriority w:val="99"/>
    <w:rsid w:val="00424FE9"/>
  </w:style>
  <w:style w:type="character" w:customStyle="1" w:styleId="WW8Num14z6">
    <w:name w:val="WW8Num14z6"/>
    <w:uiPriority w:val="99"/>
    <w:rsid w:val="00424FE9"/>
  </w:style>
  <w:style w:type="character" w:customStyle="1" w:styleId="WW8Num14z7">
    <w:name w:val="WW8Num14z7"/>
    <w:uiPriority w:val="99"/>
    <w:rsid w:val="00424FE9"/>
  </w:style>
  <w:style w:type="character" w:customStyle="1" w:styleId="WW8Num14z8">
    <w:name w:val="WW8Num14z8"/>
    <w:uiPriority w:val="99"/>
    <w:rsid w:val="00424FE9"/>
  </w:style>
  <w:style w:type="character" w:customStyle="1" w:styleId="WW8Num15z0">
    <w:name w:val="WW8Num15z0"/>
    <w:uiPriority w:val="99"/>
    <w:rsid w:val="00424FE9"/>
    <w:rPr>
      <w:sz w:val="22"/>
      <w:szCs w:val="22"/>
    </w:rPr>
  </w:style>
  <w:style w:type="character" w:customStyle="1" w:styleId="WW8Num15z1">
    <w:name w:val="WW8Num15z1"/>
    <w:uiPriority w:val="99"/>
    <w:rsid w:val="00424FE9"/>
  </w:style>
  <w:style w:type="character" w:customStyle="1" w:styleId="WW8Num15z2">
    <w:name w:val="WW8Num15z2"/>
    <w:uiPriority w:val="99"/>
    <w:rsid w:val="00424FE9"/>
  </w:style>
  <w:style w:type="character" w:customStyle="1" w:styleId="WW8Num15z3">
    <w:name w:val="WW8Num15z3"/>
    <w:uiPriority w:val="99"/>
    <w:rsid w:val="00424FE9"/>
  </w:style>
  <w:style w:type="character" w:customStyle="1" w:styleId="WW8Num15z4">
    <w:name w:val="WW8Num15z4"/>
    <w:uiPriority w:val="99"/>
    <w:rsid w:val="00424FE9"/>
  </w:style>
  <w:style w:type="character" w:customStyle="1" w:styleId="WW8Num15z5">
    <w:name w:val="WW8Num15z5"/>
    <w:uiPriority w:val="99"/>
    <w:rsid w:val="00424FE9"/>
  </w:style>
  <w:style w:type="character" w:customStyle="1" w:styleId="WW8Num15z6">
    <w:name w:val="WW8Num15z6"/>
    <w:uiPriority w:val="99"/>
    <w:rsid w:val="00424FE9"/>
  </w:style>
  <w:style w:type="character" w:customStyle="1" w:styleId="WW8Num15z7">
    <w:name w:val="WW8Num15z7"/>
    <w:uiPriority w:val="99"/>
    <w:rsid w:val="00424FE9"/>
  </w:style>
  <w:style w:type="character" w:customStyle="1" w:styleId="WW8Num15z8">
    <w:name w:val="WW8Num15z8"/>
    <w:uiPriority w:val="99"/>
    <w:rsid w:val="00424FE9"/>
  </w:style>
  <w:style w:type="character" w:customStyle="1" w:styleId="WW8Num16z0">
    <w:name w:val="WW8Num16z0"/>
    <w:uiPriority w:val="99"/>
    <w:rsid w:val="00424FE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424FE9"/>
  </w:style>
  <w:style w:type="character" w:customStyle="1" w:styleId="WW8Num16z2">
    <w:name w:val="WW8Num16z2"/>
    <w:uiPriority w:val="99"/>
    <w:rsid w:val="00424FE9"/>
  </w:style>
  <w:style w:type="character" w:customStyle="1" w:styleId="WW8Num16z3">
    <w:name w:val="WW8Num16z3"/>
    <w:uiPriority w:val="99"/>
    <w:rsid w:val="00424FE9"/>
  </w:style>
  <w:style w:type="character" w:customStyle="1" w:styleId="WW8Num16z4">
    <w:name w:val="WW8Num16z4"/>
    <w:uiPriority w:val="99"/>
    <w:rsid w:val="00424FE9"/>
  </w:style>
  <w:style w:type="character" w:customStyle="1" w:styleId="WW8Num16z5">
    <w:name w:val="WW8Num16z5"/>
    <w:uiPriority w:val="99"/>
    <w:rsid w:val="00424FE9"/>
  </w:style>
  <w:style w:type="character" w:customStyle="1" w:styleId="WW8Num16z6">
    <w:name w:val="WW8Num16z6"/>
    <w:uiPriority w:val="99"/>
    <w:rsid w:val="00424FE9"/>
  </w:style>
  <w:style w:type="character" w:customStyle="1" w:styleId="WW8Num16z7">
    <w:name w:val="WW8Num16z7"/>
    <w:uiPriority w:val="99"/>
    <w:rsid w:val="00424FE9"/>
  </w:style>
  <w:style w:type="character" w:customStyle="1" w:styleId="WW8Num16z8">
    <w:name w:val="WW8Num16z8"/>
    <w:uiPriority w:val="99"/>
    <w:rsid w:val="00424FE9"/>
  </w:style>
  <w:style w:type="character" w:customStyle="1" w:styleId="WW8Num17z0">
    <w:name w:val="WW8Num17z0"/>
    <w:uiPriority w:val="99"/>
    <w:rsid w:val="00424FE9"/>
  </w:style>
  <w:style w:type="character" w:customStyle="1" w:styleId="WW8Num17z1">
    <w:name w:val="WW8Num17z1"/>
    <w:uiPriority w:val="99"/>
    <w:rsid w:val="00424FE9"/>
  </w:style>
  <w:style w:type="character" w:customStyle="1" w:styleId="WW8Num17z2">
    <w:name w:val="WW8Num17z2"/>
    <w:uiPriority w:val="99"/>
    <w:rsid w:val="00424FE9"/>
  </w:style>
  <w:style w:type="character" w:customStyle="1" w:styleId="WW8Num17z3">
    <w:name w:val="WW8Num17z3"/>
    <w:uiPriority w:val="99"/>
    <w:rsid w:val="00424FE9"/>
  </w:style>
  <w:style w:type="character" w:customStyle="1" w:styleId="WW8Num17z4">
    <w:name w:val="WW8Num17z4"/>
    <w:uiPriority w:val="99"/>
    <w:rsid w:val="00424FE9"/>
  </w:style>
  <w:style w:type="character" w:customStyle="1" w:styleId="WW8Num17z5">
    <w:name w:val="WW8Num17z5"/>
    <w:uiPriority w:val="99"/>
    <w:rsid w:val="00424FE9"/>
  </w:style>
  <w:style w:type="character" w:customStyle="1" w:styleId="WW8Num17z6">
    <w:name w:val="WW8Num17z6"/>
    <w:uiPriority w:val="99"/>
    <w:rsid w:val="00424FE9"/>
  </w:style>
  <w:style w:type="character" w:customStyle="1" w:styleId="WW8Num17z7">
    <w:name w:val="WW8Num17z7"/>
    <w:uiPriority w:val="99"/>
    <w:rsid w:val="00424FE9"/>
  </w:style>
  <w:style w:type="character" w:customStyle="1" w:styleId="WW8Num17z8">
    <w:name w:val="WW8Num17z8"/>
    <w:uiPriority w:val="99"/>
    <w:rsid w:val="00424FE9"/>
  </w:style>
  <w:style w:type="character" w:customStyle="1" w:styleId="1">
    <w:name w:val="Основной шрифт абзаца1"/>
    <w:uiPriority w:val="99"/>
    <w:rsid w:val="00424FE9"/>
  </w:style>
  <w:style w:type="character" w:styleId="Hyperlink">
    <w:name w:val="Hyperlink"/>
    <w:basedOn w:val="DefaultParagraphFont"/>
    <w:uiPriority w:val="99"/>
    <w:rsid w:val="00424FE9"/>
    <w:rPr>
      <w:color w:val="0000FF"/>
      <w:u w:val="single"/>
    </w:rPr>
  </w:style>
  <w:style w:type="character" w:customStyle="1" w:styleId="a">
    <w:name w:val="Название Знак"/>
    <w:uiPriority w:val="99"/>
    <w:rsid w:val="00424FE9"/>
    <w:rPr>
      <w:sz w:val="28"/>
      <w:szCs w:val="28"/>
    </w:rPr>
  </w:style>
  <w:style w:type="paragraph" w:customStyle="1" w:styleId="10">
    <w:name w:val="Заголовок1"/>
    <w:basedOn w:val="Normal"/>
    <w:next w:val="BodyText"/>
    <w:uiPriority w:val="99"/>
    <w:rsid w:val="00424FE9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4FE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9E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424FE9"/>
  </w:style>
  <w:style w:type="paragraph" w:styleId="Caption">
    <w:name w:val="caption"/>
    <w:basedOn w:val="Normal"/>
    <w:uiPriority w:val="99"/>
    <w:qFormat/>
    <w:rsid w:val="00424FE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424FE9"/>
    <w:pPr>
      <w:suppressLineNumbers/>
    </w:pPr>
  </w:style>
  <w:style w:type="paragraph" w:customStyle="1" w:styleId="ConsPlusNormal">
    <w:name w:val="ConsPlusNormal"/>
    <w:uiPriority w:val="99"/>
    <w:rsid w:val="00424FE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24FE9"/>
    <w:pPr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24FE9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424FE9"/>
    <w:pPr>
      <w:spacing w:before="280" w:after="280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42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9EF"/>
    <w:rPr>
      <w:sz w:val="2"/>
      <w:szCs w:val="2"/>
      <w:lang w:eastAsia="zh-CN"/>
    </w:rPr>
  </w:style>
  <w:style w:type="paragraph" w:customStyle="1" w:styleId="ConsPlusCell">
    <w:name w:val="ConsPlusCell"/>
    <w:uiPriority w:val="99"/>
    <w:rsid w:val="00424FE9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CA5F03"/>
    <w:pPr>
      <w:ind w:left="720"/>
    </w:pPr>
  </w:style>
  <w:style w:type="character" w:styleId="Strong">
    <w:name w:val="Strong"/>
    <w:basedOn w:val="DefaultParagraphFont"/>
    <w:uiPriority w:val="99"/>
    <w:qFormat/>
    <w:rsid w:val="009F352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F352C"/>
  </w:style>
  <w:style w:type="paragraph" w:customStyle="1" w:styleId="Standard">
    <w:name w:val="Standard"/>
    <w:uiPriority w:val="99"/>
    <w:rsid w:val="00C17F3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B902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2C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02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2CD"/>
    <w:rPr>
      <w:sz w:val="24"/>
      <w:szCs w:val="24"/>
      <w:lang w:eastAsia="zh-CN"/>
    </w:rPr>
  </w:style>
  <w:style w:type="paragraph" w:customStyle="1" w:styleId="12">
    <w:name w:val="Абзац списка1"/>
    <w:basedOn w:val="Normal"/>
    <w:uiPriority w:val="99"/>
    <w:rsid w:val="00300A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17</Pages>
  <Words>4400</Words>
  <Characters>25085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порядков предоставления субсидий</dc:title>
  <dc:subject/>
  <dc:creator>Мандрова</dc:creator>
  <cp:keywords/>
  <dc:description/>
  <cp:lastModifiedBy>Пользователь Windows</cp:lastModifiedBy>
  <cp:revision>10</cp:revision>
  <cp:lastPrinted>2020-01-22T12:25:00Z</cp:lastPrinted>
  <dcterms:created xsi:type="dcterms:W3CDTF">2020-01-21T09:38:00Z</dcterms:created>
  <dcterms:modified xsi:type="dcterms:W3CDTF">2020-01-22T12:28:00Z</dcterms:modified>
</cp:coreProperties>
</file>